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B47" w:rsidRPr="00BA5F99" w:rsidRDefault="00B45B47" w:rsidP="007C74ED">
      <w:pPr>
        <w:rPr>
          <w:rFonts w:hAnsi="Century"/>
          <w:color w:val="auto"/>
        </w:rPr>
      </w:pPr>
      <w:bookmarkStart w:id="0" w:name="_GoBack"/>
      <w:bookmarkEnd w:id="0"/>
      <w:r w:rsidRPr="00BA5F99">
        <w:rPr>
          <w:rFonts w:hAnsi="Century" w:hint="eastAsia"/>
          <w:color w:val="auto"/>
        </w:rPr>
        <w:t>様式第４号（第</w:t>
      </w:r>
      <w:r w:rsidR="00516CC0" w:rsidRPr="00BA5F99">
        <w:rPr>
          <w:rFonts w:hAnsi="Century" w:hint="eastAsia"/>
          <w:color w:val="auto"/>
        </w:rPr>
        <w:t>７</w:t>
      </w:r>
      <w:r w:rsidRPr="00BA5F99">
        <w:rPr>
          <w:rFonts w:hAnsi="Century" w:hint="eastAsia"/>
          <w:color w:val="auto"/>
        </w:rPr>
        <w:t>条関係）</w:t>
      </w:r>
    </w:p>
    <w:p w:rsidR="00A26627" w:rsidRPr="00BA5F99" w:rsidRDefault="00A26627" w:rsidP="00BC1359">
      <w:pPr>
        <w:snapToGrid w:val="0"/>
        <w:spacing w:line="240" w:lineRule="atLeast"/>
        <w:ind w:leftChars="100" w:left="267"/>
        <w:jc w:val="left"/>
        <w:rPr>
          <w:color w:val="auto"/>
        </w:rPr>
      </w:pPr>
    </w:p>
    <w:p w:rsidR="00A26627" w:rsidRPr="00BA5F99" w:rsidRDefault="00A26627" w:rsidP="00BC1359">
      <w:pPr>
        <w:snapToGrid w:val="0"/>
        <w:spacing w:line="240" w:lineRule="atLeast"/>
        <w:ind w:leftChars="100" w:left="267"/>
        <w:jc w:val="center"/>
        <w:rPr>
          <w:color w:val="auto"/>
        </w:rPr>
      </w:pPr>
      <w:r w:rsidRPr="00C75955">
        <w:rPr>
          <w:rFonts w:hint="eastAsia"/>
          <w:color w:val="auto"/>
        </w:rPr>
        <w:t>地域生活支援拠点事業所廃止・休止・再開届出書</w:t>
      </w:r>
    </w:p>
    <w:p w:rsidR="00A26627" w:rsidRPr="00BA5F99" w:rsidRDefault="00A26627" w:rsidP="00BC1359">
      <w:pPr>
        <w:snapToGrid w:val="0"/>
        <w:spacing w:line="240" w:lineRule="atLeast"/>
        <w:ind w:leftChars="100" w:left="267"/>
        <w:rPr>
          <w:color w:val="auto"/>
        </w:rPr>
      </w:pPr>
    </w:p>
    <w:p w:rsidR="00847C6D" w:rsidRPr="00BA5F99" w:rsidRDefault="00847C6D" w:rsidP="00BC1359">
      <w:pPr>
        <w:snapToGrid w:val="0"/>
        <w:spacing w:line="240" w:lineRule="atLeast"/>
        <w:ind w:leftChars="100" w:left="267" w:rightChars="100" w:right="267"/>
        <w:jc w:val="right"/>
        <w:rPr>
          <w:color w:val="auto"/>
        </w:rPr>
      </w:pPr>
      <w:r w:rsidRPr="00C75955">
        <w:rPr>
          <w:rFonts w:hint="eastAsia"/>
          <w:color w:val="auto"/>
        </w:rPr>
        <w:t xml:space="preserve">年　　月　　日　</w:t>
      </w:r>
    </w:p>
    <w:p w:rsidR="00847C6D" w:rsidRPr="00BA5F99" w:rsidRDefault="00847C6D" w:rsidP="00BC1359">
      <w:pPr>
        <w:snapToGrid w:val="0"/>
        <w:spacing w:line="240" w:lineRule="atLeast"/>
        <w:ind w:leftChars="100" w:left="267"/>
        <w:rPr>
          <w:color w:val="auto"/>
        </w:rPr>
      </w:pPr>
    </w:p>
    <w:p w:rsidR="00847C6D" w:rsidRPr="00BA5F99" w:rsidRDefault="00847C6D" w:rsidP="00BC1359">
      <w:pPr>
        <w:snapToGrid w:val="0"/>
        <w:spacing w:line="240" w:lineRule="atLeast"/>
        <w:ind w:leftChars="100" w:left="267"/>
        <w:rPr>
          <w:color w:val="auto"/>
        </w:rPr>
      </w:pPr>
      <w:r w:rsidRPr="00C75955">
        <w:rPr>
          <w:rFonts w:hint="eastAsia"/>
          <w:color w:val="auto"/>
        </w:rPr>
        <w:t xml:space="preserve">　古河市長　　宛て</w:t>
      </w:r>
    </w:p>
    <w:p w:rsidR="00847C6D" w:rsidRPr="00BA5F99" w:rsidRDefault="00847C6D" w:rsidP="00BC1359">
      <w:pPr>
        <w:snapToGrid w:val="0"/>
        <w:spacing w:line="240" w:lineRule="atLeast"/>
        <w:ind w:leftChars="100" w:left="267"/>
        <w:rPr>
          <w:color w:val="auto"/>
        </w:rPr>
      </w:pPr>
    </w:p>
    <w:p w:rsidR="00847C6D" w:rsidRPr="00BA5F99" w:rsidRDefault="00847C6D" w:rsidP="00BC1359">
      <w:pPr>
        <w:snapToGrid w:val="0"/>
        <w:spacing w:line="240" w:lineRule="atLeast"/>
        <w:ind w:leftChars="100" w:left="267" w:rightChars="900" w:right="2401"/>
        <w:jc w:val="right"/>
        <w:rPr>
          <w:color w:val="auto"/>
        </w:rPr>
      </w:pPr>
      <w:r w:rsidRPr="00C75955">
        <w:rPr>
          <w:rFonts w:hint="eastAsia"/>
          <w:color w:val="auto"/>
        </w:rPr>
        <w:t xml:space="preserve">届出者　　所在地　　　　　　　　　</w:t>
      </w:r>
    </w:p>
    <w:p w:rsidR="00847C6D" w:rsidRPr="00BA5F99" w:rsidRDefault="00847C6D" w:rsidP="00BC1359">
      <w:pPr>
        <w:snapToGrid w:val="0"/>
        <w:spacing w:line="240" w:lineRule="atLeast"/>
        <w:ind w:leftChars="100" w:left="267" w:rightChars="900" w:right="2401"/>
        <w:jc w:val="right"/>
        <w:rPr>
          <w:color w:val="auto"/>
        </w:rPr>
      </w:pPr>
      <w:r w:rsidRPr="00C75955">
        <w:rPr>
          <w:rFonts w:hint="eastAsia"/>
          <w:color w:val="auto"/>
        </w:rPr>
        <w:t xml:space="preserve">（設置者）　名　称　　　　　　　　　</w:t>
      </w:r>
    </w:p>
    <w:p w:rsidR="00847C6D" w:rsidRPr="00BA5F99" w:rsidRDefault="00847C6D" w:rsidP="00BC1359">
      <w:pPr>
        <w:snapToGrid w:val="0"/>
        <w:spacing w:line="240" w:lineRule="atLeast"/>
        <w:ind w:leftChars="100" w:left="267" w:rightChars="900" w:right="2401"/>
        <w:jc w:val="right"/>
        <w:rPr>
          <w:color w:val="auto"/>
        </w:rPr>
      </w:pPr>
      <w:r w:rsidRPr="00C75955">
        <w:rPr>
          <w:rFonts w:hint="eastAsia"/>
          <w:color w:val="auto"/>
        </w:rPr>
        <w:t xml:space="preserve">代表者　　　　　　　　　</w:t>
      </w:r>
    </w:p>
    <w:p w:rsidR="00847C6D" w:rsidRPr="00BA5F99" w:rsidRDefault="00847C6D" w:rsidP="00BC1359">
      <w:pPr>
        <w:snapToGrid w:val="0"/>
        <w:spacing w:line="240" w:lineRule="atLeast"/>
        <w:ind w:leftChars="100" w:left="267" w:rightChars="800" w:right="2134"/>
        <w:jc w:val="right"/>
        <w:rPr>
          <w:color w:val="auto"/>
        </w:rPr>
      </w:pPr>
      <w:r w:rsidRPr="00C75955">
        <w:rPr>
          <w:rFonts w:hint="eastAsia"/>
          <w:color w:val="auto"/>
        </w:rPr>
        <w:t xml:space="preserve">電話番号　　　　　　　　</w:t>
      </w:r>
    </w:p>
    <w:p w:rsidR="00847C6D" w:rsidRPr="00BA5F99" w:rsidRDefault="00847C6D" w:rsidP="00BC1359">
      <w:pPr>
        <w:snapToGrid w:val="0"/>
        <w:spacing w:line="240" w:lineRule="atLeast"/>
        <w:ind w:leftChars="100" w:left="267"/>
        <w:rPr>
          <w:color w:val="auto"/>
        </w:rPr>
      </w:pPr>
    </w:p>
    <w:p w:rsidR="00847C6D" w:rsidRPr="00BA5F99" w:rsidRDefault="00847C6D" w:rsidP="00BC1359">
      <w:pPr>
        <w:snapToGrid w:val="0"/>
        <w:spacing w:line="240" w:lineRule="atLeast"/>
        <w:ind w:leftChars="100" w:left="267"/>
        <w:rPr>
          <w:color w:val="auto"/>
        </w:rPr>
      </w:pPr>
      <w:r w:rsidRPr="00C75955">
        <w:rPr>
          <w:rFonts w:hint="eastAsia"/>
          <w:color w:val="auto"/>
        </w:rPr>
        <w:t xml:space="preserve">　古河市地域生活支援拠点事業実施要綱第</w:t>
      </w:r>
      <w:r w:rsidR="00516CC0" w:rsidRPr="00C75955">
        <w:rPr>
          <w:rFonts w:hint="eastAsia"/>
          <w:color w:val="auto"/>
        </w:rPr>
        <w:t>７</w:t>
      </w:r>
      <w:r w:rsidRPr="00C75955">
        <w:rPr>
          <w:rFonts w:hint="eastAsia"/>
          <w:color w:val="auto"/>
        </w:rPr>
        <w:t>条の規定により、次のとおり廃止・休止・再開した</w:t>
      </w:r>
      <w:r w:rsidR="00D161FE" w:rsidRPr="00C75955">
        <w:rPr>
          <w:rFonts w:hint="eastAsia"/>
          <w:color w:val="auto"/>
        </w:rPr>
        <w:t>い</w:t>
      </w:r>
      <w:r w:rsidRPr="00C75955">
        <w:rPr>
          <w:rFonts w:hint="eastAsia"/>
          <w:color w:val="auto"/>
        </w:rPr>
        <w:t>ので届け出ます。</w:t>
      </w:r>
    </w:p>
    <w:p w:rsidR="00847C6D" w:rsidRPr="00BA5F99" w:rsidRDefault="00847C6D" w:rsidP="00BC1359">
      <w:pPr>
        <w:snapToGrid w:val="0"/>
        <w:spacing w:line="240" w:lineRule="atLeast"/>
        <w:ind w:leftChars="100" w:left="267"/>
        <w:rPr>
          <w:color w:val="auto"/>
        </w:rPr>
      </w:pPr>
    </w:p>
    <w:tbl>
      <w:tblPr>
        <w:tblStyle w:val="ab"/>
        <w:tblW w:w="8789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2178"/>
        <w:gridCol w:w="1418"/>
        <w:gridCol w:w="5193"/>
      </w:tblGrid>
      <w:tr w:rsidR="00353753" w:rsidRPr="00C75955" w:rsidTr="00667146">
        <w:trPr>
          <w:trHeight w:val="827"/>
        </w:trPr>
        <w:tc>
          <w:tcPr>
            <w:tcW w:w="21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146" w:rsidRPr="00C75955" w:rsidRDefault="00667146" w:rsidP="00BC1359">
            <w:pPr>
              <w:pStyle w:val="af1"/>
              <w:snapToGrid w:val="0"/>
              <w:spacing w:line="240" w:lineRule="atLeast"/>
              <w:jc w:val="center"/>
              <w:rPr>
                <w:rFonts w:ascii="ＭＳ 明朝"/>
                <w:sz w:val="21"/>
              </w:rPr>
            </w:pPr>
            <w:r w:rsidRPr="00C75955">
              <w:rPr>
                <w:rFonts w:ascii="ＭＳ 明朝" w:hAnsi="ＭＳ 明朝" w:hint="eastAsia"/>
                <w:sz w:val="21"/>
              </w:rPr>
              <w:t>廃止・休止・再開する事業所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146" w:rsidRPr="00C75955" w:rsidRDefault="00667146" w:rsidP="00BC1359">
            <w:pPr>
              <w:pStyle w:val="af1"/>
              <w:snapToGrid w:val="0"/>
              <w:spacing w:line="240" w:lineRule="atLeast"/>
              <w:jc w:val="center"/>
              <w:rPr>
                <w:rFonts w:ascii="ＭＳ 明朝"/>
                <w:sz w:val="21"/>
              </w:rPr>
            </w:pPr>
            <w:r w:rsidRPr="00C75955">
              <w:rPr>
                <w:rFonts w:ascii="ＭＳ 明朝" w:hAnsi="ＭＳ 明朝" w:hint="eastAsia"/>
                <w:sz w:val="21"/>
              </w:rPr>
              <w:t>事業所名</w:t>
            </w:r>
          </w:p>
        </w:tc>
        <w:tc>
          <w:tcPr>
            <w:tcW w:w="51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146" w:rsidRPr="00BA5F99" w:rsidRDefault="00667146" w:rsidP="00BC1359">
            <w:pPr>
              <w:pStyle w:val="af1"/>
              <w:snapToGrid w:val="0"/>
              <w:spacing w:line="240" w:lineRule="atLeast"/>
              <w:ind w:left="237" w:hanging="237"/>
              <w:jc w:val="left"/>
              <w:rPr>
                <w:rFonts w:ascii="ＭＳ 明朝"/>
                <w:color w:val="auto"/>
                <w:sz w:val="21"/>
              </w:rPr>
            </w:pPr>
          </w:p>
          <w:p w:rsidR="00667146" w:rsidRPr="00BA5F99" w:rsidRDefault="00667146" w:rsidP="00BC1359">
            <w:pPr>
              <w:pStyle w:val="af1"/>
              <w:snapToGrid w:val="0"/>
              <w:spacing w:line="240" w:lineRule="atLeast"/>
              <w:ind w:left="237" w:hanging="237"/>
              <w:jc w:val="left"/>
              <w:rPr>
                <w:rFonts w:ascii="ＭＳ 明朝"/>
                <w:color w:val="auto"/>
                <w:sz w:val="21"/>
              </w:rPr>
            </w:pPr>
          </w:p>
        </w:tc>
      </w:tr>
      <w:tr w:rsidR="00353753" w:rsidRPr="00C75955" w:rsidTr="00667146">
        <w:trPr>
          <w:trHeight w:val="193"/>
        </w:trPr>
        <w:tc>
          <w:tcPr>
            <w:tcW w:w="21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146" w:rsidRPr="00C75955" w:rsidRDefault="00667146" w:rsidP="00BC1359">
            <w:pPr>
              <w:pStyle w:val="af1"/>
              <w:snapToGrid w:val="0"/>
              <w:spacing w:line="240" w:lineRule="atLeast"/>
              <w:ind w:left="237" w:right="29" w:hanging="237"/>
              <w:jc w:val="center"/>
              <w:rPr>
                <w:rFonts w:ascii="ＭＳ 明朝"/>
                <w:sz w:val="21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146" w:rsidRPr="00C75955" w:rsidRDefault="00667146" w:rsidP="00BC1359">
            <w:pPr>
              <w:pStyle w:val="af1"/>
              <w:snapToGrid w:val="0"/>
              <w:spacing w:line="240" w:lineRule="atLeast"/>
              <w:jc w:val="center"/>
              <w:rPr>
                <w:rFonts w:ascii="ＭＳ 明朝"/>
                <w:sz w:val="21"/>
              </w:rPr>
            </w:pPr>
            <w:r w:rsidRPr="00C75955">
              <w:rPr>
                <w:rFonts w:ascii="ＭＳ 明朝" w:hAnsi="ＭＳ 明朝" w:hint="eastAsia"/>
                <w:sz w:val="21"/>
              </w:rPr>
              <w:t>所在地</w:t>
            </w:r>
          </w:p>
        </w:tc>
        <w:tc>
          <w:tcPr>
            <w:tcW w:w="51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146" w:rsidRPr="00BA5F99" w:rsidRDefault="00667146" w:rsidP="00BC1359">
            <w:pPr>
              <w:pStyle w:val="af1"/>
              <w:snapToGrid w:val="0"/>
              <w:spacing w:line="240" w:lineRule="atLeast"/>
              <w:ind w:left="237" w:hanging="237"/>
              <w:jc w:val="left"/>
              <w:rPr>
                <w:rFonts w:ascii="ＭＳ 明朝"/>
                <w:color w:val="auto"/>
                <w:sz w:val="21"/>
              </w:rPr>
            </w:pPr>
            <w:r w:rsidRPr="00C75955">
              <w:rPr>
                <w:rFonts w:ascii="ＭＳ 明朝" w:hAnsi="ＭＳ 明朝" w:hint="eastAsia"/>
                <w:sz w:val="21"/>
              </w:rPr>
              <w:t>（〒　　　－　　　　）</w:t>
            </w:r>
          </w:p>
          <w:p w:rsidR="00667146" w:rsidRPr="00BA5F99" w:rsidRDefault="00667146" w:rsidP="00BC1359">
            <w:pPr>
              <w:pStyle w:val="af1"/>
              <w:snapToGrid w:val="0"/>
              <w:spacing w:line="240" w:lineRule="atLeast"/>
              <w:ind w:left="237" w:hanging="237"/>
              <w:jc w:val="left"/>
              <w:rPr>
                <w:rFonts w:ascii="ＭＳ 明朝"/>
                <w:color w:val="auto"/>
                <w:sz w:val="21"/>
              </w:rPr>
            </w:pPr>
          </w:p>
          <w:p w:rsidR="00667146" w:rsidRPr="00C75955" w:rsidRDefault="00667146" w:rsidP="00BC1359">
            <w:pPr>
              <w:pStyle w:val="af1"/>
              <w:snapToGrid w:val="0"/>
              <w:spacing w:line="240" w:lineRule="atLeast"/>
              <w:ind w:left="237" w:hanging="237"/>
              <w:jc w:val="left"/>
              <w:rPr>
                <w:rFonts w:ascii="ＭＳ 明朝"/>
                <w:sz w:val="21"/>
              </w:rPr>
            </w:pPr>
          </w:p>
        </w:tc>
      </w:tr>
      <w:tr w:rsidR="00353753" w:rsidRPr="00C75955" w:rsidTr="00667146">
        <w:trPr>
          <w:trHeight w:val="372"/>
        </w:trPr>
        <w:tc>
          <w:tcPr>
            <w:tcW w:w="21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146" w:rsidRPr="00C75955" w:rsidRDefault="00667146" w:rsidP="00BC1359">
            <w:pPr>
              <w:pStyle w:val="af1"/>
              <w:snapToGrid w:val="0"/>
              <w:spacing w:line="240" w:lineRule="atLeast"/>
              <w:ind w:left="237" w:right="29" w:hanging="237"/>
              <w:jc w:val="center"/>
              <w:rPr>
                <w:rFonts w:ascii="ＭＳ 明朝"/>
                <w:sz w:val="21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146" w:rsidRPr="00C75955" w:rsidRDefault="00667146" w:rsidP="00BC1359">
            <w:pPr>
              <w:pStyle w:val="af1"/>
              <w:snapToGrid w:val="0"/>
              <w:spacing w:line="240" w:lineRule="atLeast"/>
              <w:jc w:val="center"/>
              <w:rPr>
                <w:rFonts w:ascii="ＭＳ 明朝"/>
                <w:sz w:val="21"/>
              </w:rPr>
            </w:pPr>
            <w:r w:rsidRPr="00C75955">
              <w:rPr>
                <w:rFonts w:ascii="ＭＳ 明朝" w:hAnsi="ＭＳ 明朝" w:hint="eastAsia"/>
                <w:sz w:val="21"/>
              </w:rPr>
              <w:t>事業所番号</w:t>
            </w:r>
          </w:p>
        </w:tc>
        <w:tc>
          <w:tcPr>
            <w:tcW w:w="51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146" w:rsidRPr="00BA5F99" w:rsidRDefault="00667146" w:rsidP="00BC1359">
            <w:pPr>
              <w:pStyle w:val="af1"/>
              <w:snapToGrid w:val="0"/>
              <w:spacing w:line="240" w:lineRule="atLeast"/>
              <w:ind w:left="237" w:hanging="237"/>
              <w:jc w:val="left"/>
              <w:rPr>
                <w:rFonts w:ascii="ＭＳ 明朝"/>
                <w:color w:val="auto"/>
                <w:sz w:val="21"/>
              </w:rPr>
            </w:pPr>
          </w:p>
          <w:p w:rsidR="00667146" w:rsidRPr="00BA5F99" w:rsidRDefault="00667146" w:rsidP="00BC1359">
            <w:pPr>
              <w:pStyle w:val="af1"/>
              <w:snapToGrid w:val="0"/>
              <w:spacing w:line="240" w:lineRule="atLeast"/>
              <w:ind w:left="237" w:hanging="237"/>
              <w:jc w:val="left"/>
              <w:rPr>
                <w:rFonts w:ascii="ＭＳ 明朝"/>
                <w:color w:val="auto"/>
                <w:sz w:val="21"/>
              </w:rPr>
            </w:pPr>
          </w:p>
        </w:tc>
      </w:tr>
      <w:tr w:rsidR="00353753" w:rsidRPr="00C75955" w:rsidTr="00667146">
        <w:trPr>
          <w:trHeight w:val="192"/>
        </w:trPr>
        <w:tc>
          <w:tcPr>
            <w:tcW w:w="21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146" w:rsidRPr="00C75955" w:rsidRDefault="00667146" w:rsidP="00BC1359">
            <w:pPr>
              <w:pStyle w:val="af1"/>
              <w:snapToGrid w:val="0"/>
              <w:spacing w:line="240" w:lineRule="atLeast"/>
              <w:ind w:left="237" w:right="29" w:hanging="237"/>
              <w:jc w:val="center"/>
              <w:rPr>
                <w:rFonts w:ascii="ＭＳ 明朝"/>
                <w:sz w:val="21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146" w:rsidRPr="00C75955" w:rsidRDefault="00667146" w:rsidP="00BC1359">
            <w:pPr>
              <w:pStyle w:val="af1"/>
              <w:snapToGrid w:val="0"/>
              <w:spacing w:line="240" w:lineRule="atLeast"/>
              <w:jc w:val="center"/>
              <w:rPr>
                <w:rFonts w:ascii="ＭＳ 明朝"/>
                <w:sz w:val="21"/>
              </w:rPr>
            </w:pPr>
            <w:r w:rsidRPr="00C75955">
              <w:rPr>
                <w:rFonts w:ascii="ＭＳ 明朝" w:hAnsi="ＭＳ 明朝" w:hint="eastAsia"/>
                <w:sz w:val="21"/>
              </w:rPr>
              <w:t>事業所種別</w:t>
            </w:r>
          </w:p>
        </w:tc>
        <w:tc>
          <w:tcPr>
            <w:tcW w:w="51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146" w:rsidRPr="00BA5F99" w:rsidRDefault="00667146" w:rsidP="00BC1359">
            <w:pPr>
              <w:pStyle w:val="af1"/>
              <w:snapToGrid w:val="0"/>
              <w:spacing w:line="240" w:lineRule="atLeast"/>
              <w:ind w:left="237" w:hanging="237"/>
              <w:jc w:val="left"/>
              <w:rPr>
                <w:rFonts w:ascii="ＭＳ 明朝"/>
                <w:color w:val="auto"/>
                <w:sz w:val="21"/>
              </w:rPr>
            </w:pPr>
          </w:p>
          <w:p w:rsidR="00667146" w:rsidRPr="00BA5F99" w:rsidRDefault="00667146" w:rsidP="00BC1359">
            <w:pPr>
              <w:pStyle w:val="af1"/>
              <w:snapToGrid w:val="0"/>
              <w:spacing w:line="240" w:lineRule="atLeast"/>
              <w:ind w:left="237" w:hanging="237"/>
              <w:jc w:val="left"/>
              <w:rPr>
                <w:rFonts w:ascii="ＭＳ 明朝"/>
                <w:color w:val="auto"/>
                <w:sz w:val="21"/>
              </w:rPr>
            </w:pPr>
          </w:p>
        </w:tc>
      </w:tr>
      <w:tr w:rsidR="00353753" w:rsidRPr="00C75955" w:rsidTr="00847C6D">
        <w:trPr>
          <w:trHeight w:val="555"/>
        </w:trPr>
        <w:tc>
          <w:tcPr>
            <w:tcW w:w="35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C6D" w:rsidRPr="00C75955" w:rsidRDefault="00847C6D" w:rsidP="00BC1359">
            <w:pPr>
              <w:pStyle w:val="af1"/>
              <w:snapToGrid w:val="0"/>
              <w:spacing w:line="240" w:lineRule="atLeast"/>
              <w:jc w:val="center"/>
              <w:rPr>
                <w:rFonts w:ascii="ＭＳ 明朝"/>
                <w:sz w:val="21"/>
              </w:rPr>
            </w:pPr>
            <w:r w:rsidRPr="00C75955">
              <w:rPr>
                <w:rFonts w:ascii="ＭＳ 明朝" w:hAnsi="ＭＳ 明朝" w:hint="eastAsia"/>
                <w:sz w:val="21"/>
              </w:rPr>
              <w:t>登録を受けた年月日</w:t>
            </w:r>
          </w:p>
        </w:tc>
        <w:tc>
          <w:tcPr>
            <w:tcW w:w="51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C6D" w:rsidRPr="00C75955" w:rsidRDefault="00847C6D" w:rsidP="00BC1359">
            <w:pPr>
              <w:pStyle w:val="af1"/>
              <w:snapToGrid w:val="0"/>
              <w:spacing w:line="240" w:lineRule="atLeast"/>
              <w:ind w:left="237" w:hanging="237"/>
              <w:jc w:val="center"/>
              <w:rPr>
                <w:rFonts w:ascii="ＭＳ 明朝"/>
                <w:sz w:val="21"/>
              </w:rPr>
            </w:pPr>
            <w:r w:rsidRPr="00C75955">
              <w:rPr>
                <w:rFonts w:ascii="ＭＳ 明朝" w:hAnsi="ＭＳ 明朝" w:hint="eastAsia"/>
                <w:sz w:val="21"/>
              </w:rPr>
              <w:t>年　　　月　　　日</w:t>
            </w:r>
          </w:p>
        </w:tc>
      </w:tr>
      <w:tr w:rsidR="00353753" w:rsidRPr="00C75955" w:rsidTr="00847C6D">
        <w:trPr>
          <w:trHeight w:val="555"/>
        </w:trPr>
        <w:tc>
          <w:tcPr>
            <w:tcW w:w="35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C6D" w:rsidRPr="00C75955" w:rsidRDefault="00667146" w:rsidP="00BC1359">
            <w:pPr>
              <w:pStyle w:val="af1"/>
              <w:snapToGrid w:val="0"/>
              <w:spacing w:line="240" w:lineRule="atLeast"/>
              <w:jc w:val="center"/>
              <w:rPr>
                <w:rFonts w:ascii="ＭＳ 明朝"/>
                <w:sz w:val="21"/>
              </w:rPr>
            </w:pPr>
            <w:r w:rsidRPr="00C75955">
              <w:rPr>
                <w:rFonts w:ascii="ＭＳ 明朝" w:hAnsi="ＭＳ 明朝" w:hint="eastAsia"/>
                <w:sz w:val="21"/>
              </w:rPr>
              <w:t>廃止・休止・再開する</w:t>
            </w:r>
            <w:r w:rsidR="00847C6D" w:rsidRPr="00C75955">
              <w:rPr>
                <w:rFonts w:ascii="ＭＳ 明朝" w:hAnsi="ＭＳ 明朝" w:hint="eastAsia"/>
                <w:sz w:val="21"/>
              </w:rPr>
              <w:t>年月日</w:t>
            </w:r>
          </w:p>
        </w:tc>
        <w:tc>
          <w:tcPr>
            <w:tcW w:w="51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C6D" w:rsidRPr="00C75955" w:rsidRDefault="00847C6D" w:rsidP="00BC1359">
            <w:pPr>
              <w:pStyle w:val="af1"/>
              <w:snapToGrid w:val="0"/>
              <w:spacing w:line="240" w:lineRule="atLeast"/>
              <w:ind w:left="237" w:hanging="237"/>
              <w:jc w:val="center"/>
              <w:rPr>
                <w:rFonts w:ascii="ＭＳ 明朝"/>
                <w:sz w:val="21"/>
              </w:rPr>
            </w:pPr>
            <w:r w:rsidRPr="00C75955">
              <w:rPr>
                <w:rFonts w:ascii="ＭＳ 明朝" w:hAnsi="ＭＳ 明朝" w:hint="eastAsia"/>
                <w:sz w:val="21"/>
              </w:rPr>
              <w:t>年　　　月　　　日</w:t>
            </w:r>
          </w:p>
        </w:tc>
      </w:tr>
      <w:tr w:rsidR="00353753" w:rsidRPr="00C75955" w:rsidTr="00847C6D">
        <w:trPr>
          <w:trHeight w:val="775"/>
        </w:trPr>
        <w:tc>
          <w:tcPr>
            <w:tcW w:w="35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C6D" w:rsidRPr="00C75955" w:rsidRDefault="00667146" w:rsidP="00BC1359">
            <w:pPr>
              <w:pStyle w:val="af1"/>
              <w:snapToGrid w:val="0"/>
              <w:spacing w:line="240" w:lineRule="atLeast"/>
              <w:jc w:val="center"/>
              <w:rPr>
                <w:rFonts w:ascii="ＭＳ 明朝"/>
                <w:sz w:val="21"/>
              </w:rPr>
            </w:pPr>
            <w:r w:rsidRPr="00C75955">
              <w:rPr>
                <w:rFonts w:ascii="ＭＳ 明朝" w:hAnsi="ＭＳ 明朝" w:hint="eastAsia"/>
                <w:sz w:val="21"/>
              </w:rPr>
              <w:t>廃止・休止・再開する</w:t>
            </w:r>
            <w:r w:rsidR="00847C6D" w:rsidRPr="00C75955">
              <w:rPr>
                <w:rFonts w:ascii="ＭＳ 明朝" w:hAnsi="ＭＳ 明朝" w:hint="eastAsia"/>
                <w:sz w:val="21"/>
              </w:rPr>
              <w:t>理由</w:t>
            </w:r>
          </w:p>
        </w:tc>
        <w:tc>
          <w:tcPr>
            <w:tcW w:w="51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C6D" w:rsidRPr="00BA5F99" w:rsidRDefault="00847C6D" w:rsidP="00BC1359">
            <w:pPr>
              <w:pStyle w:val="af1"/>
              <w:snapToGrid w:val="0"/>
              <w:spacing w:line="240" w:lineRule="atLeast"/>
              <w:ind w:left="237" w:hanging="237"/>
              <w:jc w:val="left"/>
              <w:rPr>
                <w:rFonts w:ascii="ＭＳ 明朝"/>
                <w:color w:val="auto"/>
                <w:sz w:val="21"/>
              </w:rPr>
            </w:pPr>
          </w:p>
          <w:p w:rsidR="00847C6D" w:rsidRPr="00BA5F99" w:rsidRDefault="00847C6D" w:rsidP="00BC1359">
            <w:pPr>
              <w:pStyle w:val="af1"/>
              <w:snapToGrid w:val="0"/>
              <w:spacing w:line="240" w:lineRule="atLeast"/>
              <w:ind w:left="237" w:hanging="237"/>
              <w:jc w:val="left"/>
              <w:rPr>
                <w:rFonts w:ascii="ＭＳ 明朝"/>
                <w:color w:val="auto"/>
                <w:sz w:val="21"/>
              </w:rPr>
            </w:pPr>
          </w:p>
          <w:p w:rsidR="00847C6D" w:rsidRPr="00BA5F99" w:rsidRDefault="00847C6D" w:rsidP="00BC1359">
            <w:pPr>
              <w:pStyle w:val="af1"/>
              <w:snapToGrid w:val="0"/>
              <w:spacing w:line="240" w:lineRule="atLeast"/>
              <w:ind w:left="237" w:hanging="237"/>
              <w:jc w:val="left"/>
              <w:rPr>
                <w:rFonts w:ascii="ＭＳ 明朝"/>
                <w:color w:val="auto"/>
                <w:sz w:val="21"/>
              </w:rPr>
            </w:pPr>
          </w:p>
          <w:p w:rsidR="00847C6D" w:rsidRPr="00BA5F99" w:rsidRDefault="00847C6D" w:rsidP="00BC1359">
            <w:pPr>
              <w:pStyle w:val="af1"/>
              <w:snapToGrid w:val="0"/>
              <w:spacing w:line="240" w:lineRule="atLeast"/>
              <w:ind w:left="237" w:hanging="237"/>
              <w:jc w:val="left"/>
              <w:rPr>
                <w:rFonts w:ascii="ＭＳ 明朝"/>
                <w:color w:val="auto"/>
                <w:sz w:val="21"/>
              </w:rPr>
            </w:pPr>
          </w:p>
          <w:p w:rsidR="00847C6D" w:rsidRPr="00BA5F99" w:rsidRDefault="00847C6D" w:rsidP="00BC1359">
            <w:pPr>
              <w:pStyle w:val="af1"/>
              <w:snapToGrid w:val="0"/>
              <w:spacing w:line="240" w:lineRule="atLeast"/>
              <w:ind w:left="237" w:hanging="237"/>
              <w:jc w:val="left"/>
              <w:rPr>
                <w:rFonts w:ascii="ＭＳ 明朝"/>
                <w:color w:val="auto"/>
                <w:sz w:val="21"/>
              </w:rPr>
            </w:pPr>
          </w:p>
          <w:p w:rsidR="00847C6D" w:rsidRPr="00BA5F99" w:rsidRDefault="00847C6D" w:rsidP="00BC1359">
            <w:pPr>
              <w:pStyle w:val="af1"/>
              <w:snapToGrid w:val="0"/>
              <w:spacing w:line="240" w:lineRule="atLeast"/>
              <w:ind w:left="237" w:hanging="237"/>
              <w:jc w:val="left"/>
              <w:rPr>
                <w:rFonts w:ascii="ＭＳ 明朝"/>
                <w:color w:val="auto"/>
                <w:sz w:val="21"/>
              </w:rPr>
            </w:pPr>
          </w:p>
        </w:tc>
      </w:tr>
      <w:tr w:rsidR="00353753" w:rsidRPr="00C75955" w:rsidTr="00847C6D">
        <w:trPr>
          <w:trHeight w:val="260"/>
        </w:trPr>
        <w:tc>
          <w:tcPr>
            <w:tcW w:w="35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C6D" w:rsidRPr="00C75955" w:rsidRDefault="00847C6D" w:rsidP="00BC1359">
            <w:pPr>
              <w:pStyle w:val="af1"/>
              <w:snapToGrid w:val="0"/>
              <w:spacing w:line="240" w:lineRule="atLeast"/>
              <w:jc w:val="center"/>
              <w:rPr>
                <w:rFonts w:ascii="ＭＳ 明朝"/>
                <w:sz w:val="21"/>
              </w:rPr>
            </w:pPr>
            <w:r w:rsidRPr="00C75955">
              <w:rPr>
                <w:rFonts w:ascii="ＭＳ 明朝" w:hAnsi="ＭＳ 明朝" w:hint="eastAsia"/>
                <w:sz w:val="21"/>
              </w:rPr>
              <w:t>現に拠点事業にて受け入れている者に対する措置</w:t>
            </w:r>
          </w:p>
        </w:tc>
        <w:tc>
          <w:tcPr>
            <w:tcW w:w="51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C6D" w:rsidRPr="00BA5F99" w:rsidRDefault="00847C6D" w:rsidP="00BC1359">
            <w:pPr>
              <w:pStyle w:val="af1"/>
              <w:snapToGrid w:val="0"/>
              <w:spacing w:line="240" w:lineRule="atLeast"/>
              <w:ind w:left="237" w:hanging="237"/>
              <w:jc w:val="left"/>
              <w:rPr>
                <w:rFonts w:ascii="ＭＳ 明朝"/>
                <w:color w:val="auto"/>
                <w:sz w:val="21"/>
              </w:rPr>
            </w:pPr>
          </w:p>
          <w:p w:rsidR="00847C6D" w:rsidRPr="00BA5F99" w:rsidRDefault="00847C6D" w:rsidP="00BC1359">
            <w:pPr>
              <w:pStyle w:val="af1"/>
              <w:snapToGrid w:val="0"/>
              <w:spacing w:line="240" w:lineRule="atLeast"/>
              <w:ind w:left="237" w:hanging="237"/>
              <w:jc w:val="left"/>
              <w:rPr>
                <w:rFonts w:ascii="ＭＳ 明朝"/>
                <w:color w:val="auto"/>
                <w:sz w:val="21"/>
              </w:rPr>
            </w:pPr>
          </w:p>
          <w:p w:rsidR="00847C6D" w:rsidRPr="00BA5F99" w:rsidRDefault="00847C6D" w:rsidP="00BC1359">
            <w:pPr>
              <w:pStyle w:val="af1"/>
              <w:snapToGrid w:val="0"/>
              <w:spacing w:line="240" w:lineRule="atLeast"/>
              <w:ind w:left="237" w:hanging="237"/>
              <w:jc w:val="left"/>
              <w:rPr>
                <w:rFonts w:ascii="ＭＳ 明朝"/>
                <w:color w:val="auto"/>
                <w:sz w:val="21"/>
              </w:rPr>
            </w:pPr>
          </w:p>
          <w:p w:rsidR="00847C6D" w:rsidRPr="00BA5F99" w:rsidRDefault="00847C6D" w:rsidP="00BC1359">
            <w:pPr>
              <w:pStyle w:val="af1"/>
              <w:snapToGrid w:val="0"/>
              <w:spacing w:line="240" w:lineRule="atLeast"/>
              <w:ind w:left="237" w:hanging="237"/>
              <w:jc w:val="left"/>
              <w:rPr>
                <w:rFonts w:ascii="ＭＳ 明朝"/>
                <w:color w:val="auto"/>
                <w:sz w:val="21"/>
              </w:rPr>
            </w:pPr>
          </w:p>
          <w:p w:rsidR="00847C6D" w:rsidRPr="00BA5F99" w:rsidRDefault="00847C6D" w:rsidP="00BC1359">
            <w:pPr>
              <w:pStyle w:val="af1"/>
              <w:snapToGrid w:val="0"/>
              <w:spacing w:line="240" w:lineRule="atLeast"/>
              <w:ind w:left="237" w:hanging="237"/>
              <w:jc w:val="left"/>
              <w:rPr>
                <w:rFonts w:ascii="ＭＳ 明朝"/>
                <w:color w:val="auto"/>
                <w:sz w:val="21"/>
              </w:rPr>
            </w:pPr>
          </w:p>
          <w:p w:rsidR="00847C6D" w:rsidRPr="00BA5F99" w:rsidRDefault="00847C6D" w:rsidP="00BC1359">
            <w:pPr>
              <w:pStyle w:val="af1"/>
              <w:snapToGrid w:val="0"/>
              <w:spacing w:line="240" w:lineRule="atLeast"/>
              <w:ind w:left="237" w:hanging="237"/>
              <w:jc w:val="left"/>
              <w:rPr>
                <w:rFonts w:ascii="ＭＳ 明朝"/>
                <w:color w:val="auto"/>
                <w:sz w:val="21"/>
              </w:rPr>
            </w:pPr>
          </w:p>
        </w:tc>
      </w:tr>
      <w:tr w:rsidR="00847C6D" w:rsidRPr="00C75955" w:rsidTr="00847C6D">
        <w:trPr>
          <w:trHeight w:val="555"/>
        </w:trPr>
        <w:tc>
          <w:tcPr>
            <w:tcW w:w="35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C6D" w:rsidRPr="00C75955" w:rsidRDefault="00847C6D" w:rsidP="00BC1359">
            <w:pPr>
              <w:pStyle w:val="af1"/>
              <w:snapToGrid w:val="0"/>
              <w:spacing w:line="240" w:lineRule="atLeast"/>
              <w:ind w:left="237" w:right="29" w:hanging="237"/>
              <w:jc w:val="center"/>
              <w:rPr>
                <w:rFonts w:ascii="ＭＳ 明朝"/>
                <w:sz w:val="21"/>
              </w:rPr>
            </w:pPr>
            <w:r w:rsidRPr="00C75955">
              <w:rPr>
                <w:rFonts w:ascii="ＭＳ 明朝" w:hAnsi="ＭＳ 明朝" w:hint="eastAsia"/>
                <w:sz w:val="21"/>
              </w:rPr>
              <w:t>休止予定期間</w:t>
            </w:r>
          </w:p>
        </w:tc>
        <w:tc>
          <w:tcPr>
            <w:tcW w:w="51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C6D" w:rsidRPr="00C75955" w:rsidRDefault="00794C4C" w:rsidP="00BC1359">
            <w:pPr>
              <w:pStyle w:val="af1"/>
              <w:snapToGrid w:val="0"/>
              <w:spacing w:line="240" w:lineRule="atLeast"/>
              <w:jc w:val="center"/>
              <w:rPr>
                <w:rFonts w:ascii="ＭＳ 明朝"/>
                <w:sz w:val="21"/>
              </w:rPr>
            </w:pPr>
            <w:r w:rsidRPr="00C75955">
              <w:rPr>
                <w:rFonts w:ascii="ＭＳ 明朝" w:hAnsi="ＭＳ 明朝" w:hint="eastAsia"/>
                <w:sz w:val="21"/>
              </w:rPr>
              <w:t xml:space="preserve">　　年　月　日から　　年　</w:t>
            </w:r>
            <w:r w:rsidR="00847C6D" w:rsidRPr="00C75955">
              <w:rPr>
                <w:rFonts w:ascii="ＭＳ 明朝" w:hAnsi="ＭＳ 明朝" w:hint="eastAsia"/>
                <w:sz w:val="21"/>
              </w:rPr>
              <w:t>月</w:t>
            </w:r>
            <w:r w:rsidRPr="00C75955">
              <w:rPr>
                <w:rFonts w:ascii="ＭＳ 明朝" w:hAnsi="ＭＳ 明朝" w:hint="eastAsia"/>
                <w:sz w:val="21"/>
              </w:rPr>
              <w:t xml:space="preserve">　</w:t>
            </w:r>
            <w:r w:rsidR="00847C6D" w:rsidRPr="00C75955">
              <w:rPr>
                <w:rFonts w:ascii="ＭＳ 明朝" w:hAnsi="ＭＳ 明朝" w:hint="eastAsia"/>
                <w:sz w:val="21"/>
              </w:rPr>
              <w:t>日まで</w:t>
            </w:r>
          </w:p>
        </w:tc>
      </w:tr>
    </w:tbl>
    <w:p w:rsidR="00847C6D" w:rsidRPr="00BA5F99" w:rsidRDefault="00847C6D" w:rsidP="00BC1359">
      <w:pPr>
        <w:snapToGrid w:val="0"/>
        <w:spacing w:line="240" w:lineRule="atLeast"/>
        <w:ind w:leftChars="100" w:left="267"/>
        <w:rPr>
          <w:color w:val="auto"/>
        </w:rPr>
      </w:pPr>
    </w:p>
    <w:sectPr w:rsidR="00847C6D" w:rsidRPr="00BA5F99" w:rsidSect="00183ACB">
      <w:pgSz w:w="11906" w:h="16838" w:code="9"/>
      <w:pgMar w:top="1418" w:right="1418" w:bottom="1418" w:left="1418" w:header="851" w:footer="992" w:gutter="0"/>
      <w:paperSrc w:first="1" w:other="1"/>
      <w:cols w:space="480"/>
      <w:docGrid w:type="linesAndChars" w:linePitch="437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02C" w:rsidRDefault="000B702C" w:rsidP="00971206">
      <w:pPr>
        <w:ind w:left="480" w:hanging="480"/>
      </w:pPr>
      <w:r>
        <w:separator/>
      </w:r>
    </w:p>
  </w:endnote>
  <w:endnote w:type="continuationSeparator" w:id="0">
    <w:p w:rsidR="000B702C" w:rsidRDefault="000B702C" w:rsidP="00971206">
      <w:pPr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02C" w:rsidRDefault="000B702C" w:rsidP="00971206">
      <w:pPr>
        <w:ind w:left="480" w:hanging="480"/>
      </w:pPr>
      <w:r>
        <w:separator/>
      </w:r>
    </w:p>
  </w:footnote>
  <w:footnote w:type="continuationSeparator" w:id="0">
    <w:p w:rsidR="000B702C" w:rsidRDefault="000B702C" w:rsidP="00971206">
      <w:pPr>
        <w:ind w:left="480" w:hanging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840"/>
  <w:drawingGridHorizontalSpacing w:val="267"/>
  <w:drawingGridVerticalSpacing w:val="4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ED"/>
    <w:rsid w:val="00020247"/>
    <w:rsid w:val="00027E85"/>
    <w:rsid w:val="00036632"/>
    <w:rsid w:val="000764DC"/>
    <w:rsid w:val="00094816"/>
    <w:rsid w:val="000958DD"/>
    <w:rsid w:val="000A67E0"/>
    <w:rsid w:val="000B702C"/>
    <w:rsid w:val="000C6F08"/>
    <w:rsid w:val="000D658F"/>
    <w:rsid w:val="000E30F8"/>
    <w:rsid w:val="000E7913"/>
    <w:rsid w:val="000F5437"/>
    <w:rsid w:val="000F5CFE"/>
    <w:rsid w:val="00103C7F"/>
    <w:rsid w:val="00103E55"/>
    <w:rsid w:val="001049AE"/>
    <w:rsid w:val="0010576E"/>
    <w:rsid w:val="00107335"/>
    <w:rsid w:val="001107F1"/>
    <w:rsid w:val="00114012"/>
    <w:rsid w:val="00121A85"/>
    <w:rsid w:val="00136A96"/>
    <w:rsid w:val="00150079"/>
    <w:rsid w:val="001542F6"/>
    <w:rsid w:val="001725F9"/>
    <w:rsid w:val="00177EFE"/>
    <w:rsid w:val="00183ACB"/>
    <w:rsid w:val="00193AB2"/>
    <w:rsid w:val="00197B1C"/>
    <w:rsid w:val="001A39D6"/>
    <w:rsid w:val="001A4FE8"/>
    <w:rsid w:val="001D552E"/>
    <w:rsid w:val="001E1506"/>
    <w:rsid w:val="001F199A"/>
    <w:rsid w:val="001F73DB"/>
    <w:rsid w:val="00201A50"/>
    <w:rsid w:val="00231D97"/>
    <w:rsid w:val="00242728"/>
    <w:rsid w:val="0024685E"/>
    <w:rsid w:val="002504D3"/>
    <w:rsid w:val="00255B06"/>
    <w:rsid w:val="00255E95"/>
    <w:rsid w:val="0026311B"/>
    <w:rsid w:val="00264A2F"/>
    <w:rsid w:val="002A551D"/>
    <w:rsid w:val="002A6091"/>
    <w:rsid w:val="002B1FCE"/>
    <w:rsid w:val="002B3566"/>
    <w:rsid w:val="002C29F1"/>
    <w:rsid w:val="002C58BB"/>
    <w:rsid w:val="002C5EF7"/>
    <w:rsid w:val="002E2C98"/>
    <w:rsid w:val="002F6991"/>
    <w:rsid w:val="002F759D"/>
    <w:rsid w:val="003052C8"/>
    <w:rsid w:val="0033129F"/>
    <w:rsid w:val="00353753"/>
    <w:rsid w:val="003611D9"/>
    <w:rsid w:val="0036560F"/>
    <w:rsid w:val="00366E9F"/>
    <w:rsid w:val="00395DB0"/>
    <w:rsid w:val="00396B63"/>
    <w:rsid w:val="003A2C43"/>
    <w:rsid w:val="003B57D8"/>
    <w:rsid w:val="003B77A7"/>
    <w:rsid w:val="003C7723"/>
    <w:rsid w:val="003D1024"/>
    <w:rsid w:val="003D20EF"/>
    <w:rsid w:val="003D3B97"/>
    <w:rsid w:val="003D4B64"/>
    <w:rsid w:val="00414C6F"/>
    <w:rsid w:val="004164BF"/>
    <w:rsid w:val="004178FD"/>
    <w:rsid w:val="004405BF"/>
    <w:rsid w:val="004441AF"/>
    <w:rsid w:val="00455544"/>
    <w:rsid w:val="00470472"/>
    <w:rsid w:val="00470CE6"/>
    <w:rsid w:val="00491737"/>
    <w:rsid w:val="004945AC"/>
    <w:rsid w:val="004A274D"/>
    <w:rsid w:val="004B1DFE"/>
    <w:rsid w:val="004B3119"/>
    <w:rsid w:val="004C039B"/>
    <w:rsid w:val="004C1223"/>
    <w:rsid w:val="004C6269"/>
    <w:rsid w:val="004C6C47"/>
    <w:rsid w:val="004C6D91"/>
    <w:rsid w:val="004D09E8"/>
    <w:rsid w:val="004D1892"/>
    <w:rsid w:val="004D65EF"/>
    <w:rsid w:val="004D7FD4"/>
    <w:rsid w:val="004E4A1A"/>
    <w:rsid w:val="00516CC0"/>
    <w:rsid w:val="00532F9F"/>
    <w:rsid w:val="00552ED1"/>
    <w:rsid w:val="0058439D"/>
    <w:rsid w:val="0059010F"/>
    <w:rsid w:val="00596994"/>
    <w:rsid w:val="005A5F3C"/>
    <w:rsid w:val="005C2F08"/>
    <w:rsid w:val="005C3AEB"/>
    <w:rsid w:val="005D0520"/>
    <w:rsid w:val="005E43FE"/>
    <w:rsid w:val="005F2ED1"/>
    <w:rsid w:val="00601D25"/>
    <w:rsid w:val="006161CB"/>
    <w:rsid w:val="00617040"/>
    <w:rsid w:val="0062525C"/>
    <w:rsid w:val="00644B36"/>
    <w:rsid w:val="00646FC2"/>
    <w:rsid w:val="0065189A"/>
    <w:rsid w:val="00657044"/>
    <w:rsid w:val="0066419A"/>
    <w:rsid w:val="00667146"/>
    <w:rsid w:val="0068160D"/>
    <w:rsid w:val="00685BD1"/>
    <w:rsid w:val="006971FA"/>
    <w:rsid w:val="006A1A11"/>
    <w:rsid w:val="006A2957"/>
    <w:rsid w:val="006B6E50"/>
    <w:rsid w:val="006B7B57"/>
    <w:rsid w:val="006C366D"/>
    <w:rsid w:val="006D3873"/>
    <w:rsid w:val="007039FC"/>
    <w:rsid w:val="007109CB"/>
    <w:rsid w:val="00743B25"/>
    <w:rsid w:val="00744C57"/>
    <w:rsid w:val="007451FD"/>
    <w:rsid w:val="00753B61"/>
    <w:rsid w:val="00755600"/>
    <w:rsid w:val="00766FFE"/>
    <w:rsid w:val="00773F4C"/>
    <w:rsid w:val="007822CA"/>
    <w:rsid w:val="007942B2"/>
    <w:rsid w:val="00794C4C"/>
    <w:rsid w:val="007C6ADC"/>
    <w:rsid w:val="007C74ED"/>
    <w:rsid w:val="007D2C4A"/>
    <w:rsid w:val="007D47F0"/>
    <w:rsid w:val="007F0778"/>
    <w:rsid w:val="00807A68"/>
    <w:rsid w:val="00807DF5"/>
    <w:rsid w:val="008158AE"/>
    <w:rsid w:val="00841B50"/>
    <w:rsid w:val="008430C5"/>
    <w:rsid w:val="008447C8"/>
    <w:rsid w:val="008462FD"/>
    <w:rsid w:val="00847B4C"/>
    <w:rsid w:val="00847C6D"/>
    <w:rsid w:val="008509BA"/>
    <w:rsid w:val="0085213F"/>
    <w:rsid w:val="0085315E"/>
    <w:rsid w:val="00860077"/>
    <w:rsid w:val="008623E7"/>
    <w:rsid w:val="00864546"/>
    <w:rsid w:val="0086499C"/>
    <w:rsid w:val="00867484"/>
    <w:rsid w:val="0087591E"/>
    <w:rsid w:val="00884BE5"/>
    <w:rsid w:val="0089598C"/>
    <w:rsid w:val="008A766A"/>
    <w:rsid w:val="008D467B"/>
    <w:rsid w:val="008E04C4"/>
    <w:rsid w:val="008F7DC5"/>
    <w:rsid w:val="00906528"/>
    <w:rsid w:val="009102C2"/>
    <w:rsid w:val="00921B8E"/>
    <w:rsid w:val="0092374C"/>
    <w:rsid w:val="009344CB"/>
    <w:rsid w:val="00945103"/>
    <w:rsid w:val="00954DD0"/>
    <w:rsid w:val="00954E69"/>
    <w:rsid w:val="00964283"/>
    <w:rsid w:val="00971206"/>
    <w:rsid w:val="0098089E"/>
    <w:rsid w:val="009A1D50"/>
    <w:rsid w:val="009A789C"/>
    <w:rsid w:val="009B2EDC"/>
    <w:rsid w:val="009B4CF5"/>
    <w:rsid w:val="009D12B0"/>
    <w:rsid w:val="009E4497"/>
    <w:rsid w:val="009F5652"/>
    <w:rsid w:val="00A00DF5"/>
    <w:rsid w:val="00A1017A"/>
    <w:rsid w:val="00A101B0"/>
    <w:rsid w:val="00A14ED9"/>
    <w:rsid w:val="00A236B4"/>
    <w:rsid w:val="00A237F6"/>
    <w:rsid w:val="00A24CAA"/>
    <w:rsid w:val="00A26627"/>
    <w:rsid w:val="00A27110"/>
    <w:rsid w:val="00A27225"/>
    <w:rsid w:val="00A425EE"/>
    <w:rsid w:val="00A701A0"/>
    <w:rsid w:val="00A70897"/>
    <w:rsid w:val="00A77C4C"/>
    <w:rsid w:val="00A842BE"/>
    <w:rsid w:val="00A93F27"/>
    <w:rsid w:val="00AA5F2D"/>
    <w:rsid w:val="00AB3815"/>
    <w:rsid w:val="00AB661B"/>
    <w:rsid w:val="00AC0AF7"/>
    <w:rsid w:val="00AD45E8"/>
    <w:rsid w:val="00AE50E3"/>
    <w:rsid w:val="00AF21A2"/>
    <w:rsid w:val="00AF35A6"/>
    <w:rsid w:val="00B11C1F"/>
    <w:rsid w:val="00B1334E"/>
    <w:rsid w:val="00B30158"/>
    <w:rsid w:val="00B31313"/>
    <w:rsid w:val="00B3708E"/>
    <w:rsid w:val="00B37DFE"/>
    <w:rsid w:val="00B432F9"/>
    <w:rsid w:val="00B45B47"/>
    <w:rsid w:val="00B47927"/>
    <w:rsid w:val="00B54A3B"/>
    <w:rsid w:val="00B570BD"/>
    <w:rsid w:val="00B6323D"/>
    <w:rsid w:val="00B665B2"/>
    <w:rsid w:val="00B71ECD"/>
    <w:rsid w:val="00B74340"/>
    <w:rsid w:val="00B7654E"/>
    <w:rsid w:val="00BA25D0"/>
    <w:rsid w:val="00BA5F99"/>
    <w:rsid w:val="00BA7A48"/>
    <w:rsid w:val="00BC1359"/>
    <w:rsid w:val="00BC6A7A"/>
    <w:rsid w:val="00BD27FF"/>
    <w:rsid w:val="00BD6261"/>
    <w:rsid w:val="00BE6A6B"/>
    <w:rsid w:val="00C0049D"/>
    <w:rsid w:val="00C067AB"/>
    <w:rsid w:val="00C10DC5"/>
    <w:rsid w:val="00C303BF"/>
    <w:rsid w:val="00C30C48"/>
    <w:rsid w:val="00C33DBC"/>
    <w:rsid w:val="00C35B0E"/>
    <w:rsid w:val="00C45D40"/>
    <w:rsid w:val="00C472B7"/>
    <w:rsid w:val="00C63EF7"/>
    <w:rsid w:val="00C66B7E"/>
    <w:rsid w:val="00C724A8"/>
    <w:rsid w:val="00C73178"/>
    <w:rsid w:val="00C745BA"/>
    <w:rsid w:val="00C75955"/>
    <w:rsid w:val="00CA02D4"/>
    <w:rsid w:val="00CA2BA8"/>
    <w:rsid w:val="00CB120B"/>
    <w:rsid w:val="00CB2E89"/>
    <w:rsid w:val="00CC278E"/>
    <w:rsid w:val="00CC7B04"/>
    <w:rsid w:val="00CF4E9B"/>
    <w:rsid w:val="00D13EB7"/>
    <w:rsid w:val="00D140B8"/>
    <w:rsid w:val="00D161FE"/>
    <w:rsid w:val="00D203B5"/>
    <w:rsid w:val="00D26F27"/>
    <w:rsid w:val="00D41C9C"/>
    <w:rsid w:val="00D42415"/>
    <w:rsid w:val="00D51B73"/>
    <w:rsid w:val="00D55FBD"/>
    <w:rsid w:val="00D6410C"/>
    <w:rsid w:val="00D757D1"/>
    <w:rsid w:val="00D85899"/>
    <w:rsid w:val="00DB3FB0"/>
    <w:rsid w:val="00DD6122"/>
    <w:rsid w:val="00DF71F9"/>
    <w:rsid w:val="00DF723F"/>
    <w:rsid w:val="00E178CD"/>
    <w:rsid w:val="00E2152E"/>
    <w:rsid w:val="00E25D7B"/>
    <w:rsid w:val="00E34C1A"/>
    <w:rsid w:val="00E40DB3"/>
    <w:rsid w:val="00E446D4"/>
    <w:rsid w:val="00E639ED"/>
    <w:rsid w:val="00E777D8"/>
    <w:rsid w:val="00E86CF4"/>
    <w:rsid w:val="00E877EF"/>
    <w:rsid w:val="00E930E4"/>
    <w:rsid w:val="00EA1038"/>
    <w:rsid w:val="00EB3B20"/>
    <w:rsid w:val="00ED5615"/>
    <w:rsid w:val="00EE244B"/>
    <w:rsid w:val="00F010A5"/>
    <w:rsid w:val="00F3128B"/>
    <w:rsid w:val="00F41D84"/>
    <w:rsid w:val="00F457F3"/>
    <w:rsid w:val="00F52015"/>
    <w:rsid w:val="00F5397F"/>
    <w:rsid w:val="00F544C5"/>
    <w:rsid w:val="00F62100"/>
    <w:rsid w:val="00F658B9"/>
    <w:rsid w:val="00F974C6"/>
    <w:rsid w:val="00FB7BF4"/>
    <w:rsid w:val="00FC436A"/>
    <w:rsid w:val="00FD6311"/>
    <w:rsid w:val="00FD72ED"/>
    <w:rsid w:val="00FE42FE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4FD29DF3-7D05-416C-85D0-E53C6DFC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EFE"/>
    <w:pPr>
      <w:widowControl w:val="0"/>
      <w:autoSpaceDE w:val="0"/>
      <w:autoSpaceDN w:val="0"/>
    </w:pPr>
    <w:rPr>
      <w:rFonts w:ascii="ＭＳ 明朝" w:hAnsi="ＭＳ 明朝"/>
    </w:rPr>
  </w:style>
  <w:style w:type="paragraph" w:styleId="1">
    <w:name w:val="heading 1"/>
    <w:basedOn w:val="a"/>
    <w:next w:val="a"/>
    <w:link w:val="10"/>
    <w:uiPriority w:val="9"/>
    <w:rsid w:val="00193AB2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rsid w:val="00193AB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rsid w:val="00193AB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193AB2"/>
    <w:rPr>
      <w:rFonts w:ascii="Arial" w:eastAsia="ＭＳ ゴシック" w:hAnsi="Arial" w:cs="Times New Roman"/>
    </w:rPr>
  </w:style>
  <w:style w:type="character" w:customStyle="1" w:styleId="20">
    <w:name w:val="見出し 2 (文字)"/>
    <w:basedOn w:val="a0"/>
    <w:link w:val="2"/>
    <w:uiPriority w:val="9"/>
    <w:locked/>
    <w:rsid w:val="00193AB2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"/>
    <w:locked/>
    <w:rsid w:val="00193AB2"/>
    <w:rPr>
      <w:rFonts w:ascii="Arial" w:eastAsia="ＭＳ ゴシック" w:hAnsi="Arial" w:cs="Times New Roman"/>
    </w:rPr>
  </w:style>
  <w:style w:type="paragraph" w:customStyle="1" w:styleId="0-2">
    <w:name w:val="0-2例規タイトル"/>
    <w:basedOn w:val="a"/>
    <w:qFormat/>
    <w:rsid w:val="00193AB2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193AB2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193AB2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177EFE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177EFE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177EFE"/>
    <w:pPr>
      <w:ind w:hangingChars="300" w:hanging="301"/>
    </w:pPr>
    <w:rPr>
      <w:szCs w:val="21"/>
    </w:rPr>
  </w:style>
  <w:style w:type="paragraph" w:styleId="a3">
    <w:name w:val="header"/>
    <w:basedOn w:val="a"/>
    <w:link w:val="a4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3AB2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3AB2"/>
    <w:rPr>
      <w:rFonts w:ascii="ＭＳ 明朝" w:eastAsia="ＭＳ 明朝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93AB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93AB2"/>
    <w:rPr>
      <w:rFonts w:asciiTheme="majorHAnsi" w:eastAsiaTheme="majorEastAsia" w:hAnsiTheme="majorHAnsi" w:cs="Times New Roman"/>
      <w:sz w:val="18"/>
      <w:szCs w:val="18"/>
    </w:rPr>
  </w:style>
  <w:style w:type="paragraph" w:customStyle="1" w:styleId="11">
    <w:name w:val="スタイル1"/>
    <w:basedOn w:val="1-1"/>
    <w:rsid w:val="00193AB2"/>
  </w:style>
  <w:style w:type="paragraph" w:customStyle="1" w:styleId="0-5">
    <w:name w:val="0-5提出者"/>
    <w:basedOn w:val="a"/>
    <w:qFormat/>
    <w:rsid w:val="00193AB2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193AB2"/>
    <w:pPr>
      <w:ind w:hangingChars="200" w:hanging="102"/>
      <w:contextualSpacing/>
    </w:pPr>
    <w:rPr>
      <w:kern w:val="24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193AB2"/>
  </w:style>
  <w:style w:type="character" w:customStyle="1" w:styleId="aa">
    <w:name w:val="日付 (文字)"/>
    <w:basedOn w:val="a0"/>
    <w:link w:val="a9"/>
    <w:uiPriority w:val="99"/>
    <w:semiHidden/>
    <w:locked/>
    <w:rsid w:val="00193AB2"/>
    <w:rPr>
      <w:rFonts w:ascii="ＭＳ 明朝" w:eastAsia="ＭＳ 明朝" w:cs="Times New Roman"/>
    </w:rPr>
  </w:style>
  <w:style w:type="table" w:styleId="ab">
    <w:name w:val="Table Grid"/>
    <w:basedOn w:val="a1"/>
    <w:uiPriority w:val="59"/>
    <w:rsid w:val="00766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34C1A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34C1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E34C1A"/>
    <w:rPr>
      <w:rFonts w:ascii="ＭＳ 明朝" w:eastAsia="ＭＳ 明朝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4C1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E34C1A"/>
    <w:rPr>
      <w:rFonts w:ascii="ＭＳ 明朝" w:eastAsia="ＭＳ 明朝" w:cs="Times New Roman"/>
      <w:b/>
      <w:bCs/>
    </w:rPr>
  </w:style>
  <w:style w:type="paragraph" w:styleId="af1">
    <w:name w:val="Closing"/>
    <w:basedOn w:val="a"/>
    <w:link w:val="af2"/>
    <w:uiPriority w:val="99"/>
    <w:unhideWhenUsed/>
    <w:rsid w:val="00AB661B"/>
    <w:pPr>
      <w:autoSpaceDE/>
      <w:autoSpaceDN/>
      <w:jc w:val="right"/>
    </w:pPr>
    <w:rPr>
      <w:rFonts w:ascii="Century" w:hAnsi="Century"/>
      <w:kern w:val="2"/>
      <w:szCs w:val="20"/>
    </w:rPr>
  </w:style>
  <w:style w:type="character" w:customStyle="1" w:styleId="af2">
    <w:name w:val="結語 (文字)"/>
    <w:basedOn w:val="a0"/>
    <w:link w:val="af1"/>
    <w:uiPriority w:val="99"/>
    <w:locked/>
    <w:rsid w:val="00AB661B"/>
    <w:rPr>
      <w:rFonts w:cs="Times New Roman"/>
      <w:color w:val="auto"/>
      <w:kern w:val="2"/>
      <w:sz w:val="20"/>
      <w:szCs w:val="20"/>
    </w:rPr>
  </w:style>
  <w:style w:type="table" w:customStyle="1" w:styleId="12">
    <w:name w:val="表 (格子)1"/>
    <w:basedOn w:val="a1"/>
    <w:next w:val="ab"/>
    <w:uiPriority w:val="59"/>
    <w:rsid w:val="00FF64A3"/>
    <w:pPr>
      <w:widowControl w:val="0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469\Desktop\&#30333;&#3202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8BCAC-4C39-4CC6-B75F-3A4565AD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白紙.dotx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英雄</dc:creator>
  <cp:keywords/>
  <dc:description/>
  <cp:lastModifiedBy>髙橋 英雄</cp:lastModifiedBy>
  <cp:revision>2</cp:revision>
  <cp:lastPrinted>2023-03-17T10:28:00Z</cp:lastPrinted>
  <dcterms:created xsi:type="dcterms:W3CDTF">2023-09-11T00:20:00Z</dcterms:created>
  <dcterms:modified xsi:type="dcterms:W3CDTF">2023-09-11T00:20:00Z</dcterms:modified>
</cp:coreProperties>
</file>