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47" w:rsidRPr="005705F1" w:rsidRDefault="00B45B47" w:rsidP="007C74ED">
      <w:pPr>
        <w:rPr>
          <w:rFonts w:hAnsi="Century"/>
          <w:color w:val="auto"/>
        </w:rPr>
      </w:pPr>
      <w:bookmarkStart w:id="0" w:name="_GoBack"/>
      <w:bookmarkEnd w:id="0"/>
      <w:r w:rsidRPr="005705F1">
        <w:rPr>
          <w:rFonts w:hAnsi="Century" w:hint="eastAsia"/>
          <w:color w:val="auto"/>
        </w:rPr>
        <w:t>様式第３号（第</w:t>
      </w:r>
      <w:r w:rsidR="00516CC0" w:rsidRPr="005705F1">
        <w:rPr>
          <w:rFonts w:hAnsi="Century" w:hint="eastAsia"/>
          <w:color w:val="auto"/>
        </w:rPr>
        <w:t>６</w:t>
      </w:r>
      <w:r w:rsidRPr="005705F1">
        <w:rPr>
          <w:rFonts w:hAnsi="Century" w:hint="eastAsia"/>
          <w:color w:val="auto"/>
        </w:rPr>
        <w:t>条関係）</w:t>
      </w:r>
    </w:p>
    <w:p w:rsidR="00FE42FE" w:rsidRPr="005705F1" w:rsidRDefault="00FE42FE" w:rsidP="00BC1359">
      <w:pPr>
        <w:snapToGrid w:val="0"/>
        <w:spacing w:line="240" w:lineRule="atLeast"/>
        <w:ind w:leftChars="100" w:left="267"/>
        <w:jc w:val="left"/>
        <w:rPr>
          <w:color w:val="auto"/>
        </w:rPr>
      </w:pPr>
    </w:p>
    <w:p w:rsidR="00FE42FE" w:rsidRPr="005705F1" w:rsidRDefault="00FE42FE" w:rsidP="00BC1359">
      <w:pPr>
        <w:snapToGrid w:val="0"/>
        <w:spacing w:line="240" w:lineRule="atLeast"/>
        <w:ind w:leftChars="100" w:left="267"/>
        <w:jc w:val="center"/>
        <w:rPr>
          <w:color w:val="auto"/>
        </w:rPr>
      </w:pPr>
      <w:r w:rsidRPr="00C75955">
        <w:rPr>
          <w:rFonts w:hint="eastAsia"/>
          <w:color w:val="auto"/>
        </w:rPr>
        <w:t>地域生活支援拠点事業所登録変更届出書</w:t>
      </w:r>
    </w:p>
    <w:p w:rsidR="00FE42FE" w:rsidRPr="005705F1" w:rsidRDefault="00FE42FE" w:rsidP="00BC1359">
      <w:pPr>
        <w:snapToGrid w:val="0"/>
        <w:spacing w:line="240" w:lineRule="atLeast"/>
        <w:ind w:leftChars="100" w:left="267"/>
        <w:jc w:val="left"/>
        <w:rPr>
          <w:color w:val="auto"/>
        </w:rPr>
      </w:pPr>
    </w:p>
    <w:p w:rsidR="000C6F08" w:rsidRPr="005705F1" w:rsidRDefault="000C6F08" w:rsidP="00BC1359">
      <w:pPr>
        <w:snapToGrid w:val="0"/>
        <w:spacing w:line="240" w:lineRule="atLeast"/>
        <w:ind w:leftChars="100" w:left="267" w:rightChars="100" w:right="267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年　　月　　日　</w:t>
      </w:r>
    </w:p>
    <w:p w:rsidR="000C6F08" w:rsidRPr="005705F1" w:rsidRDefault="000C6F08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0C6F08" w:rsidRPr="005705F1" w:rsidRDefault="000C6F08" w:rsidP="00BC1359">
      <w:pPr>
        <w:snapToGrid w:val="0"/>
        <w:spacing w:line="240" w:lineRule="atLeast"/>
        <w:ind w:leftChars="100" w:left="267"/>
        <w:rPr>
          <w:color w:val="auto"/>
        </w:rPr>
      </w:pPr>
      <w:r w:rsidRPr="00C75955">
        <w:rPr>
          <w:rFonts w:hint="eastAsia"/>
          <w:color w:val="auto"/>
        </w:rPr>
        <w:t xml:space="preserve">　古河市長　　宛て</w:t>
      </w:r>
    </w:p>
    <w:p w:rsidR="000C6F08" w:rsidRPr="005705F1" w:rsidRDefault="000C6F08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0C6F08" w:rsidRPr="005705F1" w:rsidRDefault="000C6F08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届出者　　所在地　　　　　　　　　</w:t>
      </w:r>
    </w:p>
    <w:p w:rsidR="000C6F08" w:rsidRPr="005705F1" w:rsidRDefault="000C6F08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（設置者）　名　称　　　　　　　　　</w:t>
      </w:r>
    </w:p>
    <w:p w:rsidR="000C6F08" w:rsidRPr="005705F1" w:rsidRDefault="000C6F08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代表者　　　　　　　　　</w:t>
      </w:r>
    </w:p>
    <w:p w:rsidR="000C6F08" w:rsidRPr="005705F1" w:rsidRDefault="000C6F08" w:rsidP="00BC1359">
      <w:pPr>
        <w:snapToGrid w:val="0"/>
        <w:spacing w:line="240" w:lineRule="atLeast"/>
        <w:ind w:leftChars="100" w:left="267" w:rightChars="800" w:right="2134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電話番号　　　　　　　　</w:t>
      </w:r>
    </w:p>
    <w:p w:rsidR="00FE42FE" w:rsidRPr="005705F1" w:rsidRDefault="00FE42FE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0C6F08" w:rsidRPr="005705F1" w:rsidRDefault="000C6F08" w:rsidP="00BC1359">
      <w:pPr>
        <w:snapToGrid w:val="0"/>
        <w:spacing w:line="240" w:lineRule="atLeast"/>
        <w:ind w:leftChars="100" w:left="267"/>
        <w:rPr>
          <w:color w:val="auto"/>
        </w:rPr>
      </w:pPr>
      <w:r w:rsidRPr="00C75955">
        <w:rPr>
          <w:rFonts w:hint="eastAsia"/>
          <w:color w:val="auto"/>
        </w:rPr>
        <w:t xml:space="preserve">　</w:t>
      </w:r>
      <w:r w:rsidR="00847C6D" w:rsidRPr="00C75955">
        <w:rPr>
          <w:rFonts w:hint="eastAsia"/>
          <w:color w:val="auto"/>
        </w:rPr>
        <w:t>古河市地域生活支援拠点事業実施要綱第</w:t>
      </w:r>
      <w:r w:rsidR="00516CC0" w:rsidRPr="00C75955">
        <w:rPr>
          <w:rFonts w:hint="eastAsia"/>
          <w:color w:val="auto"/>
        </w:rPr>
        <w:t>６</w:t>
      </w:r>
      <w:r w:rsidRPr="00C75955">
        <w:rPr>
          <w:rFonts w:hint="eastAsia"/>
          <w:color w:val="auto"/>
        </w:rPr>
        <w:t>条の規定により、次のとおり登録内容を変更したので届け出ます。</w:t>
      </w:r>
    </w:p>
    <w:p w:rsidR="000C6F08" w:rsidRPr="005705F1" w:rsidRDefault="000C6F08" w:rsidP="00BC1359">
      <w:pPr>
        <w:snapToGrid w:val="0"/>
        <w:spacing w:line="240" w:lineRule="atLeast"/>
        <w:ind w:leftChars="100" w:left="267"/>
        <w:rPr>
          <w:color w:val="auto"/>
        </w:rPr>
      </w:pPr>
    </w:p>
    <w:tbl>
      <w:tblPr>
        <w:tblStyle w:val="ab"/>
        <w:tblW w:w="878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48"/>
        <w:gridCol w:w="1247"/>
        <w:gridCol w:w="2268"/>
        <w:gridCol w:w="4626"/>
      </w:tblGrid>
      <w:tr w:rsidR="00353753" w:rsidRPr="00C75955" w:rsidTr="00D161FE">
        <w:trPr>
          <w:trHeight w:val="70"/>
        </w:trPr>
        <w:tc>
          <w:tcPr>
            <w:tcW w:w="189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登録内容を変更した事業所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事業所名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5705F1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（〒　　　－　　　　）</w:t>
            </w:r>
          </w:p>
          <w:p w:rsidR="00667146" w:rsidRPr="005705F1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sz w:val="21"/>
              </w:rPr>
            </w:pPr>
          </w:p>
        </w:tc>
      </w:tr>
      <w:tr w:rsidR="00353753" w:rsidRPr="00C75955" w:rsidTr="00667146">
        <w:trPr>
          <w:trHeight w:val="468"/>
        </w:trPr>
        <w:tc>
          <w:tcPr>
            <w:tcW w:w="189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5705F1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5705F1" w:rsidRDefault="00667146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667146">
        <w:trPr>
          <w:trHeight w:val="156"/>
        </w:trPr>
        <w:tc>
          <w:tcPr>
            <w:tcW w:w="189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事業所番号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5705F1" w:rsidRDefault="00667146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5705F1" w:rsidRDefault="00667146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216"/>
        </w:trPr>
        <w:tc>
          <w:tcPr>
            <w:tcW w:w="189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事業所種別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5705F1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5705F1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555"/>
        </w:trPr>
        <w:tc>
          <w:tcPr>
            <w:tcW w:w="41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変更事項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変更内容</w:t>
            </w:r>
          </w:p>
        </w:tc>
      </w:tr>
      <w:tr w:rsidR="00353753" w:rsidRPr="00C75955" w:rsidTr="00D161FE">
        <w:trPr>
          <w:trHeight w:val="70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１</w:t>
            </w:r>
          </w:p>
        </w:tc>
        <w:tc>
          <w:tcPr>
            <w:tcW w:w="35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申請者（設置者）の名称</w:t>
            </w:r>
          </w:p>
        </w:tc>
        <w:tc>
          <w:tcPr>
            <w:tcW w:w="46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（変更前）</w:t>
            </w:r>
          </w:p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sz w:val="21"/>
              </w:rPr>
            </w:pPr>
          </w:p>
        </w:tc>
      </w:tr>
      <w:tr w:rsidR="00353753" w:rsidRPr="00C75955" w:rsidTr="00D161FE">
        <w:trPr>
          <w:trHeight w:val="85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２</w:t>
            </w:r>
          </w:p>
        </w:tc>
        <w:tc>
          <w:tcPr>
            <w:tcW w:w="35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申請者（設置者）の主たる事業所の所在地、連絡先</w:t>
            </w:r>
          </w:p>
        </w:tc>
        <w:tc>
          <w:tcPr>
            <w:tcW w:w="46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70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３</w:t>
            </w:r>
          </w:p>
        </w:tc>
        <w:tc>
          <w:tcPr>
            <w:tcW w:w="35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代表者の職・氏名、</w:t>
            </w:r>
            <w:r w:rsidR="00470472" w:rsidRPr="00C75955"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46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70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４</w:t>
            </w:r>
          </w:p>
        </w:tc>
        <w:tc>
          <w:tcPr>
            <w:tcW w:w="35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764DC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事業所名</w:t>
            </w:r>
          </w:p>
        </w:tc>
        <w:tc>
          <w:tcPr>
            <w:tcW w:w="46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（変更後）</w:t>
            </w:r>
          </w:p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sz w:val="21"/>
              </w:rPr>
            </w:pPr>
          </w:p>
        </w:tc>
      </w:tr>
      <w:tr w:rsidR="00353753" w:rsidRPr="00C75955" w:rsidTr="00D161FE">
        <w:trPr>
          <w:trHeight w:val="70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５</w:t>
            </w:r>
          </w:p>
        </w:tc>
        <w:tc>
          <w:tcPr>
            <w:tcW w:w="35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事業所所在地、連絡先</w:t>
            </w:r>
          </w:p>
        </w:tc>
        <w:tc>
          <w:tcPr>
            <w:tcW w:w="46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70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６</w:t>
            </w:r>
          </w:p>
        </w:tc>
        <w:tc>
          <w:tcPr>
            <w:tcW w:w="35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その他</w:t>
            </w:r>
          </w:p>
        </w:tc>
        <w:tc>
          <w:tcPr>
            <w:tcW w:w="46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0C6F08" w:rsidRPr="005705F1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0C6F08" w:rsidRPr="00C75955" w:rsidTr="00D161FE">
        <w:trPr>
          <w:trHeight w:val="555"/>
        </w:trPr>
        <w:tc>
          <w:tcPr>
            <w:tcW w:w="41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変更年月日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08" w:rsidRPr="00C75955" w:rsidRDefault="000C6F08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</w:tr>
    </w:tbl>
    <w:p w:rsidR="000C6F08" w:rsidRPr="005705F1" w:rsidRDefault="000C6F08" w:rsidP="00BC1359">
      <w:pPr>
        <w:snapToGrid w:val="0"/>
        <w:spacing w:line="240" w:lineRule="atLeast"/>
        <w:ind w:leftChars="100" w:left="267"/>
        <w:rPr>
          <w:color w:val="auto"/>
        </w:rPr>
      </w:pPr>
    </w:p>
    <w:sectPr w:rsidR="000C6F08" w:rsidRPr="005705F1" w:rsidSect="00183ACB"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E2" w:rsidRDefault="009547E2" w:rsidP="00971206">
      <w:pPr>
        <w:ind w:left="480" w:hanging="480"/>
      </w:pPr>
      <w:r>
        <w:separator/>
      </w:r>
    </w:p>
  </w:endnote>
  <w:endnote w:type="continuationSeparator" w:id="0">
    <w:p w:rsidR="009547E2" w:rsidRDefault="009547E2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E2" w:rsidRDefault="009547E2" w:rsidP="00971206">
      <w:pPr>
        <w:ind w:left="480" w:hanging="480"/>
      </w:pPr>
      <w:r>
        <w:separator/>
      </w:r>
    </w:p>
  </w:footnote>
  <w:footnote w:type="continuationSeparator" w:id="0">
    <w:p w:rsidR="009547E2" w:rsidRDefault="009547E2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D"/>
    <w:rsid w:val="00020247"/>
    <w:rsid w:val="00027E85"/>
    <w:rsid w:val="00036632"/>
    <w:rsid w:val="000764DC"/>
    <w:rsid w:val="00094816"/>
    <w:rsid w:val="000958DD"/>
    <w:rsid w:val="000A67E0"/>
    <w:rsid w:val="000C6F08"/>
    <w:rsid w:val="000D658F"/>
    <w:rsid w:val="000E30F8"/>
    <w:rsid w:val="000E7913"/>
    <w:rsid w:val="000F5437"/>
    <w:rsid w:val="000F5CFE"/>
    <w:rsid w:val="00103C7F"/>
    <w:rsid w:val="00103E55"/>
    <w:rsid w:val="001049AE"/>
    <w:rsid w:val="0010576E"/>
    <w:rsid w:val="00107335"/>
    <w:rsid w:val="001107F1"/>
    <w:rsid w:val="00114012"/>
    <w:rsid w:val="00121A85"/>
    <w:rsid w:val="00136A96"/>
    <w:rsid w:val="00150079"/>
    <w:rsid w:val="001542F6"/>
    <w:rsid w:val="001725F9"/>
    <w:rsid w:val="00177EFE"/>
    <w:rsid w:val="00183ACB"/>
    <w:rsid w:val="00193AB2"/>
    <w:rsid w:val="00197B1C"/>
    <w:rsid w:val="001A39D6"/>
    <w:rsid w:val="001A4FE8"/>
    <w:rsid w:val="001D552E"/>
    <w:rsid w:val="001E1506"/>
    <w:rsid w:val="001F199A"/>
    <w:rsid w:val="001F73DB"/>
    <w:rsid w:val="00201A50"/>
    <w:rsid w:val="00231D97"/>
    <w:rsid w:val="00242728"/>
    <w:rsid w:val="0024685E"/>
    <w:rsid w:val="002504D3"/>
    <w:rsid w:val="00255B06"/>
    <w:rsid w:val="00255E95"/>
    <w:rsid w:val="0026311B"/>
    <w:rsid w:val="00264A2F"/>
    <w:rsid w:val="002A551D"/>
    <w:rsid w:val="002A6091"/>
    <w:rsid w:val="002B1FCE"/>
    <w:rsid w:val="002B3566"/>
    <w:rsid w:val="002C29F1"/>
    <w:rsid w:val="002C58BB"/>
    <w:rsid w:val="002C5EF7"/>
    <w:rsid w:val="002E2C98"/>
    <w:rsid w:val="002F6991"/>
    <w:rsid w:val="002F759D"/>
    <w:rsid w:val="003052C8"/>
    <w:rsid w:val="0033129F"/>
    <w:rsid w:val="00353753"/>
    <w:rsid w:val="003611D9"/>
    <w:rsid w:val="0036560F"/>
    <w:rsid w:val="00366E9F"/>
    <w:rsid w:val="00395DB0"/>
    <w:rsid w:val="00396B63"/>
    <w:rsid w:val="003A2C43"/>
    <w:rsid w:val="003B57D8"/>
    <w:rsid w:val="003B77A7"/>
    <w:rsid w:val="003C7723"/>
    <w:rsid w:val="003D1024"/>
    <w:rsid w:val="003D20EF"/>
    <w:rsid w:val="003D3B97"/>
    <w:rsid w:val="003D4B64"/>
    <w:rsid w:val="00414C6F"/>
    <w:rsid w:val="004178FD"/>
    <w:rsid w:val="004405BF"/>
    <w:rsid w:val="004441AF"/>
    <w:rsid w:val="00455544"/>
    <w:rsid w:val="00470472"/>
    <w:rsid w:val="00470CE6"/>
    <w:rsid w:val="00491737"/>
    <w:rsid w:val="004945AC"/>
    <w:rsid w:val="004A274D"/>
    <w:rsid w:val="004B1DFE"/>
    <w:rsid w:val="004B3119"/>
    <w:rsid w:val="004C039B"/>
    <w:rsid w:val="004C1223"/>
    <w:rsid w:val="004C6269"/>
    <w:rsid w:val="004C6C47"/>
    <w:rsid w:val="004C6D91"/>
    <w:rsid w:val="004D09E8"/>
    <w:rsid w:val="004D1892"/>
    <w:rsid w:val="004D65EF"/>
    <w:rsid w:val="004D7FD4"/>
    <w:rsid w:val="004E4A1A"/>
    <w:rsid w:val="00516CC0"/>
    <w:rsid w:val="00532F9F"/>
    <w:rsid w:val="00552ED1"/>
    <w:rsid w:val="005705F1"/>
    <w:rsid w:val="0058439D"/>
    <w:rsid w:val="0059010F"/>
    <w:rsid w:val="00596994"/>
    <w:rsid w:val="005A5F3C"/>
    <w:rsid w:val="005C2F08"/>
    <w:rsid w:val="005C3AEB"/>
    <w:rsid w:val="005D0520"/>
    <w:rsid w:val="005E43FE"/>
    <w:rsid w:val="005F2ED1"/>
    <w:rsid w:val="00601D25"/>
    <w:rsid w:val="006161CB"/>
    <w:rsid w:val="00617040"/>
    <w:rsid w:val="0062525C"/>
    <w:rsid w:val="00644B36"/>
    <w:rsid w:val="00646FC2"/>
    <w:rsid w:val="0065189A"/>
    <w:rsid w:val="00657044"/>
    <w:rsid w:val="0066419A"/>
    <w:rsid w:val="00667146"/>
    <w:rsid w:val="0068160D"/>
    <w:rsid w:val="00685BD1"/>
    <w:rsid w:val="00696D52"/>
    <w:rsid w:val="006971FA"/>
    <w:rsid w:val="006A1A11"/>
    <w:rsid w:val="006A2957"/>
    <w:rsid w:val="006B6E50"/>
    <w:rsid w:val="006B7B57"/>
    <w:rsid w:val="006C366D"/>
    <w:rsid w:val="006D3873"/>
    <w:rsid w:val="006D66E2"/>
    <w:rsid w:val="007039FC"/>
    <w:rsid w:val="007109CB"/>
    <w:rsid w:val="00743B25"/>
    <w:rsid w:val="00744C57"/>
    <w:rsid w:val="007451FD"/>
    <w:rsid w:val="00753B61"/>
    <w:rsid w:val="00755600"/>
    <w:rsid w:val="00766FFE"/>
    <w:rsid w:val="00773F4C"/>
    <w:rsid w:val="007822CA"/>
    <w:rsid w:val="007942B2"/>
    <w:rsid w:val="00794C4C"/>
    <w:rsid w:val="007C6ADC"/>
    <w:rsid w:val="007C74ED"/>
    <w:rsid w:val="007C7658"/>
    <w:rsid w:val="007D2C4A"/>
    <w:rsid w:val="007D47F0"/>
    <w:rsid w:val="007F0778"/>
    <w:rsid w:val="00807DF5"/>
    <w:rsid w:val="008158AE"/>
    <w:rsid w:val="00841B50"/>
    <w:rsid w:val="008430C5"/>
    <w:rsid w:val="008447C8"/>
    <w:rsid w:val="008462FD"/>
    <w:rsid w:val="00847B4C"/>
    <w:rsid w:val="00847C6D"/>
    <w:rsid w:val="008509BA"/>
    <w:rsid w:val="0085213F"/>
    <w:rsid w:val="0085315E"/>
    <w:rsid w:val="00860077"/>
    <w:rsid w:val="008623E7"/>
    <w:rsid w:val="00864546"/>
    <w:rsid w:val="0086499C"/>
    <w:rsid w:val="00867484"/>
    <w:rsid w:val="0087591E"/>
    <w:rsid w:val="00884BE5"/>
    <w:rsid w:val="0089598C"/>
    <w:rsid w:val="008A766A"/>
    <w:rsid w:val="008D467B"/>
    <w:rsid w:val="008E04C4"/>
    <w:rsid w:val="008F7DC5"/>
    <w:rsid w:val="00906528"/>
    <w:rsid w:val="00921B8E"/>
    <w:rsid w:val="0092374C"/>
    <w:rsid w:val="00945103"/>
    <w:rsid w:val="009547E2"/>
    <w:rsid w:val="00954DD0"/>
    <w:rsid w:val="00954E69"/>
    <w:rsid w:val="00971206"/>
    <w:rsid w:val="0098089E"/>
    <w:rsid w:val="009A1D50"/>
    <w:rsid w:val="009A789C"/>
    <w:rsid w:val="009B2EDC"/>
    <w:rsid w:val="009B4CF5"/>
    <w:rsid w:val="009D12B0"/>
    <w:rsid w:val="009E4497"/>
    <w:rsid w:val="009F5652"/>
    <w:rsid w:val="00A00DF5"/>
    <w:rsid w:val="00A1017A"/>
    <w:rsid w:val="00A101B0"/>
    <w:rsid w:val="00A14ED9"/>
    <w:rsid w:val="00A236B4"/>
    <w:rsid w:val="00A237F6"/>
    <w:rsid w:val="00A24CAA"/>
    <w:rsid w:val="00A26627"/>
    <w:rsid w:val="00A27110"/>
    <w:rsid w:val="00A425EE"/>
    <w:rsid w:val="00A701A0"/>
    <w:rsid w:val="00A70897"/>
    <w:rsid w:val="00A77C4C"/>
    <w:rsid w:val="00A842BE"/>
    <w:rsid w:val="00A93F27"/>
    <w:rsid w:val="00AA5F2D"/>
    <w:rsid w:val="00AB3815"/>
    <w:rsid w:val="00AB661B"/>
    <w:rsid w:val="00AC0AF7"/>
    <w:rsid w:val="00AD45E8"/>
    <w:rsid w:val="00AE50E3"/>
    <w:rsid w:val="00AF21A2"/>
    <w:rsid w:val="00B11C1F"/>
    <w:rsid w:val="00B1334E"/>
    <w:rsid w:val="00B30158"/>
    <w:rsid w:val="00B31313"/>
    <w:rsid w:val="00B3708E"/>
    <w:rsid w:val="00B37DFE"/>
    <w:rsid w:val="00B432F9"/>
    <w:rsid w:val="00B45B47"/>
    <w:rsid w:val="00B47927"/>
    <w:rsid w:val="00B54A3B"/>
    <w:rsid w:val="00B570BD"/>
    <w:rsid w:val="00B6323D"/>
    <w:rsid w:val="00B665B2"/>
    <w:rsid w:val="00B67762"/>
    <w:rsid w:val="00B71ECD"/>
    <w:rsid w:val="00B74340"/>
    <w:rsid w:val="00B7654E"/>
    <w:rsid w:val="00BA25D0"/>
    <w:rsid w:val="00BA7A48"/>
    <w:rsid w:val="00BC1359"/>
    <w:rsid w:val="00BC6A7A"/>
    <w:rsid w:val="00BD27FF"/>
    <w:rsid w:val="00BD6261"/>
    <w:rsid w:val="00BE6A6B"/>
    <w:rsid w:val="00C0049D"/>
    <w:rsid w:val="00C067AB"/>
    <w:rsid w:val="00C10DC5"/>
    <w:rsid w:val="00C303BF"/>
    <w:rsid w:val="00C30C48"/>
    <w:rsid w:val="00C33DBC"/>
    <w:rsid w:val="00C35B0E"/>
    <w:rsid w:val="00C472B7"/>
    <w:rsid w:val="00C63EF7"/>
    <w:rsid w:val="00C66B7E"/>
    <w:rsid w:val="00C724A8"/>
    <w:rsid w:val="00C73178"/>
    <w:rsid w:val="00C745BA"/>
    <w:rsid w:val="00C75955"/>
    <w:rsid w:val="00CA02D4"/>
    <w:rsid w:val="00CA2BA8"/>
    <w:rsid w:val="00CB120B"/>
    <w:rsid w:val="00CB2E89"/>
    <w:rsid w:val="00CC278E"/>
    <w:rsid w:val="00CC7B04"/>
    <w:rsid w:val="00CE5B4E"/>
    <w:rsid w:val="00CF4E9B"/>
    <w:rsid w:val="00D13EB7"/>
    <w:rsid w:val="00D140B8"/>
    <w:rsid w:val="00D161FE"/>
    <w:rsid w:val="00D203B5"/>
    <w:rsid w:val="00D26F27"/>
    <w:rsid w:val="00D34096"/>
    <w:rsid w:val="00D41C9C"/>
    <w:rsid w:val="00D42415"/>
    <w:rsid w:val="00D51B73"/>
    <w:rsid w:val="00D55FBD"/>
    <w:rsid w:val="00D6410C"/>
    <w:rsid w:val="00D757D1"/>
    <w:rsid w:val="00D85899"/>
    <w:rsid w:val="00DB3FB0"/>
    <w:rsid w:val="00DD6122"/>
    <w:rsid w:val="00DF71F9"/>
    <w:rsid w:val="00DF723F"/>
    <w:rsid w:val="00E178CD"/>
    <w:rsid w:val="00E2152E"/>
    <w:rsid w:val="00E25D7B"/>
    <w:rsid w:val="00E34C1A"/>
    <w:rsid w:val="00E40DB3"/>
    <w:rsid w:val="00E446D4"/>
    <w:rsid w:val="00E639ED"/>
    <w:rsid w:val="00E777D8"/>
    <w:rsid w:val="00E86CF4"/>
    <w:rsid w:val="00E877EF"/>
    <w:rsid w:val="00E930E4"/>
    <w:rsid w:val="00EA1038"/>
    <w:rsid w:val="00EB3B20"/>
    <w:rsid w:val="00ED5615"/>
    <w:rsid w:val="00EE244B"/>
    <w:rsid w:val="00F010A5"/>
    <w:rsid w:val="00F3128B"/>
    <w:rsid w:val="00F41D84"/>
    <w:rsid w:val="00F457F3"/>
    <w:rsid w:val="00F52015"/>
    <w:rsid w:val="00F5397F"/>
    <w:rsid w:val="00F544C5"/>
    <w:rsid w:val="00F62100"/>
    <w:rsid w:val="00F658B9"/>
    <w:rsid w:val="00F974C6"/>
    <w:rsid w:val="00FB7BF4"/>
    <w:rsid w:val="00FC436A"/>
    <w:rsid w:val="00FD6311"/>
    <w:rsid w:val="00FD72ED"/>
    <w:rsid w:val="00FE42F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362340C-3906-4146-9FDB-2478292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Closing"/>
    <w:basedOn w:val="a"/>
    <w:link w:val="af2"/>
    <w:uiPriority w:val="99"/>
    <w:unhideWhenUsed/>
    <w:rsid w:val="00AB661B"/>
    <w:pPr>
      <w:autoSpaceDE/>
      <w:autoSpaceDN/>
      <w:jc w:val="right"/>
    </w:pPr>
    <w:rPr>
      <w:rFonts w:ascii="Century" w:hAnsi="Century"/>
      <w:kern w:val="2"/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AB661B"/>
    <w:rPr>
      <w:rFonts w:cs="Times New Roman"/>
      <w:color w:val="auto"/>
      <w:kern w:val="2"/>
      <w:sz w:val="20"/>
      <w:szCs w:val="20"/>
    </w:rPr>
  </w:style>
  <w:style w:type="table" w:customStyle="1" w:styleId="12">
    <w:name w:val="表 (格子)1"/>
    <w:basedOn w:val="a1"/>
    <w:next w:val="ab"/>
    <w:uiPriority w:val="59"/>
    <w:rsid w:val="00FF64A3"/>
    <w:pPr>
      <w:widowControl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5C48-9899-4DCE-A55C-8D85F8B7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英雄</dc:creator>
  <cp:keywords/>
  <dc:description/>
  <cp:lastModifiedBy>髙橋 英雄</cp:lastModifiedBy>
  <cp:revision>2</cp:revision>
  <cp:lastPrinted>2023-03-17T10:28:00Z</cp:lastPrinted>
  <dcterms:created xsi:type="dcterms:W3CDTF">2023-09-11T00:19:00Z</dcterms:created>
  <dcterms:modified xsi:type="dcterms:W3CDTF">2023-09-11T00:19:00Z</dcterms:modified>
</cp:coreProperties>
</file>