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7DF9" w14:textId="343E0EAA" w:rsidR="009E03B2" w:rsidRPr="009E03B2" w:rsidRDefault="009E03B2" w:rsidP="009E03B2">
      <w:pPr>
        <w:overflowPunct w:val="0"/>
        <w:rPr>
          <w:rFonts w:hAnsi="Century"/>
          <w:sz w:val="21"/>
        </w:rPr>
      </w:pPr>
      <w:r w:rsidRPr="009E03B2">
        <w:rPr>
          <w:rFonts w:hAnsi="Century" w:hint="eastAsia"/>
          <w:sz w:val="21"/>
        </w:rPr>
        <w:t>様式第１号（第８条関係）</w:t>
      </w:r>
    </w:p>
    <w:p w14:paraId="24C57986" w14:textId="77777777" w:rsidR="009E03B2" w:rsidRPr="009D348B" w:rsidRDefault="009E03B2" w:rsidP="009E03B2">
      <w:pPr>
        <w:ind w:leftChars="100" w:left="267" w:rightChars="100" w:right="267"/>
        <w:jc w:val="right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 xml:space="preserve">年　　月　　日　</w:t>
      </w:r>
    </w:p>
    <w:p w14:paraId="46D3C8C5" w14:textId="77777777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</w:p>
    <w:p w14:paraId="45CA0528" w14:textId="77777777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 xml:space="preserve">　古河市長　　宛て</w:t>
      </w:r>
    </w:p>
    <w:p w14:paraId="7234B655" w14:textId="77777777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</w:p>
    <w:p w14:paraId="6B43BCCF" w14:textId="010D2F39" w:rsidR="009E03B2" w:rsidRPr="009D348B" w:rsidRDefault="009E03B2" w:rsidP="009E03B2">
      <w:pPr>
        <w:wordWrap w:val="0"/>
        <w:ind w:leftChars="100" w:left="267"/>
        <w:jc w:val="right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 xml:space="preserve">申請（請求）者（住所）　　　　　　　　</w:t>
      </w:r>
      <w:r>
        <w:rPr>
          <w:rFonts w:hAnsi="Century" w:hint="eastAsia"/>
          <w:sz w:val="21"/>
          <w:szCs w:val="21"/>
        </w:rPr>
        <w:t xml:space="preserve">　</w:t>
      </w:r>
      <w:r w:rsidRPr="009D348B">
        <w:rPr>
          <w:rFonts w:hAnsi="Century" w:hint="eastAsia"/>
          <w:sz w:val="21"/>
          <w:szCs w:val="21"/>
        </w:rPr>
        <w:t xml:space="preserve">　　　　</w:t>
      </w:r>
    </w:p>
    <w:p w14:paraId="20AF3AA0" w14:textId="70AB9201" w:rsidR="009E03B2" w:rsidRPr="00C2747F" w:rsidRDefault="009E03B2" w:rsidP="009E03B2">
      <w:pPr>
        <w:wordWrap w:val="0"/>
        <w:ind w:leftChars="100" w:left="267" w:right="-1"/>
        <w:jc w:val="right"/>
        <w:rPr>
          <w:rFonts w:hAnsi="Century"/>
          <w:sz w:val="21"/>
          <w:szCs w:val="21"/>
        </w:rPr>
      </w:pPr>
      <w:r w:rsidRPr="00C2747F">
        <w:rPr>
          <w:rFonts w:hAnsi="Century" w:hint="eastAsia"/>
          <w:sz w:val="21"/>
          <w:szCs w:val="21"/>
        </w:rPr>
        <w:t xml:space="preserve">（氏名）　　　　</w:t>
      </w:r>
      <w:r>
        <w:rPr>
          <w:rFonts w:hAnsi="Century" w:hint="eastAsia"/>
          <w:sz w:val="21"/>
          <w:szCs w:val="21"/>
        </w:rPr>
        <w:t xml:space="preserve">　 　 </w:t>
      </w:r>
      <w:r w:rsidRPr="00C2747F">
        <w:rPr>
          <w:rFonts w:hAnsi="Century" w:hint="eastAsia"/>
          <w:sz w:val="21"/>
          <w:szCs w:val="21"/>
        </w:rPr>
        <w:t xml:space="preserve">　　　　㊞</w:t>
      </w:r>
      <w:r>
        <w:rPr>
          <w:rFonts w:hAnsi="Century" w:hint="eastAsia"/>
          <w:sz w:val="21"/>
          <w:szCs w:val="21"/>
        </w:rPr>
        <w:t xml:space="preserve">　</w:t>
      </w:r>
    </w:p>
    <w:p w14:paraId="39D2A2DB" w14:textId="4A48EF5F" w:rsidR="009E03B2" w:rsidRPr="009D348B" w:rsidRDefault="009E03B2" w:rsidP="002F1BF3">
      <w:pPr>
        <w:wordWrap w:val="0"/>
        <w:ind w:leftChars="100" w:left="267"/>
        <w:jc w:val="right"/>
        <w:rPr>
          <w:rFonts w:hAnsi="Century"/>
          <w:sz w:val="21"/>
          <w:szCs w:val="21"/>
        </w:rPr>
      </w:pPr>
      <w:r w:rsidRPr="00C2747F">
        <w:rPr>
          <w:rFonts w:hAnsi="Century" w:hint="eastAsia"/>
          <w:sz w:val="21"/>
          <w:szCs w:val="21"/>
        </w:rPr>
        <w:t>※自署又は記名押印</w:t>
      </w:r>
      <w:r w:rsidRPr="009D348B">
        <w:rPr>
          <w:rFonts w:hAnsi="Century" w:hint="eastAsia"/>
          <w:sz w:val="21"/>
          <w:szCs w:val="21"/>
        </w:rPr>
        <w:t xml:space="preserve">　　</w:t>
      </w:r>
      <w:r>
        <w:rPr>
          <w:rFonts w:hAnsi="Century" w:hint="eastAsia"/>
          <w:sz w:val="21"/>
          <w:szCs w:val="21"/>
        </w:rPr>
        <w:t xml:space="preserve">　</w:t>
      </w:r>
      <w:r w:rsidRPr="009D348B">
        <w:rPr>
          <w:rFonts w:hAnsi="Century" w:hint="eastAsia"/>
          <w:sz w:val="21"/>
          <w:szCs w:val="21"/>
        </w:rPr>
        <w:t xml:space="preserve">　　　　　</w:t>
      </w:r>
    </w:p>
    <w:p w14:paraId="60BE7702" w14:textId="36492990" w:rsidR="009E03B2" w:rsidRPr="009D348B" w:rsidRDefault="009E03B2" w:rsidP="009E03B2">
      <w:pPr>
        <w:wordWrap w:val="0"/>
        <w:ind w:leftChars="100" w:left="267"/>
        <w:jc w:val="right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 xml:space="preserve">（電話番号）　　　　</w:t>
      </w:r>
      <w:r>
        <w:rPr>
          <w:rFonts w:hAnsi="Century" w:hint="eastAsia"/>
          <w:sz w:val="21"/>
          <w:szCs w:val="21"/>
        </w:rPr>
        <w:t xml:space="preserve">　</w:t>
      </w:r>
      <w:r w:rsidRPr="009D348B">
        <w:rPr>
          <w:rFonts w:hAnsi="Century" w:hint="eastAsia"/>
          <w:sz w:val="21"/>
          <w:szCs w:val="21"/>
        </w:rPr>
        <w:t xml:space="preserve">　　　　　　</w:t>
      </w:r>
    </w:p>
    <w:p w14:paraId="05E88490" w14:textId="77777777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</w:p>
    <w:p w14:paraId="44322CF4" w14:textId="77777777" w:rsidR="009E03B2" w:rsidRPr="009D348B" w:rsidRDefault="009E03B2" w:rsidP="009E03B2">
      <w:pPr>
        <w:ind w:leftChars="100" w:left="267"/>
        <w:jc w:val="center"/>
        <w:rPr>
          <w:rFonts w:hAnsi="Century"/>
          <w:sz w:val="21"/>
          <w:szCs w:val="21"/>
        </w:rPr>
      </w:pPr>
      <w:bookmarkStart w:id="0" w:name="_GoBack"/>
      <w:r>
        <w:rPr>
          <w:rFonts w:hAnsi="Century" w:hint="eastAsia"/>
          <w:sz w:val="21"/>
          <w:szCs w:val="21"/>
        </w:rPr>
        <w:t>帯状疱疹</w:t>
      </w:r>
      <w:r w:rsidRPr="009D348B">
        <w:rPr>
          <w:rFonts w:hAnsi="Century" w:hint="eastAsia"/>
          <w:sz w:val="21"/>
          <w:szCs w:val="21"/>
        </w:rPr>
        <w:t>予防接種助成金交付申請書兼請求書</w:t>
      </w:r>
      <w:bookmarkEnd w:id="0"/>
    </w:p>
    <w:p w14:paraId="53F35FA9" w14:textId="77777777" w:rsidR="009E03B2" w:rsidRPr="009D348B" w:rsidRDefault="009E03B2" w:rsidP="009E03B2">
      <w:pPr>
        <w:rPr>
          <w:rFonts w:hAnsi="Century"/>
          <w:sz w:val="21"/>
          <w:szCs w:val="21"/>
        </w:rPr>
      </w:pPr>
    </w:p>
    <w:p w14:paraId="3AA9BA20" w14:textId="74208C74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 xml:space="preserve">　古河市</w:t>
      </w:r>
      <w:r>
        <w:rPr>
          <w:rFonts w:hAnsi="Century" w:hint="eastAsia"/>
          <w:sz w:val="21"/>
          <w:szCs w:val="21"/>
        </w:rPr>
        <w:t>帯状疱疹予防接種実施要綱第８</w:t>
      </w:r>
      <w:r w:rsidR="00107031">
        <w:rPr>
          <w:rFonts w:hAnsi="Century" w:hint="eastAsia"/>
          <w:sz w:val="21"/>
          <w:szCs w:val="21"/>
        </w:rPr>
        <w:t>条第２</w:t>
      </w:r>
      <w:r w:rsidRPr="009D348B">
        <w:rPr>
          <w:rFonts w:hAnsi="Century" w:hint="eastAsia"/>
          <w:sz w:val="21"/>
          <w:szCs w:val="21"/>
        </w:rPr>
        <w:t>項の規定に基づき、次のとおり申請（請求）します。</w:t>
      </w:r>
    </w:p>
    <w:p w14:paraId="271831BF" w14:textId="4B2666A3" w:rsidR="009E03B2" w:rsidRDefault="009E03B2" w:rsidP="002F1BF3">
      <w:pPr>
        <w:ind w:leftChars="100" w:left="267"/>
        <w:rPr>
          <w:rFonts w:hAnsi="Century"/>
          <w:sz w:val="21"/>
          <w:szCs w:val="21"/>
        </w:rPr>
      </w:pPr>
      <w:r w:rsidRPr="009D348B">
        <w:rPr>
          <w:rFonts w:hAnsi="Century" w:hint="eastAsia"/>
          <w:sz w:val="21"/>
          <w:szCs w:val="21"/>
        </w:rPr>
        <w:t>１　申請（請求）額　　　　　　　　　　　円</w:t>
      </w:r>
    </w:p>
    <w:p w14:paraId="1B3C4FBD" w14:textId="77777777" w:rsidR="002F1BF3" w:rsidRPr="009D348B" w:rsidRDefault="002F1BF3" w:rsidP="002F1BF3">
      <w:pPr>
        <w:ind w:leftChars="100" w:left="267"/>
        <w:rPr>
          <w:rFonts w:hAnsi="Century"/>
          <w:sz w:val="21"/>
          <w:szCs w:val="21"/>
        </w:rPr>
      </w:pPr>
    </w:p>
    <w:p w14:paraId="66392867" w14:textId="08614065" w:rsidR="009E03B2" w:rsidRPr="009D348B" w:rsidRDefault="002F1BF3" w:rsidP="009E03B2">
      <w:pPr>
        <w:ind w:leftChars="100" w:left="267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</w:t>
      </w:r>
      <w:r w:rsidR="009E03B2" w:rsidRPr="009D348B">
        <w:rPr>
          <w:rFonts w:hAnsi="Century" w:hint="eastAsia"/>
          <w:sz w:val="21"/>
          <w:szCs w:val="21"/>
        </w:rPr>
        <w:t xml:space="preserve">　添付書類　</w:t>
      </w:r>
    </w:p>
    <w:p w14:paraId="39CFE437" w14:textId="797EA026" w:rsidR="009E03B2" w:rsidRPr="00C2747F" w:rsidRDefault="009E03B2" w:rsidP="001C1FC0">
      <w:pPr>
        <w:ind w:leftChars="200" w:left="771" w:hangingChars="100" w:hanging="237"/>
        <w:rPr>
          <w:rFonts w:hAnsi="Century"/>
          <w:sz w:val="21"/>
          <w:szCs w:val="21"/>
        </w:rPr>
      </w:pPr>
      <w:r w:rsidRPr="00C2747F">
        <w:rPr>
          <w:rFonts w:hAnsi="Century"/>
          <w:sz w:val="21"/>
          <w:szCs w:val="21"/>
        </w:rPr>
        <w:t>(１)</w:t>
      </w:r>
      <w:r w:rsidR="00107031">
        <w:rPr>
          <w:rFonts w:hAnsi="Century"/>
          <w:sz w:val="21"/>
          <w:szCs w:val="21"/>
        </w:rPr>
        <w:t xml:space="preserve">　医療機関が発行した領収書（接種ワクチン名及び接種</w:t>
      </w:r>
      <w:r w:rsidRPr="00C2747F">
        <w:rPr>
          <w:rFonts w:hAnsi="Century"/>
          <w:sz w:val="21"/>
          <w:szCs w:val="21"/>
        </w:rPr>
        <w:t>者氏名が記載されたもの）</w:t>
      </w:r>
    </w:p>
    <w:p w14:paraId="7772E1ED" w14:textId="4C6E04FE" w:rsidR="009E03B2" w:rsidRPr="00C2747F" w:rsidRDefault="009E03B2" w:rsidP="00107031">
      <w:pPr>
        <w:ind w:leftChars="100" w:left="267" w:firstLineChars="100" w:firstLine="237"/>
        <w:rPr>
          <w:rFonts w:hAnsi="Century"/>
          <w:sz w:val="21"/>
          <w:szCs w:val="21"/>
        </w:rPr>
      </w:pPr>
      <w:r w:rsidRPr="00C2747F">
        <w:rPr>
          <w:rFonts w:hAnsi="Century"/>
          <w:sz w:val="21"/>
          <w:szCs w:val="21"/>
        </w:rPr>
        <w:t>(２)</w:t>
      </w:r>
      <w:r w:rsidR="002F1BF3">
        <w:rPr>
          <w:rFonts w:hAnsi="Century"/>
          <w:sz w:val="21"/>
          <w:szCs w:val="21"/>
        </w:rPr>
        <w:t xml:space="preserve">　</w:t>
      </w:r>
      <w:r w:rsidR="002F1BF3">
        <w:rPr>
          <w:rFonts w:hAnsi="Century" w:hint="eastAsia"/>
          <w:sz w:val="21"/>
          <w:szCs w:val="21"/>
        </w:rPr>
        <w:t>接種履歴が分かるもの</w:t>
      </w:r>
    </w:p>
    <w:p w14:paraId="0D523A09" w14:textId="77777777" w:rsidR="009E03B2" w:rsidRPr="009D348B" w:rsidRDefault="009E03B2" w:rsidP="00107031">
      <w:pPr>
        <w:ind w:leftChars="100" w:left="267" w:firstLineChars="100" w:firstLine="237"/>
        <w:rPr>
          <w:rFonts w:hAnsi="Century"/>
          <w:sz w:val="21"/>
          <w:szCs w:val="21"/>
        </w:rPr>
      </w:pPr>
      <w:r w:rsidRPr="00C2747F">
        <w:rPr>
          <w:rFonts w:hAnsi="Century"/>
          <w:sz w:val="21"/>
          <w:szCs w:val="21"/>
        </w:rPr>
        <w:t>(３)　その他市長が必要と認める書類</w:t>
      </w:r>
    </w:p>
    <w:p w14:paraId="26892557" w14:textId="77777777" w:rsidR="009E03B2" w:rsidRPr="009D348B" w:rsidRDefault="009E03B2" w:rsidP="009E03B2">
      <w:pPr>
        <w:ind w:leftChars="100" w:left="267"/>
        <w:rPr>
          <w:rFonts w:hAnsi="Century"/>
          <w:sz w:val="21"/>
          <w:szCs w:val="21"/>
        </w:rPr>
      </w:pPr>
    </w:p>
    <w:p w14:paraId="766A4BAD" w14:textId="065021FE" w:rsidR="009E03B2" w:rsidRPr="009D348B" w:rsidRDefault="002F1BF3" w:rsidP="009E03B2">
      <w:pPr>
        <w:ind w:leftChars="100" w:left="267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</w:t>
      </w:r>
      <w:r w:rsidR="009E03B2" w:rsidRPr="009D348B">
        <w:rPr>
          <w:rFonts w:hAnsi="Century" w:hint="eastAsia"/>
          <w:sz w:val="21"/>
          <w:szCs w:val="21"/>
        </w:rPr>
        <w:t xml:space="preserve">　振込先</w:t>
      </w:r>
    </w:p>
    <w:tbl>
      <w:tblPr>
        <w:tblStyle w:val="21"/>
        <w:tblW w:w="0" w:type="auto"/>
        <w:tblInd w:w="392" w:type="dxa"/>
        <w:tblLook w:val="04A0" w:firstRow="1" w:lastRow="0" w:firstColumn="1" w:lastColumn="0" w:noHBand="0" w:noVBand="1"/>
      </w:tblPr>
      <w:tblGrid>
        <w:gridCol w:w="1472"/>
        <w:gridCol w:w="2675"/>
        <w:gridCol w:w="1622"/>
        <w:gridCol w:w="2899"/>
      </w:tblGrid>
      <w:tr w:rsidR="009E03B2" w:rsidRPr="009D348B" w14:paraId="7321197C" w14:textId="77777777" w:rsidTr="001C1FC0">
        <w:tc>
          <w:tcPr>
            <w:tcW w:w="1472" w:type="dxa"/>
          </w:tcPr>
          <w:p w14:paraId="66E61A37" w14:textId="77777777" w:rsidR="009E03B2" w:rsidRPr="009D348B" w:rsidRDefault="009E03B2" w:rsidP="009E03B2">
            <w:pPr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297" w:type="dxa"/>
            <w:gridSpan w:val="2"/>
          </w:tcPr>
          <w:p w14:paraId="24889F40" w14:textId="77777777" w:rsidR="009E03B2" w:rsidRPr="009D348B" w:rsidRDefault="009E03B2" w:rsidP="00107031">
            <w:pPr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銀行・信用金庫・信用組合・農協</w:t>
            </w:r>
          </w:p>
        </w:tc>
        <w:tc>
          <w:tcPr>
            <w:tcW w:w="2899" w:type="dxa"/>
          </w:tcPr>
          <w:p w14:paraId="285229FA" w14:textId="77777777" w:rsidR="009E03B2" w:rsidRPr="009D348B" w:rsidRDefault="009E03B2" w:rsidP="009E03B2">
            <w:pPr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支店・出張所・支所</w:t>
            </w:r>
          </w:p>
        </w:tc>
      </w:tr>
      <w:tr w:rsidR="009E03B2" w:rsidRPr="009D348B" w14:paraId="68C71A0B" w14:textId="77777777" w:rsidTr="001C1FC0">
        <w:tc>
          <w:tcPr>
            <w:tcW w:w="1472" w:type="dxa"/>
          </w:tcPr>
          <w:p w14:paraId="57DB96B1" w14:textId="77777777" w:rsidR="009E03B2" w:rsidRPr="009D348B" w:rsidRDefault="009E03B2" w:rsidP="009E03B2">
            <w:pPr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75" w:type="dxa"/>
          </w:tcPr>
          <w:p w14:paraId="1E30ECD4" w14:textId="77777777" w:rsidR="009E03B2" w:rsidRPr="009D348B" w:rsidRDefault="009E03B2" w:rsidP="009E03B2">
            <w:pPr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普通</w:t>
            </w:r>
            <w:r w:rsidRPr="009D348B">
              <w:rPr>
                <w:sz w:val="21"/>
                <w:szCs w:val="21"/>
              </w:rPr>
              <w:t xml:space="preserve"> </w:t>
            </w:r>
            <w:r w:rsidRPr="009D348B">
              <w:rPr>
                <w:rFonts w:hint="eastAsia"/>
                <w:sz w:val="21"/>
                <w:szCs w:val="21"/>
              </w:rPr>
              <w:t>・</w:t>
            </w:r>
            <w:r w:rsidRPr="009D348B">
              <w:rPr>
                <w:sz w:val="21"/>
                <w:szCs w:val="21"/>
              </w:rPr>
              <w:t xml:space="preserve"> </w:t>
            </w:r>
            <w:r w:rsidRPr="009D348B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622" w:type="dxa"/>
          </w:tcPr>
          <w:p w14:paraId="55FA4367" w14:textId="77777777" w:rsidR="009E03B2" w:rsidRPr="009D348B" w:rsidRDefault="009E03B2" w:rsidP="009E03B2">
            <w:pPr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899" w:type="dxa"/>
          </w:tcPr>
          <w:p w14:paraId="7CF89DB5" w14:textId="77777777" w:rsidR="009E03B2" w:rsidRPr="009D348B" w:rsidRDefault="009E03B2" w:rsidP="00111525">
            <w:pPr>
              <w:ind w:right="1067"/>
              <w:rPr>
                <w:sz w:val="21"/>
                <w:szCs w:val="21"/>
              </w:rPr>
            </w:pPr>
          </w:p>
        </w:tc>
      </w:tr>
      <w:tr w:rsidR="009E03B2" w:rsidRPr="009D348B" w14:paraId="367FE74A" w14:textId="77777777" w:rsidTr="001C1FC0">
        <w:trPr>
          <w:trHeight w:val="760"/>
        </w:trPr>
        <w:tc>
          <w:tcPr>
            <w:tcW w:w="1472" w:type="dxa"/>
            <w:vAlign w:val="center"/>
          </w:tcPr>
          <w:p w14:paraId="393F0A6A" w14:textId="77777777" w:rsidR="009E03B2" w:rsidRPr="009D348B" w:rsidRDefault="009E03B2" w:rsidP="009E03B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フリガナ</w:t>
            </w:r>
          </w:p>
          <w:p w14:paraId="427F45FF" w14:textId="77777777" w:rsidR="009E03B2" w:rsidRPr="009D348B" w:rsidRDefault="009E03B2" w:rsidP="009E03B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196" w:type="dxa"/>
            <w:gridSpan w:val="3"/>
          </w:tcPr>
          <w:p w14:paraId="27AD1809" w14:textId="77777777" w:rsidR="009E03B2" w:rsidRPr="009D348B" w:rsidRDefault="009E03B2" w:rsidP="00111525">
            <w:pPr>
              <w:ind w:right="1067"/>
              <w:rPr>
                <w:sz w:val="21"/>
                <w:szCs w:val="21"/>
              </w:rPr>
            </w:pPr>
          </w:p>
        </w:tc>
      </w:tr>
    </w:tbl>
    <w:p w14:paraId="413160C3" w14:textId="77777777" w:rsidR="002F1BF3" w:rsidRDefault="002F1BF3" w:rsidP="009E03B2">
      <w:pPr>
        <w:wordWrap w:val="0"/>
        <w:rPr>
          <w:rFonts w:hAnsi="Century"/>
          <w:sz w:val="21"/>
        </w:rPr>
      </w:pPr>
    </w:p>
    <w:p w14:paraId="7A3EA036" w14:textId="77777777" w:rsidR="002F1BF3" w:rsidRDefault="002F1BF3" w:rsidP="009E03B2">
      <w:pPr>
        <w:wordWrap w:val="0"/>
        <w:rPr>
          <w:rFonts w:hAnsi="Century"/>
          <w:sz w:val="21"/>
        </w:rPr>
      </w:pPr>
    </w:p>
    <w:p w14:paraId="26FEEDE8" w14:textId="77777777" w:rsidR="002F1BF3" w:rsidRDefault="002F1BF3" w:rsidP="009E03B2">
      <w:pPr>
        <w:wordWrap w:val="0"/>
        <w:rPr>
          <w:rFonts w:hAnsi="Century"/>
          <w:sz w:val="21"/>
        </w:rPr>
      </w:pPr>
    </w:p>
    <w:p w14:paraId="2DDCCC85" w14:textId="53F8A834" w:rsidR="002F1BF3" w:rsidRDefault="002F1BF3" w:rsidP="009E03B2">
      <w:pPr>
        <w:wordWrap w:val="0"/>
        <w:rPr>
          <w:rFonts w:hAnsi="Century"/>
          <w:sz w:val="21"/>
        </w:rPr>
      </w:pPr>
    </w:p>
    <w:p w14:paraId="4A8B5166" w14:textId="20F77F70" w:rsidR="00F87B89" w:rsidRPr="005116EF" w:rsidRDefault="00F87B89" w:rsidP="005116EF">
      <w:pPr>
        <w:widowControl/>
        <w:overflowPunct w:val="0"/>
        <w:autoSpaceDE/>
        <w:autoSpaceDN/>
        <w:rPr>
          <w:color w:val="auto"/>
        </w:rPr>
      </w:pPr>
    </w:p>
    <w:sectPr w:rsidR="00F87B89" w:rsidRPr="005116EF" w:rsidSect="00017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aperSrc w:first="7" w:other="7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E9B5" w14:textId="77777777" w:rsidR="000F7191" w:rsidRDefault="000F7191" w:rsidP="00971206">
      <w:pPr>
        <w:ind w:left="480" w:hanging="480"/>
      </w:pPr>
      <w:r>
        <w:separator/>
      </w:r>
    </w:p>
  </w:endnote>
  <w:endnote w:type="continuationSeparator" w:id="0">
    <w:p w14:paraId="43E5D972" w14:textId="77777777" w:rsidR="000F7191" w:rsidRDefault="000F7191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8A5E" w14:textId="77777777" w:rsidR="0087591E" w:rsidRDefault="0087591E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5FD8" w14:textId="77777777" w:rsidR="0087591E" w:rsidRDefault="0087591E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9BA0" w14:textId="77777777" w:rsidR="0087591E" w:rsidRDefault="0087591E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4576" w14:textId="77777777" w:rsidR="000F7191" w:rsidRDefault="000F7191" w:rsidP="00971206">
      <w:pPr>
        <w:ind w:left="480" w:hanging="480"/>
      </w:pPr>
      <w:r>
        <w:separator/>
      </w:r>
    </w:p>
  </w:footnote>
  <w:footnote w:type="continuationSeparator" w:id="0">
    <w:p w14:paraId="0157801C" w14:textId="77777777" w:rsidR="000F7191" w:rsidRDefault="000F7191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C404" w14:textId="77777777" w:rsidR="0087591E" w:rsidRDefault="0087591E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AFA1" w14:textId="77777777" w:rsidR="0087591E" w:rsidRDefault="0087591E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ED6A" w14:textId="77777777" w:rsidR="0087591E" w:rsidRDefault="0087591E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6E"/>
    <w:rsid w:val="00012960"/>
    <w:rsid w:val="00017279"/>
    <w:rsid w:val="00020247"/>
    <w:rsid w:val="00024C29"/>
    <w:rsid w:val="00027E85"/>
    <w:rsid w:val="000336D7"/>
    <w:rsid w:val="00035622"/>
    <w:rsid w:val="0004463C"/>
    <w:rsid w:val="00094816"/>
    <w:rsid w:val="000958DD"/>
    <w:rsid w:val="000A04F4"/>
    <w:rsid w:val="000A121E"/>
    <w:rsid w:val="000D658F"/>
    <w:rsid w:val="000E30F8"/>
    <w:rsid w:val="000E7913"/>
    <w:rsid w:val="000F03A0"/>
    <w:rsid w:val="000F5437"/>
    <w:rsid w:val="000F5CFE"/>
    <w:rsid w:val="000F7191"/>
    <w:rsid w:val="0010576E"/>
    <w:rsid w:val="00107031"/>
    <w:rsid w:val="001107F1"/>
    <w:rsid w:val="00114012"/>
    <w:rsid w:val="0011691C"/>
    <w:rsid w:val="00121A85"/>
    <w:rsid w:val="001268AA"/>
    <w:rsid w:val="001309EE"/>
    <w:rsid w:val="00133475"/>
    <w:rsid w:val="001367E2"/>
    <w:rsid w:val="00136A96"/>
    <w:rsid w:val="00150079"/>
    <w:rsid w:val="001542F6"/>
    <w:rsid w:val="001725F9"/>
    <w:rsid w:val="001743B7"/>
    <w:rsid w:val="00177EFE"/>
    <w:rsid w:val="00183ACB"/>
    <w:rsid w:val="00193AB2"/>
    <w:rsid w:val="001945B6"/>
    <w:rsid w:val="001A10AC"/>
    <w:rsid w:val="001A1F90"/>
    <w:rsid w:val="001A39D6"/>
    <w:rsid w:val="001A4C6A"/>
    <w:rsid w:val="001B7A4D"/>
    <w:rsid w:val="001C1FC0"/>
    <w:rsid w:val="001C30F2"/>
    <w:rsid w:val="001D552E"/>
    <w:rsid w:val="001D6C83"/>
    <w:rsid w:val="001E1506"/>
    <w:rsid w:val="001E3B37"/>
    <w:rsid w:val="001F199A"/>
    <w:rsid w:val="001F73DB"/>
    <w:rsid w:val="00205A61"/>
    <w:rsid w:val="0022281F"/>
    <w:rsid w:val="00242728"/>
    <w:rsid w:val="002504D3"/>
    <w:rsid w:val="00255B06"/>
    <w:rsid w:val="0026311B"/>
    <w:rsid w:val="00264A2F"/>
    <w:rsid w:val="002808C9"/>
    <w:rsid w:val="002A098D"/>
    <w:rsid w:val="002A551D"/>
    <w:rsid w:val="002A6091"/>
    <w:rsid w:val="002B1FCE"/>
    <w:rsid w:val="002B3566"/>
    <w:rsid w:val="002C29F1"/>
    <w:rsid w:val="002C5EF7"/>
    <w:rsid w:val="002E2C98"/>
    <w:rsid w:val="002E2E74"/>
    <w:rsid w:val="002F1BF3"/>
    <w:rsid w:val="002F6991"/>
    <w:rsid w:val="0030496E"/>
    <w:rsid w:val="0033129F"/>
    <w:rsid w:val="00331CA1"/>
    <w:rsid w:val="00350547"/>
    <w:rsid w:val="00360BF0"/>
    <w:rsid w:val="0036560F"/>
    <w:rsid w:val="0036669B"/>
    <w:rsid w:val="00367BBD"/>
    <w:rsid w:val="00370BA6"/>
    <w:rsid w:val="00387497"/>
    <w:rsid w:val="00395DB0"/>
    <w:rsid w:val="00396B63"/>
    <w:rsid w:val="003A2C43"/>
    <w:rsid w:val="003A6D7B"/>
    <w:rsid w:val="003B77A7"/>
    <w:rsid w:val="003C7723"/>
    <w:rsid w:val="003D20EF"/>
    <w:rsid w:val="003D3B97"/>
    <w:rsid w:val="003D4B64"/>
    <w:rsid w:val="003F7F7A"/>
    <w:rsid w:val="004051C9"/>
    <w:rsid w:val="00405453"/>
    <w:rsid w:val="00414C6F"/>
    <w:rsid w:val="0042762B"/>
    <w:rsid w:val="004405BF"/>
    <w:rsid w:val="00445334"/>
    <w:rsid w:val="004507C3"/>
    <w:rsid w:val="004723D8"/>
    <w:rsid w:val="0048093B"/>
    <w:rsid w:val="00491737"/>
    <w:rsid w:val="004945AC"/>
    <w:rsid w:val="004A274D"/>
    <w:rsid w:val="004A743A"/>
    <w:rsid w:val="004B6AA0"/>
    <w:rsid w:val="004C039B"/>
    <w:rsid w:val="004C1223"/>
    <w:rsid w:val="004C6269"/>
    <w:rsid w:val="004C6C47"/>
    <w:rsid w:val="004C6D91"/>
    <w:rsid w:val="004D31FF"/>
    <w:rsid w:val="004E4A1A"/>
    <w:rsid w:val="004F3FE4"/>
    <w:rsid w:val="005116EF"/>
    <w:rsid w:val="00532F9F"/>
    <w:rsid w:val="005377F1"/>
    <w:rsid w:val="00540992"/>
    <w:rsid w:val="0055153C"/>
    <w:rsid w:val="00552ED1"/>
    <w:rsid w:val="00562853"/>
    <w:rsid w:val="0056389B"/>
    <w:rsid w:val="0058439D"/>
    <w:rsid w:val="0059010F"/>
    <w:rsid w:val="00596994"/>
    <w:rsid w:val="005A1262"/>
    <w:rsid w:val="005A5F3C"/>
    <w:rsid w:val="005B6EAE"/>
    <w:rsid w:val="005B73A4"/>
    <w:rsid w:val="005D051F"/>
    <w:rsid w:val="005D4919"/>
    <w:rsid w:val="005D5DBB"/>
    <w:rsid w:val="006061D6"/>
    <w:rsid w:val="00617916"/>
    <w:rsid w:val="0062525C"/>
    <w:rsid w:val="00632AA0"/>
    <w:rsid w:val="00644B36"/>
    <w:rsid w:val="00646FC2"/>
    <w:rsid w:val="006511DB"/>
    <w:rsid w:val="0065189A"/>
    <w:rsid w:val="0068160D"/>
    <w:rsid w:val="00685BD1"/>
    <w:rsid w:val="006A1A11"/>
    <w:rsid w:val="006B6E50"/>
    <w:rsid w:val="006B79AE"/>
    <w:rsid w:val="006B7B57"/>
    <w:rsid w:val="006C3FB6"/>
    <w:rsid w:val="006E5A1F"/>
    <w:rsid w:val="006F6AFE"/>
    <w:rsid w:val="0070704A"/>
    <w:rsid w:val="007109CB"/>
    <w:rsid w:val="00712B88"/>
    <w:rsid w:val="007228CF"/>
    <w:rsid w:val="00723AAA"/>
    <w:rsid w:val="007279E2"/>
    <w:rsid w:val="0073407A"/>
    <w:rsid w:val="00744C57"/>
    <w:rsid w:val="007574B9"/>
    <w:rsid w:val="00765273"/>
    <w:rsid w:val="00766FFE"/>
    <w:rsid w:val="00773F4C"/>
    <w:rsid w:val="007822CA"/>
    <w:rsid w:val="00783D36"/>
    <w:rsid w:val="007942B2"/>
    <w:rsid w:val="007D2C4A"/>
    <w:rsid w:val="007D47F0"/>
    <w:rsid w:val="007F0778"/>
    <w:rsid w:val="007F1BB1"/>
    <w:rsid w:val="007F2466"/>
    <w:rsid w:val="00807DF5"/>
    <w:rsid w:val="008430C5"/>
    <w:rsid w:val="008447C8"/>
    <w:rsid w:val="00847B4C"/>
    <w:rsid w:val="0085315E"/>
    <w:rsid w:val="008623E7"/>
    <w:rsid w:val="00864546"/>
    <w:rsid w:val="0086499C"/>
    <w:rsid w:val="008708B9"/>
    <w:rsid w:val="0087591E"/>
    <w:rsid w:val="00875B38"/>
    <w:rsid w:val="00880EBB"/>
    <w:rsid w:val="00884BE5"/>
    <w:rsid w:val="00885183"/>
    <w:rsid w:val="0089598C"/>
    <w:rsid w:val="008D79B9"/>
    <w:rsid w:val="008E04C4"/>
    <w:rsid w:val="008E1942"/>
    <w:rsid w:val="008E60E2"/>
    <w:rsid w:val="008F7DC5"/>
    <w:rsid w:val="00906CCF"/>
    <w:rsid w:val="00921B8E"/>
    <w:rsid w:val="0092374C"/>
    <w:rsid w:val="0094235F"/>
    <w:rsid w:val="00945103"/>
    <w:rsid w:val="00950E60"/>
    <w:rsid w:val="00954E69"/>
    <w:rsid w:val="00965EB2"/>
    <w:rsid w:val="00971206"/>
    <w:rsid w:val="0098089E"/>
    <w:rsid w:val="00994749"/>
    <w:rsid w:val="009A1D50"/>
    <w:rsid w:val="009A518F"/>
    <w:rsid w:val="009B0633"/>
    <w:rsid w:val="009B4CF5"/>
    <w:rsid w:val="009D12B0"/>
    <w:rsid w:val="009E03B2"/>
    <w:rsid w:val="009F0C22"/>
    <w:rsid w:val="00A00DF5"/>
    <w:rsid w:val="00A1017A"/>
    <w:rsid w:val="00A101B0"/>
    <w:rsid w:val="00A236B4"/>
    <w:rsid w:val="00A237F6"/>
    <w:rsid w:val="00A24CAA"/>
    <w:rsid w:val="00A425EE"/>
    <w:rsid w:val="00A62FC0"/>
    <w:rsid w:val="00A65CF7"/>
    <w:rsid w:val="00A701A0"/>
    <w:rsid w:val="00A70727"/>
    <w:rsid w:val="00A86FCC"/>
    <w:rsid w:val="00A93F27"/>
    <w:rsid w:val="00AA5F2D"/>
    <w:rsid w:val="00AB0AEB"/>
    <w:rsid w:val="00AB3815"/>
    <w:rsid w:val="00AE404A"/>
    <w:rsid w:val="00AE49E2"/>
    <w:rsid w:val="00AE50E3"/>
    <w:rsid w:val="00AF21A2"/>
    <w:rsid w:val="00AF7822"/>
    <w:rsid w:val="00B1334E"/>
    <w:rsid w:val="00B30158"/>
    <w:rsid w:val="00B31313"/>
    <w:rsid w:val="00B3708E"/>
    <w:rsid w:val="00B37DFE"/>
    <w:rsid w:val="00B432F9"/>
    <w:rsid w:val="00B570BD"/>
    <w:rsid w:val="00B611F5"/>
    <w:rsid w:val="00B71ECD"/>
    <w:rsid w:val="00B74340"/>
    <w:rsid w:val="00B82DAF"/>
    <w:rsid w:val="00BA08CD"/>
    <w:rsid w:val="00BA1FD1"/>
    <w:rsid w:val="00BA25D0"/>
    <w:rsid w:val="00BA7A48"/>
    <w:rsid w:val="00BC5168"/>
    <w:rsid w:val="00BC6A7A"/>
    <w:rsid w:val="00BD1E75"/>
    <w:rsid w:val="00BD27FF"/>
    <w:rsid w:val="00BD6261"/>
    <w:rsid w:val="00BE1B6C"/>
    <w:rsid w:val="00BE6A6B"/>
    <w:rsid w:val="00C10DC5"/>
    <w:rsid w:val="00C45A5C"/>
    <w:rsid w:val="00C46592"/>
    <w:rsid w:val="00C472B7"/>
    <w:rsid w:val="00C4746D"/>
    <w:rsid w:val="00C60A57"/>
    <w:rsid w:val="00C724A8"/>
    <w:rsid w:val="00C745BA"/>
    <w:rsid w:val="00C94100"/>
    <w:rsid w:val="00CA02D4"/>
    <w:rsid w:val="00CA2BA8"/>
    <w:rsid w:val="00CB2E89"/>
    <w:rsid w:val="00CC7B04"/>
    <w:rsid w:val="00CD7357"/>
    <w:rsid w:val="00CF2B72"/>
    <w:rsid w:val="00CF6360"/>
    <w:rsid w:val="00D13EB7"/>
    <w:rsid w:val="00D26F27"/>
    <w:rsid w:val="00D41C9C"/>
    <w:rsid w:val="00D50471"/>
    <w:rsid w:val="00D575A6"/>
    <w:rsid w:val="00D635BD"/>
    <w:rsid w:val="00D6410C"/>
    <w:rsid w:val="00D72E5A"/>
    <w:rsid w:val="00D757D1"/>
    <w:rsid w:val="00DB56BB"/>
    <w:rsid w:val="00DF71F9"/>
    <w:rsid w:val="00DF723F"/>
    <w:rsid w:val="00E178CD"/>
    <w:rsid w:val="00E2152E"/>
    <w:rsid w:val="00E25D7B"/>
    <w:rsid w:val="00E34C1A"/>
    <w:rsid w:val="00E36C6E"/>
    <w:rsid w:val="00E40DB3"/>
    <w:rsid w:val="00E66551"/>
    <w:rsid w:val="00E70933"/>
    <w:rsid w:val="00E737DA"/>
    <w:rsid w:val="00E8692D"/>
    <w:rsid w:val="00E86CF4"/>
    <w:rsid w:val="00E877EF"/>
    <w:rsid w:val="00E930E4"/>
    <w:rsid w:val="00E95C80"/>
    <w:rsid w:val="00E96FA4"/>
    <w:rsid w:val="00EB3B20"/>
    <w:rsid w:val="00EC028D"/>
    <w:rsid w:val="00ED5615"/>
    <w:rsid w:val="00EE059D"/>
    <w:rsid w:val="00EE244B"/>
    <w:rsid w:val="00EE4E57"/>
    <w:rsid w:val="00EF6D32"/>
    <w:rsid w:val="00F010A5"/>
    <w:rsid w:val="00F058DA"/>
    <w:rsid w:val="00F12596"/>
    <w:rsid w:val="00F457F3"/>
    <w:rsid w:val="00F52015"/>
    <w:rsid w:val="00F5397F"/>
    <w:rsid w:val="00F544C5"/>
    <w:rsid w:val="00F62100"/>
    <w:rsid w:val="00F658B9"/>
    <w:rsid w:val="00F72729"/>
    <w:rsid w:val="00F87B89"/>
    <w:rsid w:val="00F90F1B"/>
    <w:rsid w:val="00F974C6"/>
    <w:rsid w:val="00FA1F4A"/>
    <w:rsid w:val="00FB7BF4"/>
    <w:rsid w:val="00FC436A"/>
    <w:rsid w:val="00FC489A"/>
    <w:rsid w:val="00FC504C"/>
    <w:rsid w:val="00FD56AD"/>
    <w:rsid w:val="00FD6311"/>
    <w:rsid w:val="00FD72ED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95F514"/>
  <w15:docId w15:val="{B2899EFF-F814-468A-A104-731148B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  <w:style w:type="character" w:customStyle="1" w:styleId="hit-item1">
    <w:name w:val="hit-item1"/>
    <w:basedOn w:val="a0"/>
    <w:rsid w:val="007F2466"/>
  </w:style>
  <w:style w:type="paragraph" w:customStyle="1" w:styleId="12">
    <w:name w:val="表題1"/>
    <w:basedOn w:val="a"/>
    <w:rsid w:val="00965EB2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cm">
    <w:name w:val="cm"/>
    <w:basedOn w:val="a0"/>
    <w:rsid w:val="00965EB2"/>
  </w:style>
  <w:style w:type="paragraph" w:customStyle="1" w:styleId="num">
    <w:name w:val="num"/>
    <w:basedOn w:val="a"/>
    <w:rsid w:val="00965EB2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num1">
    <w:name w:val="num1"/>
    <w:basedOn w:val="a0"/>
    <w:rsid w:val="00965EB2"/>
  </w:style>
  <w:style w:type="character" w:customStyle="1" w:styleId="p">
    <w:name w:val="p"/>
    <w:basedOn w:val="a0"/>
    <w:rsid w:val="00965EB2"/>
  </w:style>
  <w:style w:type="character" w:customStyle="1" w:styleId="hit-item2">
    <w:name w:val="hit-item2"/>
    <w:basedOn w:val="a0"/>
    <w:rsid w:val="00965EB2"/>
  </w:style>
  <w:style w:type="table" w:customStyle="1" w:styleId="21">
    <w:name w:val="表 (格子)2"/>
    <w:basedOn w:val="a1"/>
    <w:next w:val="ab"/>
    <w:uiPriority w:val="59"/>
    <w:rsid w:val="009E03B2"/>
    <w:rPr>
      <w:rFonts w:ascii="ＭＳ 明朝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1FF"/>
    <w:pPr>
      <w:widowControl w:val="0"/>
      <w:autoSpaceDE w:val="0"/>
      <w:autoSpaceDN w:val="0"/>
      <w:adjustRightInd w:val="0"/>
      <w:jc w:val="left"/>
    </w:pPr>
    <w:rPr>
      <w:rFonts w:ascii="" w:eastAsia="" w:cs="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4D6E-ADD5-452D-AB67-412F5139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田畑 一起</cp:lastModifiedBy>
  <cp:revision>2</cp:revision>
  <cp:lastPrinted>2024-03-06T03:01:00Z</cp:lastPrinted>
  <dcterms:created xsi:type="dcterms:W3CDTF">2024-03-29T08:24:00Z</dcterms:created>
  <dcterms:modified xsi:type="dcterms:W3CDTF">2024-03-29T08:24:00Z</dcterms:modified>
</cp:coreProperties>
</file>