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85EB" w14:textId="30068E83" w:rsidR="00204C1B" w:rsidRPr="00E10E7E" w:rsidRDefault="00204C1B" w:rsidP="00204C1B">
      <w:pPr>
        <w:rPr>
          <w:sz w:val="21"/>
        </w:rPr>
      </w:pPr>
      <w:r w:rsidRPr="0096472C">
        <w:rPr>
          <w:sz w:val="21"/>
        </w:rPr>
        <w:t>様式</w:t>
      </w:r>
      <w:r w:rsidRPr="00E10E7E">
        <w:rPr>
          <w:sz w:val="21"/>
        </w:rPr>
        <w:t>第</w:t>
      </w:r>
      <w:r w:rsidR="0091484A" w:rsidRPr="00E10E7E">
        <w:rPr>
          <w:rFonts w:hint="eastAsia"/>
          <w:sz w:val="21"/>
        </w:rPr>
        <w:t>１</w:t>
      </w:r>
      <w:r w:rsidRPr="00E10E7E">
        <w:rPr>
          <w:sz w:val="21"/>
        </w:rPr>
        <w:t>号（第</w:t>
      </w:r>
      <w:r w:rsidR="00110F6F" w:rsidRPr="00E10E7E">
        <w:rPr>
          <w:rFonts w:hint="eastAsia"/>
          <w:sz w:val="21"/>
        </w:rPr>
        <w:t>６</w:t>
      </w:r>
      <w:r w:rsidRPr="00E10E7E">
        <w:rPr>
          <w:sz w:val="21"/>
        </w:rPr>
        <w:t>条関係）</w:t>
      </w:r>
    </w:p>
    <w:p w14:paraId="13075121" w14:textId="77777777" w:rsidR="00204C1B" w:rsidRPr="00E10E7E" w:rsidRDefault="00204C1B" w:rsidP="00204C1B">
      <w:pPr>
        <w:jc w:val="right"/>
        <w:rPr>
          <w:sz w:val="21"/>
        </w:rPr>
      </w:pPr>
    </w:p>
    <w:p w14:paraId="1AC020C7" w14:textId="0BA21C5B" w:rsidR="00204C1B" w:rsidRPr="00E10E7E" w:rsidRDefault="00D67AC7" w:rsidP="00D147D6">
      <w:pPr>
        <w:ind w:rightChars="150" w:right="400"/>
        <w:jc w:val="right"/>
        <w:rPr>
          <w:sz w:val="21"/>
        </w:rPr>
      </w:pPr>
      <w:r w:rsidRPr="00E10E7E">
        <w:rPr>
          <w:rFonts w:hint="eastAsia"/>
          <w:sz w:val="21"/>
        </w:rPr>
        <w:t>年　　月　　日</w:t>
      </w:r>
    </w:p>
    <w:p w14:paraId="57B63833" w14:textId="77777777" w:rsidR="00204C1B" w:rsidRPr="00E10E7E" w:rsidRDefault="00204C1B" w:rsidP="00204C1B">
      <w:pPr>
        <w:spacing w:line="16" w:lineRule="atLeast"/>
        <w:rPr>
          <w:sz w:val="21"/>
        </w:rPr>
      </w:pPr>
    </w:p>
    <w:p w14:paraId="0496E86E" w14:textId="77777777" w:rsidR="00204C1B" w:rsidRPr="00E10E7E" w:rsidRDefault="00204C1B" w:rsidP="00D67AC7">
      <w:pPr>
        <w:spacing w:line="16" w:lineRule="atLeast"/>
        <w:ind w:firstLineChars="200" w:firstLine="474"/>
        <w:rPr>
          <w:sz w:val="21"/>
        </w:rPr>
      </w:pPr>
      <w:r w:rsidRPr="00E10E7E">
        <w:rPr>
          <w:rFonts w:hint="eastAsia"/>
          <w:sz w:val="21"/>
        </w:rPr>
        <w:t>古河市長　宛て</w:t>
      </w:r>
    </w:p>
    <w:p w14:paraId="36F92F4C" w14:textId="2C498459" w:rsidR="00B20CC6" w:rsidRPr="00E10E7E" w:rsidRDefault="00556CAC" w:rsidP="00556CAC">
      <w:pPr>
        <w:spacing w:line="16" w:lineRule="atLeast"/>
        <w:jc w:val="left"/>
        <w:rPr>
          <w:sz w:val="21"/>
        </w:rPr>
      </w:pPr>
      <w:r w:rsidRPr="00E10E7E">
        <w:rPr>
          <w:rFonts w:hint="eastAsia"/>
          <w:sz w:val="21"/>
        </w:rPr>
        <w:t xml:space="preserve">　　　　　　　　　　　　　　　　　申請（請求）者</w:t>
      </w:r>
    </w:p>
    <w:p w14:paraId="76EA5C4D" w14:textId="46550BE2" w:rsidR="00204C1B" w:rsidRPr="00E10E7E" w:rsidRDefault="00556CAC" w:rsidP="00D147D6">
      <w:pPr>
        <w:spacing w:line="16" w:lineRule="atLeast"/>
        <w:ind w:leftChars="1500" w:left="4001"/>
        <w:rPr>
          <w:sz w:val="21"/>
        </w:rPr>
      </w:pPr>
      <w:r w:rsidRPr="00E10E7E">
        <w:rPr>
          <w:rFonts w:hint="eastAsia"/>
          <w:sz w:val="21"/>
        </w:rPr>
        <w:t>住所</w:t>
      </w:r>
    </w:p>
    <w:p w14:paraId="47B5AA47" w14:textId="2E2C3065" w:rsidR="00556CAC" w:rsidRPr="00E10E7E" w:rsidRDefault="00556CAC" w:rsidP="00D147D6">
      <w:pPr>
        <w:spacing w:line="16" w:lineRule="atLeast"/>
        <w:ind w:leftChars="1500" w:left="4001"/>
        <w:rPr>
          <w:sz w:val="21"/>
        </w:rPr>
      </w:pPr>
      <w:r w:rsidRPr="00E10E7E">
        <w:rPr>
          <w:rFonts w:hint="eastAsia"/>
          <w:sz w:val="21"/>
        </w:rPr>
        <w:t>（法人にあっては代表者住所）</w:t>
      </w:r>
    </w:p>
    <w:p w14:paraId="70495021" w14:textId="5164A9E9" w:rsidR="00556CAC" w:rsidRPr="00E10E7E" w:rsidRDefault="00556CAC" w:rsidP="00D147D6">
      <w:pPr>
        <w:spacing w:line="16" w:lineRule="atLeast"/>
        <w:ind w:leftChars="1500" w:left="4001"/>
        <w:rPr>
          <w:sz w:val="21"/>
        </w:rPr>
      </w:pPr>
      <w:r w:rsidRPr="00E10E7E">
        <w:rPr>
          <w:rFonts w:hint="eastAsia"/>
          <w:sz w:val="21"/>
        </w:rPr>
        <w:t>氏名　　　　　　　　　　　㊞</w:t>
      </w:r>
    </w:p>
    <w:p w14:paraId="655B0451" w14:textId="7FB23949" w:rsidR="00556CAC" w:rsidRPr="00E10E7E" w:rsidRDefault="00556CAC" w:rsidP="00D147D6">
      <w:pPr>
        <w:spacing w:line="16" w:lineRule="atLeast"/>
        <w:ind w:leftChars="1500" w:left="4001"/>
        <w:rPr>
          <w:sz w:val="21"/>
        </w:rPr>
      </w:pPr>
      <w:r w:rsidRPr="00E10E7E">
        <w:rPr>
          <w:rFonts w:hint="eastAsia"/>
          <w:sz w:val="21"/>
        </w:rPr>
        <w:t>（法人にあっては名称及び代表者氏名）</w:t>
      </w:r>
    </w:p>
    <w:p w14:paraId="17E3E35F" w14:textId="7F502421" w:rsidR="00204C1B" w:rsidRPr="00E10E7E" w:rsidRDefault="00556CAC" w:rsidP="00D147D6">
      <w:pPr>
        <w:spacing w:line="16" w:lineRule="atLeast"/>
        <w:ind w:leftChars="1500" w:left="4001" w:rightChars="150" w:right="400"/>
        <w:rPr>
          <w:sz w:val="21"/>
        </w:rPr>
      </w:pPr>
      <w:r w:rsidRPr="00E10E7E">
        <w:rPr>
          <w:rFonts w:hint="eastAsia"/>
          <w:sz w:val="21"/>
        </w:rPr>
        <w:t>所在地</w:t>
      </w:r>
    </w:p>
    <w:p w14:paraId="1C966E7C" w14:textId="75DE3160" w:rsidR="00204C1B" w:rsidRPr="00E10E7E" w:rsidRDefault="00556CAC" w:rsidP="00556CAC">
      <w:pPr>
        <w:spacing w:line="16" w:lineRule="atLeast"/>
        <w:ind w:leftChars="1500" w:left="4001" w:rightChars="150" w:right="400"/>
        <w:rPr>
          <w:sz w:val="21"/>
        </w:rPr>
      </w:pPr>
      <w:r w:rsidRPr="00E10E7E">
        <w:rPr>
          <w:rFonts w:hint="eastAsia"/>
          <w:sz w:val="21"/>
        </w:rPr>
        <w:t>（法人のみ、市内事業所の所在地）</w:t>
      </w:r>
    </w:p>
    <w:p w14:paraId="52193CA6" w14:textId="77777777" w:rsidR="00204C1B" w:rsidRPr="00E10E7E" w:rsidRDefault="00204C1B" w:rsidP="00204C1B">
      <w:pPr>
        <w:ind w:firstLineChars="1700" w:firstLine="4195"/>
        <w:rPr>
          <w:sz w:val="22"/>
        </w:rPr>
      </w:pPr>
    </w:p>
    <w:p w14:paraId="2D388F96" w14:textId="534BD767" w:rsidR="00204C1B" w:rsidRPr="00E10E7E" w:rsidRDefault="00204C1B" w:rsidP="00204C1B">
      <w:pPr>
        <w:jc w:val="center"/>
        <w:rPr>
          <w:sz w:val="21"/>
        </w:rPr>
      </w:pPr>
      <w:r w:rsidRPr="00E10E7E">
        <w:rPr>
          <w:rFonts w:hint="eastAsia"/>
          <w:sz w:val="21"/>
        </w:rPr>
        <w:t>運送事業者等事業継続支援給付金交付申請書兼請求書</w:t>
      </w:r>
    </w:p>
    <w:p w14:paraId="6DE93AD1" w14:textId="77777777" w:rsidR="00204C1B" w:rsidRPr="00E10E7E" w:rsidRDefault="00204C1B" w:rsidP="00204C1B">
      <w:pPr>
        <w:jc w:val="center"/>
        <w:rPr>
          <w:sz w:val="22"/>
        </w:rPr>
      </w:pPr>
    </w:p>
    <w:p w14:paraId="27824F26" w14:textId="2574B4EB" w:rsidR="00204C1B" w:rsidRPr="00E10E7E" w:rsidRDefault="00985973" w:rsidP="00D67AC7">
      <w:pPr>
        <w:ind w:leftChars="100" w:left="267" w:firstLineChars="100" w:firstLine="237"/>
        <w:rPr>
          <w:sz w:val="21"/>
        </w:rPr>
      </w:pPr>
      <w:r>
        <w:rPr>
          <w:rFonts w:hint="eastAsia"/>
          <w:sz w:val="21"/>
        </w:rPr>
        <w:t>令和５年度分の</w:t>
      </w:r>
      <w:r w:rsidR="00D67AC7" w:rsidRPr="00E10E7E">
        <w:rPr>
          <w:rFonts w:hint="eastAsia"/>
          <w:sz w:val="21"/>
        </w:rPr>
        <w:t>運送事業者等</w:t>
      </w:r>
      <w:r w:rsidR="00D147D6" w:rsidRPr="00E10E7E">
        <w:rPr>
          <w:rFonts w:hint="eastAsia"/>
          <w:sz w:val="21"/>
        </w:rPr>
        <w:t>事業継続</w:t>
      </w:r>
      <w:r w:rsidR="00D67AC7" w:rsidRPr="00E10E7E">
        <w:rPr>
          <w:rFonts w:hint="eastAsia"/>
          <w:sz w:val="21"/>
        </w:rPr>
        <w:t>支援給付金</w:t>
      </w:r>
      <w:r w:rsidR="00B20CC6" w:rsidRPr="00E10E7E">
        <w:rPr>
          <w:rFonts w:hint="eastAsia"/>
          <w:sz w:val="21"/>
        </w:rPr>
        <w:t>（以下「給付金」という。）</w:t>
      </w:r>
      <w:r w:rsidR="00D67AC7" w:rsidRPr="00E10E7E">
        <w:rPr>
          <w:rFonts w:hint="eastAsia"/>
          <w:sz w:val="21"/>
        </w:rPr>
        <w:t>の交付を受けたいので、次</w:t>
      </w:r>
      <w:r w:rsidR="00204C1B" w:rsidRPr="00E10E7E">
        <w:rPr>
          <w:rFonts w:hint="eastAsia"/>
          <w:sz w:val="21"/>
        </w:rPr>
        <w:t>のとおり関係書類を添えて申請</w:t>
      </w:r>
      <w:r w:rsidR="00D147D6" w:rsidRPr="00E10E7E">
        <w:rPr>
          <w:rFonts w:hint="eastAsia"/>
          <w:sz w:val="21"/>
        </w:rPr>
        <w:t>（請求）</w:t>
      </w:r>
      <w:r w:rsidR="00204C1B" w:rsidRPr="00E10E7E">
        <w:rPr>
          <w:rFonts w:hint="eastAsia"/>
          <w:sz w:val="21"/>
        </w:rPr>
        <w:t>します。</w:t>
      </w:r>
    </w:p>
    <w:p w14:paraId="0C0720AF" w14:textId="75211018" w:rsidR="00B20CC6" w:rsidRPr="00E10E7E" w:rsidRDefault="00B20CC6" w:rsidP="00B20CC6">
      <w:pPr>
        <w:ind w:leftChars="100" w:left="267" w:firstLineChars="100" w:firstLine="237"/>
        <w:rPr>
          <w:sz w:val="21"/>
        </w:rPr>
      </w:pPr>
      <w:r w:rsidRPr="00E10E7E">
        <w:rPr>
          <w:rFonts w:hint="eastAsia"/>
          <w:sz w:val="21"/>
        </w:rPr>
        <w:t>なお、古河市が私の指定する口座に給付金を振り込んだときは、受領</w:t>
      </w:r>
      <w:r w:rsidR="001362E4" w:rsidRPr="00E10E7E">
        <w:rPr>
          <w:rFonts w:hint="eastAsia"/>
          <w:sz w:val="21"/>
        </w:rPr>
        <w:t>したもの</w:t>
      </w:r>
      <w:r w:rsidRPr="00E10E7E">
        <w:rPr>
          <w:rFonts w:hint="eastAsia"/>
          <w:sz w:val="21"/>
        </w:rPr>
        <w:t>と認めます。</w:t>
      </w:r>
    </w:p>
    <w:p w14:paraId="4D233BF2" w14:textId="2EB89ED1" w:rsidR="00204C1B" w:rsidRPr="00E10E7E" w:rsidRDefault="00204C1B" w:rsidP="00204C1B">
      <w:pPr>
        <w:ind w:firstLineChars="100" w:firstLine="237"/>
        <w:jc w:val="center"/>
        <w:rPr>
          <w:sz w:val="21"/>
        </w:rPr>
      </w:pPr>
    </w:p>
    <w:p w14:paraId="5BBF9645" w14:textId="1E180857" w:rsidR="00204C1B" w:rsidRPr="00E10E7E" w:rsidRDefault="00204C1B" w:rsidP="00D67AC7">
      <w:pPr>
        <w:ind w:firstLineChars="100" w:firstLine="237"/>
        <w:rPr>
          <w:sz w:val="21"/>
        </w:rPr>
      </w:pPr>
      <w:r w:rsidRPr="00E10E7E">
        <w:rPr>
          <w:rFonts w:hint="eastAsia"/>
          <w:sz w:val="21"/>
        </w:rPr>
        <w:t xml:space="preserve">１　</w:t>
      </w:r>
      <w:r w:rsidR="005C1156" w:rsidRPr="00E10E7E">
        <w:rPr>
          <w:rFonts w:hint="eastAsia"/>
          <w:sz w:val="21"/>
        </w:rPr>
        <w:t>事業者の</w:t>
      </w:r>
      <w:r w:rsidRPr="00E10E7E">
        <w:rPr>
          <w:rFonts w:hint="eastAsia"/>
          <w:sz w:val="21"/>
        </w:rPr>
        <w:t>区分（どちらかに☑）</w:t>
      </w:r>
    </w:p>
    <w:tbl>
      <w:tblPr>
        <w:tblStyle w:val="ab"/>
        <w:tblW w:w="8789" w:type="dxa"/>
        <w:tblInd w:w="284" w:type="dxa"/>
        <w:tblLook w:val="04A0" w:firstRow="1" w:lastRow="0" w:firstColumn="1" w:lastColumn="0" w:noHBand="0" w:noVBand="1"/>
      </w:tblPr>
      <w:tblGrid>
        <w:gridCol w:w="8789"/>
      </w:tblGrid>
      <w:tr w:rsidR="00416A06" w:rsidRPr="00E10E7E" w14:paraId="36C8EE1D" w14:textId="77777777" w:rsidTr="00D67AC7">
        <w:tc>
          <w:tcPr>
            <w:tcW w:w="8789" w:type="dxa"/>
            <w:tcBorders>
              <w:bottom w:val="single" w:sz="4" w:space="0" w:color="auto"/>
            </w:tcBorders>
          </w:tcPr>
          <w:p w14:paraId="3D77C4E2" w14:textId="00234B3B" w:rsidR="00416A06" w:rsidRPr="00E10E7E" w:rsidRDefault="00416A06" w:rsidP="003728AB">
            <w:pPr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>□法人</w:t>
            </w:r>
          </w:p>
        </w:tc>
      </w:tr>
      <w:tr w:rsidR="00F349F0" w:rsidRPr="00E10E7E" w14:paraId="0FF830F4" w14:textId="77777777" w:rsidTr="00D67AC7">
        <w:tc>
          <w:tcPr>
            <w:tcW w:w="8789" w:type="dxa"/>
            <w:tcBorders>
              <w:bottom w:val="single" w:sz="4" w:space="0" w:color="auto"/>
            </w:tcBorders>
          </w:tcPr>
          <w:p w14:paraId="73C2B720" w14:textId="17031A99" w:rsidR="00204C1B" w:rsidRPr="00E10E7E" w:rsidRDefault="00D67AC7" w:rsidP="003728AB">
            <w:pPr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>□個人事業主</w:t>
            </w:r>
          </w:p>
        </w:tc>
      </w:tr>
    </w:tbl>
    <w:p w14:paraId="26DC163C" w14:textId="77777777" w:rsidR="00204C1B" w:rsidRPr="00E10E7E" w:rsidRDefault="00204C1B" w:rsidP="00204C1B">
      <w:pPr>
        <w:rPr>
          <w:sz w:val="21"/>
        </w:rPr>
      </w:pPr>
    </w:p>
    <w:p w14:paraId="644DBDF5" w14:textId="25D76123" w:rsidR="00204C1B" w:rsidRPr="00E10E7E" w:rsidRDefault="00204C1B" w:rsidP="00D67AC7">
      <w:pPr>
        <w:ind w:firstLineChars="100" w:firstLine="237"/>
        <w:rPr>
          <w:sz w:val="21"/>
        </w:rPr>
      </w:pPr>
      <w:r w:rsidRPr="00E10E7E">
        <w:rPr>
          <w:rFonts w:hint="eastAsia"/>
          <w:sz w:val="21"/>
        </w:rPr>
        <w:t xml:space="preserve">２　</w:t>
      </w:r>
      <w:r w:rsidR="005C1156" w:rsidRPr="00E10E7E">
        <w:rPr>
          <w:rFonts w:hint="eastAsia"/>
          <w:sz w:val="21"/>
        </w:rPr>
        <w:t>事業の区分等</w:t>
      </w:r>
    </w:p>
    <w:tbl>
      <w:tblPr>
        <w:tblStyle w:val="ab"/>
        <w:tblW w:w="8791" w:type="dxa"/>
        <w:tblInd w:w="284" w:type="dxa"/>
        <w:tblLook w:val="04A0" w:firstRow="1" w:lastRow="0" w:firstColumn="1" w:lastColumn="0" w:noHBand="0" w:noVBand="1"/>
      </w:tblPr>
      <w:tblGrid>
        <w:gridCol w:w="5240"/>
        <w:gridCol w:w="3551"/>
      </w:tblGrid>
      <w:tr w:rsidR="00F349F0" w:rsidRPr="00E10E7E" w14:paraId="41BFBFB6" w14:textId="77777777" w:rsidTr="005C1156">
        <w:trPr>
          <w:trHeight w:val="737"/>
        </w:trPr>
        <w:tc>
          <w:tcPr>
            <w:tcW w:w="5240" w:type="dxa"/>
            <w:vAlign w:val="center"/>
          </w:tcPr>
          <w:p w14:paraId="157D48C2" w14:textId="27DCE01D" w:rsidR="00204C1B" w:rsidRPr="00E10E7E" w:rsidRDefault="00204C1B" w:rsidP="003728AB">
            <w:pPr>
              <w:jc w:val="center"/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>区分（</w:t>
            </w:r>
            <w:r w:rsidR="00D147D6" w:rsidRPr="00E10E7E">
              <w:rPr>
                <w:rFonts w:hint="eastAsia"/>
                <w:sz w:val="21"/>
              </w:rPr>
              <w:t>該当する事業</w:t>
            </w:r>
            <w:r w:rsidRPr="00E10E7E">
              <w:rPr>
                <w:rFonts w:hint="eastAsia"/>
                <w:sz w:val="21"/>
              </w:rPr>
              <w:t>に</w:t>
            </w:r>
            <w:r w:rsidRPr="00E10E7E">
              <w:rPr>
                <w:sz w:val="21"/>
              </w:rPr>
              <w:t>☑）</w:t>
            </w:r>
          </w:p>
        </w:tc>
        <w:tc>
          <w:tcPr>
            <w:tcW w:w="3551" w:type="dxa"/>
            <w:vAlign w:val="center"/>
          </w:tcPr>
          <w:p w14:paraId="457F6BD7" w14:textId="77777777" w:rsidR="005C1156" w:rsidRPr="00E10E7E" w:rsidRDefault="008A5DD2" w:rsidP="005C1156">
            <w:pPr>
              <w:jc w:val="center"/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>交付対象自動車</w:t>
            </w:r>
            <w:r w:rsidR="00445D52" w:rsidRPr="00E10E7E">
              <w:rPr>
                <w:rFonts w:hint="eastAsia"/>
                <w:sz w:val="21"/>
              </w:rPr>
              <w:t>の台数</w:t>
            </w:r>
          </w:p>
          <w:p w14:paraId="025CEB69" w14:textId="6080516D" w:rsidR="005C1156" w:rsidRPr="00E10E7E" w:rsidRDefault="002E5A15" w:rsidP="005C11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（所有及び使用（リース含む。</w:t>
            </w:r>
            <w:r w:rsidR="005C1156" w:rsidRPr="00E10E7E">
              <w:rPr>
                <w:rFonts w:hint="eastAsia"/>
                <w:sz w:val="16"/>
              </w:rPr>
              <w:t>）台数）</w:t>
            </w:r>
          </w:p>
        </w:tc>
      </w:tr>
      <w:tr w:rsidR="00556CAC" w:rsidRPr="00E10E7E" w14:paraId="1CDA6962" w14:textId="77777777" w:rsidTr="005C1156">
        <w:trPr>
          <w:trHeight w:val="320"/>
        </w:trPr>
        <w:tc>
          <w:tcPr>
            <w:tcW w:w="5240" w:type="dxa"/>
            <w:vAlign w:val="center"/>
          </w:tcPr>
          <w:p w14:paraId="742A752B" w14:textId="4958B79C" w:rsidR="00556CAC" w:rsidRPr="00E10E7E" w:rsidRDefault="00556CAC" w:rsidP="00B12059">
            <w:pPr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 xml:space="preserve">□　</w:t>
            </w:r>
            <w:r w:rsidRPr="00E10E7E">
              <w:rPr>
                <w:rFonts w:hint="eastAsia"/>
                <w:w w:val="90"/>
                <w:sz w:val="21"/>
              </w:rPr>
              <w:t>貨物自動車運送事業</w:t>
            </w:r>
            <w:r w:rsidRPr="00E10E7E">
              <w:rPr>
                <w:rFonts w:hint="eastAsia"/>
                <w:sz w:val="21"/>
              </w:rPr>
              <w:t>（トラック・運送事業）</w:t>
            </w:r>
          </w:p>
        </w:tc>
        <w:tc>
          <w:tcPr>
            <w:tcW w:w="3551" w:type="dxa"/>
            <w:vAlign w:val="center"/>
          </w:tcPr>
          <w:p w14:paraId="2C859CBA" w14:textId="77777777" w:rsidR="00556CAC" w:rsidRPr="00E10E7E" w:rsidRDefault="00556CAC" w:rsidP="003728AB">
            <w:pPr>
              <w:jc w:val="right"/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>台</w:t>
            </w:r>
          </w:p>
        </w:tc>
      </w:tr>
      <w:tr w:rsidR="00556CAC" w:rsidRPr="00E10E7E" w14:paraId="265B05FB" w14:textId="77777777" w:rsidTr="005C1156">
        <w:trPr>
          <w:trHeight w:val="239"/>
        </w:trPr>
        <w:tc>
          <w:tcPr>
            <w:tcW w:w="5240" w:type="dxa"/>
            <w:vAlign w:val="center"/>
          </w:tcPr>
          <w:p w14:paraId="020997F7" w14:textId="6B88B13D" w:rsidR="00556CAC" w:rsidRPr="00E10E7E" w:rsidRDefault="00556CAC" w:rsidP="00B12059">
            <w:pPr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 xml:space="preserve">□　</w:t>
            </w:r>
            <w:r w:rsidRPr="00E10E7E">
              <w:rPr>
                <w:rFonts w:hint="eastAsia"/>
                <w:w w:val="90"/>
                <w:sz w:val="21"/>
              </w:rPr>
              <w:t>一般貸切旅客自動車運送事業</w:t>
            </w:r>
            <w:r w:rsidRPr="00E10E7E">
              <w:rPr>
                <w:rFonts w:hint="eastAsia"/>
                <w:sz w:val="21"/>
              </w:rPr>
              <w:t>（貸切バス事業）</w:t>
            </w:r>
          </w:p>
        </w:tc>
        <w:tc>
          <w:tcPr>
            <w:tcW w:w="3551" w:type="dxa"/>
            <w:vAlign w:val="center"/>
          </w:tcPr>
          <w:p w14:paraId="3602D967" w14:textId="77777777" w:rsidR="00556CAC" w:rsidRPr="00E10E7E" w:rsidRDefault="00556CAC" w:rsidP="003728AB">
            <w:pPr>
              <w:jc w:val="right"/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>台</w:t>
            </w:r>
          </w:p>
        </w:tc>
      </w:tr>
      <w:tr w:rsidR="00556CAC" w:rsidRPr="00E10E7E" w14:paraId="4F93FD07" w14:textId="77777777" w:rsidTr="005C1156">
        <w:trPr>
          <w:trHeight w:val="196"/>
        </w:trPr>
        <w:tc>
          <w:tcPr>
            <w:tcW w:w="5240" w:type="dxa"/>
            <w:vAlign w:val="center"/>
          </w:tcPr>
          <w:p w14:paraId="0D01458E" w14:textId="76045BA1" w:rsidR="00556CAC" w:rsidRPr="00E10E7E" w:rsidRDefault="00556CAC" w:rsidP="00B12059">
            <w:pPr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 xml:space="preserve">□　</w:t>
            </w:r>
            <w:r w:rsidRPr="00E10E7E">
              <w:rPr>
                <w:rFonts w:hint="eastAsia"/>
                <w:w w:val="90"/>
                <w:sz w:val="21"/>
              </w:rPr>
              <w:t>一般乗用旅客自動車運送事業</w:t>
            </w:r>
            <w:r w:rsidRPr="00E10E7E">
              <w:rPr>
                <w:rFonts w:hint="eastAsia"/>
                <w:sz w:val="21"/>
              </w:rPr>
              <w:t>（タクシー事業）</w:t>
            </w:r>
          </w:p>
        </w:tc>
        <w:tc>
          <w:tcPr>
            <w:tcW w:w="3551" w:type="dxa"/>
            <w:vAlign w:val="center"/>
          </w:tcPr>
          <w:p w14:paraId="2168E132" w14:textId="77777777" w:rsidR="00556CAC" w:rsidRPr="00E10E7E" w:rsidRDefault="00556CAC" w:rsidP="003728AB">
            <w:pPr>
              <w:jc w:val="right"/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>台</w:t>
            </w:r>
          </w:p>
        </w:tc>
      </w:tr>
      <w:tr w:rsidR="00E02535" w:rsidRPr="00E10E7E" w14:paraId="3FB9803D" w14:textId="77777777" w:rsidTr="005C1156">
        <w:trPr>
          <w:trHeight w:val="196"/>
        </w:trPr>
        <w:tc>
          <w:tcPr>
            <w:tcW w:w="5240" w:type="dxa"/>
            <w:vAlign w:val="center"/>
          </w:tcPr>
          <w:p w14:paraId="33ACE952" w14:textId="01CED4D9" w:rsidR="00E02535" w:rsidRPr="00E10E7E" w:rsidRDefault="00E02535" w:rsidP="00B12059">
            <w:pPr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>□　その他（　　　　　　　　　　　　　　　）</w:t>
            </w:r>
          </w:p>
        </w:tc>
        <w:tc>
          <w:tcPr>
            <w:tcW w:w="3551" w:type="dxa"/>
            <w:vAlign w:val="center"/>
          </w:tcPr>
          <w:p w14:paraId="0B7FC51C" w14:textId="6A1BD078" w:rsidR="00E02535" w:rsidRPr="00E10E7E" w:rsidRDefault="00E02535" w:rsidP="003728AB">
            <w:pPr>
              <w:jc w:val="right"/>
              <w:rPr>
                <w:sz w:val="21"/>
              </w:rPr>
            </w:pPr>
            <w:r w:rsidRPr="00E10E7E">
              <w:rPr>
                <w:rFonts w:hint="eastAsia"/>
                <w:sz w:val="21"/>
              </w:rPr>
              <w:t>台</w:t>
            </w:r>
          </w:p>
        </w:tc>
      </w:tr>
    </w:tbl>
    <w:p w14:paraId="2768294E" w14:textId="34387D06" w:rsidR="005C1156" w:rsidRPr="00E10E7E" w:rsidRDefault="005C1156" w:rsidP="00204C1B">
      <w:pPr>
        <w:rPr>
          <w:sz w:val="22"/>
        </w:rPr>
      </w:pPr>
    </w:p>
    <w:p w14:paraId="2DE43276" w14:textId="313417D0" w:rsidR="00B12059" w:rsidRPr="00E10E7E" w:rsidRDefault="00B12059" w:rsidP="00204C1B">
      <w:pPr>
        <w:rPr>
          <w:sz w:val="22"/>
        </w:rPr>
      </w:pPr>
    </w:p>
    <w:p w14:paraId="7D556AA5" w14:textId="144133B7" w:rsidR="00204C1B" w:rsidRPr="00E10E7E" w:rsidRDefault="00204C1B" w:rsidP="00445D52">
      <w:pPr>
        <w:ind w:firstLineChars="100" w:firstLine="237"/>
        <w:rPr>
          <w:sz w:val="21"/>
          <w:szCs w:val="21"/>
        </w:rPr>
      </w:pPr>
      <w:r w:rsidRPr="00E10E7E">
        <w:rPr>
          <w:rFonts w:hint="eastAsia"/>
          <w:sz w:val="21"/>
          <w:szCs w:val="21"/>
        </w:rPr>
        <w:t xml:space="preserve">３　</w:t>
      </w:r>
      <w:r w:rsidR="008A5DD2" w:rsidRPr="00E10E7E">
        <w:rPr>
          <w:rFonts w:hint="eastAsia"/>
          <w:sz w:val="21"/>
          <w:szCs w:val="21"/>
        </w:rPr>
        <w:t>交付対象自動車</w:t>
      </w:r>
      <w:r w:rsidR="00445D52" w:rsidRPr="00E10E7E">
        <w:rPr>
          <w:rFonts w:hint="eastAsia"/>
          <w:sz w:val="21"/>
          <w:szCs w:val="21"/>
        </w:rPr>
        <w:t>の種別</w:t>
      </w:r>
      <w:r w:rsidR="005C1156" w:rsidRPr="00E10E7E">
        <w:rPr>
          <w:rFonts w:hint="eastAsia"/>
          <w:sz w:val="21"/>
          <w:szCs w:val="21"/>
        </w:rPr>
        <w:t>等</w:t>
      </w:r>
    </w:p>
    <w:tbl>
      <w:tblPr>
        <w:tblStyle w:val="ab"/>
        <w:tblW w:w="8795" w:type="dxa"/>
        <w:tblInd w:w="284" w:type="dxa"/>
        <w:tblLook w:val="04A0" w:firstRow="1" w:lastRow="0" w:firstColumn="1" w:lastColumn="0" w:noHBand="0" w:noVBand="1"/>
      </w:tblPr>
      <w:tblGrid>
        <w:gridCol w:w="4389"/>
        <w:gridCol w:w="1276"/>
        <w:gridCol w:w="3130"/>
      </w:tblGrid>
      <w:tr w:rsidR="00F349F0" w:rsidRPr="00110F6F" w14:paraId="05DFE63C" w14:textId="77777777" w:rsidTr="005F1C0A">
        <w:trPr>
          <w:trHeight w:val="1038"/>
        </w:trPr>
        <w:tc>
          <w:tcPr>
            <w:tcW w:w="4389" w:type="dxa"/>
          </w:tcPr>
          <w:p w14:paraId="50E92BCF" w14:textId="77777777" w:rsidR="00204C1B" w:rsidRPr="00110F6F" w:rsidRDefault="00204C1B" w:rsidP="003728AB">
            <w:pPr>
              <w:jc w:val="center"/>
              <w:rPr>
                <w:sz w:val="21"/>
                <w:szCs w:val="21"/>
              </w:rPr>
            </w:pPr>
          </w:p>
          <w:p w14:paraId="1C428562" w14:textId="521C8F65" w:rsidR="00204C1B" w:rsidRPr="00110F6F" w:rsidRDefault="00445D52" w:rsidP="003728AB">
            <w:pPr>
              <w:jc w:val="center"/>
              <w:rPr>
                <w:sz w:val="21"/>
                <w:szCs w:val="21"/>
              </w:rPr>
            </w:pPr>
            <w:r w:rsidRPr="00110F6F">
              <w:rPr>
                <w:rFonts w:hint="eastAsia"/>
                <w:sz w:val="21"/>
                <w:szCs w:val="21"/>
              </w:rPr>
              <w:t>交付対象</w:t>
            </w:r>
            <w:r w:rsidR="008A5DD2" w:rsidRPr="00110F6F">
              <w:rPr>
                <w:rFonts w:hint="eastAsia"/>
                <w:sz w:val="21"/>
                <w:szCs w:val="21"/>
              </w:rPr>
              <w:t>自動車</w:t>
            </w:r>
            <w:r w:rsidRPr="00110F6F">
              <w:rPr>
                <w:rFonts w:hint="eastAsia"/>
                <w:sz w:val="21"/>
                <w:szCs w:val="21"/>
              </w:rPr>
              <w:t>の種別</w:t>
            </w:r>
          </w:p>
          <w:p w14:paraId="3F03CAA2" w14:textId="77777777" w:rsidR="00204C1B" w:rsidRPr="00110F6F" w:rsidRDefault="00204C1B" w:rsidP="003728AB">
            <w:pPr>
              <w:spacing w:line="280" w:lineRule="exact"/>
              <w:ind w:firstLineChars="100" w:firstLine="237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816E03" w14:textId="77777777" w:rsidR="00204C1B" w:rsidRPr="00110F6F" w:rsidRDefault="00204C1B" w:rsidP="003728AB">
            <w:pPr>
              <w:jc w:val="center"/>
              <w:rPr>
                <w:sz w:val="21"/>
                <w:szCs w:val="21"/>
              </w:rPr>
            </w:pPr>
          </w:p>
          <w:p w14:paraId="736635AA" w14:textId="23A45CA9" w:rsidR="00204C1B" w:rsidRPr="00110F6F" w:rsidRDefault="00D67AC7" w:rsidP="00D67AC7">
            <w:pPr>
              <w:jc w:val="center"/>
              <w:rPr>
                <w:sz w:val="21"/>
                <w:szCs w:val="21"/>
              </w:rPr>
            </w:pPr>
            <w:r w:rsidRPr="00110F6F">
              <w:rPr>
                <w:rFonts w:hint="eastAsia"/>
                <w:sz w:val="21"/>
                <w:szCs w:val="21"/>
              </w:rPr>
              <w:t>台　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14:paraId="3325AD06" w14:textId="77777777" w:rsidR="00204C1B" w:rsidRPr="00110F6F" w:rsidRDefault="00204C1B" w:rsidP="003728AB">
            <w:pPr>
              <w:jc w:val="center"/>
              <w:rPr>
                <w:sz w:val="21"/>
                <w:szCs w:val="21"/>
              </w:rPr>
            </w:pPr>
          </w:p>
          <w:p w14:paraId="476B992B" w14:textId="3505626F" w:rsidR="00204C1B" w:rsidRPr="00110F6F" w:rsidRDefault="00D67AC7" w:rsidP="00D67AC7">
            <w:pPr>
              <w:jc w:val="center"/>
              <w:rPr>
                <w:sz w:val="21"/>
                <w:szCs w:val="21"/>
              </w:rPr>
            </w:pPr>
            <w:r w:rsidRPr="00110F6F">
              <w:rPr>
                <w:rFonts w:hint="eastAsia"/>
                <w:sz w:val="21"/>
                <w:szCs w:val="21"/>
              </w:rPr>
              <w:t>金　　額</w:t>
            </w:r>
          </w:p>
        </w:tc>
      </w:tr>
      <w:tr w:rsidR="00F349F0" w:rsidRPr="0096472C" w14:paraId="57909030" w14:textId="77777777" w:rsidTr="005F1C0A">
        <w:trPr>
          <w:trHeight w:val="285"/>
        </w:trPr>
        <w:tc>
          <w:tcPr>
            <w:tcW w:w="4389" w:type="dxa"/>
            <w:vAlign w:val="center"/>
          </w:tcPr>
          <w:p w14:paraId="79903694" w14:textId="4516EF82" w:rsidR="00204C1B" w:rsidRPr="0096472C" w:rsidRDefault="00204C1B" w:rsidP="00D67AC7">
            <w:pPr>
              <w:ind w:rightChars="11" w:right="29"/>
              <w:rPr>
                <w:color w:val="auto"/>
                <w:sz w:val="21"/>
                <w:szCs w:val="21"/>
              </w:rPr>
            </w:pPr>
            <w:r w:rsidRPr="0096472C">
              <w:rPr>
                <w:rFonts w:hint="eastAsia"/>
                <w:color w:val="auto"/>
                <w:sz w:val="21"/>
                <w:szCs w:val="21"/>
              </w:rPr>
              <w:t>大型</w:t>
            </w:r>
            <w:r w:rsidR="00242749" w:rsidRPr="0096472C">
              <w:rPr>
                <w:rFonts w:hint="eastAsia"/>
                <w:color w:val="auto"/>
                <w:sz w:val="21"/>
                <w:szCs w:val="21"/>
              </w:rPr>
              <w:t>自動</w:t>
            </w:r>
            <w:r w:rsidR="005F1C0A" w:rsidRPr="0096472C">
              <w:rPr>
                <w:rFonts w:hint="eastAsia"/>
                <w:color w:val="auto"/>
                <w:sz w:val="21"/>
                <w:szCs w:val="21"/>
              </w:rPr>
              <w:t>車</w:t>
            </w:r>
            <w:r w:rsidRPr="0096472C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8150C5">
              <w:rPr>
                <w:rFonts w:hint="eastAsia"/>
                <w:color w:val="auto"/>
                <w:sz w:val="21"/>
                <w:szCs w:val="21"/>
              </w:rPr>
              <w:t>１台当たり１</w:t>
            </w:r>
            <w:r w:rsidRPr="0096472C">
              <w:rPr>
                <w:rFonts w:hint="eastAsia"/>
                <w:color w:val="auto"/>
                <w:sz w:val="21"/>
                <w:szCs w:val="21"/>
              </w:rPr>
              <w:t>万円）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8AC11B" w14:textId="48BC834E" w:rsidR="00204C1B" w:rsidRPr="0096472C" w:rsidRDefault="00204C1B" w:rsidP="00D67AC7">
            <w:pPr>
              <w:jc w:val="right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621EEDAA" w14:textId="682CA5FD" w:rsidR="00204C1B" w:rsidRPr="0096472C" w:rsidRDefault="00204C1B" w:rsidP="00D67AC7">
            <w:pPr>
              <w:jc w:val="right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F349F0" w:rsidRPr="0096472C" w14:paraId="3CFE22E2" w14:textId="77777777" w:rsidTr="005F1C0A">
        <w:trPr>
          <w:trHeight w:val="226"/>
        </w:trPr>
        <w:tc>
          <w:tcPr>
            <w:tcW w:w="4389" w:type="dxa"/>
            <w:vAlign w:val="center"/>
          </w:tcPr>
          <w:p w14:paraId="5FF85DD3" w14:textId="6E69A2C4" w:rsidR="00204C1B" w:rsidRPr="0096472C" w:rsidRDefault="00557033" w:rsidP="00D67AC7">
            <w:pPr>
              <w:ind w:rightChars="11" w:right="29"/>
              <w:rPr>
                <w:color w:val="auto"/>
                <w:sz w:val="21"/>
                <w:szCs w:val="21"/>
              </w:rPr>
            </w:pPr>
            <w:r w:rsidRPr="0096472C">
              <w:rPr>
                <w:rFonts w:hint="eastAsia"/>
                <w:color w:val="auto"/>
                <w:sz w:val="21"/>
                <w:szCs w:val="21"/>
              </w:rPr>
              <w:t>その他</w:t>
            </w:r>
            <w:r w:rsidR="00242749" w:rsidRPr="0096472C">
              <w:rPr>
                <w:rFonts w:hint="eastAsia"/>
                <w:color w:val="auto"/>
                <w:sz w:val="21"/>
                <w:szCs w:val="21"/>
              </w:rPr>
              <w:t>の</w:t>
            </w:r>
            <w:r w:rsidR="005F1C0A" w:rsidRPr="0096472C">
              <w:rPr>
                <w:rFonts w:hint="eastAsia"/>
                <w:color w:val="auto"/>
                <w:sz w:val="21"/>
                <w:szCs w:val="21"/>
              </w:rPr>
              <w:t>自動車</w:t>
            </w:r>
            <w:r w:rsidR="00204C1B" w:rsidRPr="0096472C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8150C5">
              <w:rPr>
                <w:rFonts w:hint="eastAsia"/>
                <w:color w:val="auto"/>
                <w:sz w:val="21"/>
                <w:szCs w:val="21"/>
              </w:rPr>
              <w:t>１台当たり5,000</w:t>
            </w:r>
            <w:r w:rsidR="00204C1B" w:rsidRPr="0096472C">
              <w:rPr>
                <w:rFonts w:hint="eastAsia"/>
                <w:color w:val="auto"/>
                <w:sz w:val="21"/>
                <w:szCs w:val="21"/>
              </w:rPr>
              <w:t>円）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344011" w14:textId="34530DCA" w:rsidR="00204C1B" w:rsidRPr="0096472C" w:rsidRDefault="00204C1B" w:rsidP="00D67AC7">
            <w:pPr>
              <w:jc w:val="right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2D8AB2E7" w14:textId="77777777" w:rsidR="00204C1B" w:rsidRPr="0096472C" w:rsidRDefault="00204C1B" w:rsidP="00D67AC7">
            <w:pPr>
              <w:jc w:val="right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04C1B" w:rsidRPr="0096472C" w14:paraId="5E3D2679" w14:textId="77777777" w:rsidTr="005F1C0A">
        <w:trPr>
          <w:trHeight w:val="260"/>
        </w:trPr>
        <w:tc>
          <w:tcPr>
            <w:tcW w:w="4389" w:type="dxa"/>
            <w:vAlign w:val="center"/>
          </w:tcPr>
          <w:p w14:paraId="67459933" w14:textId="77777777" w:rsidR="00204C1B" w:rsidRPr="0096472C" w:rsidRDefault="00204C1B" w:rsidP="003728AB">
            <w:pPr>
              <w:jc w:val="center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 xml:space="preserve">合　　　　計　　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4133681" w14:textId="77777777" w:rsidR="00204C1B" w:rsidRPr="0096472C" w:rsidRDefault="00204C1B" w:rsidP="00D67AC7">
            <w:pPr>
              <w:jc w:val="right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201EF22B" w14:textId="77777777" w:rsidR="00204C1B" w:rsidRPr="0096472C" w:rsidRDefault="00204C1B" w:rsidP="00D67AC7">
            <w:pPr>
              <w:jc w:val="right"/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6AF9DB67" w14:textId="77777777" w:rsidR="00204C1B" w:rsidRPr="0096472C" w:rsidRDefault="00204C1B" w:rsidP="00204C1B">
      <w:pPr>
        <w:rPr>
          <w:sz w:val="21"/>
          <w:szCs w:val="21"/>
        </w:rPr>
      </w:pPr>
    </w:p>
    <w:p w14:paraId="0E62EA65" w14:textId="30B69CD8" w:rsidR="00204C1B" w:rsidRPr="0096472C" w:rsidRDefault="00883751" w:rsidP="00950DB3">
      <w:pPr>
        <w:ind w:firstLineChars="100" w:firstLine="237"/>
        <w:rPr>
          <w:sz w:val="21"/>
          <w:szCs w:val="21"/>
        </w:rPr>
      </w:pPr>
      <w:r w:rsidRPr="0096472C">
        <w:rPr>
          <w:rFonts w:hint="eastAsia"/>
          <w:sz w:val="21"/>
          <w:szCs w:val="21"/>
        </w:rPr>
        <w:t>４　給付</w:t>
      </w:r>
      <w:r w:rsidR="00204C1B" w:rsidRPr="0096472C">
        <w:rPr>
          <w:rFonts w:hint="eastAsia"/>
          <w:sz w:val="21"/>
          <w:szCs w:val="21"/>
        </w:rPr>
        <w:t>金申請</w:t>
      </w:r>
      <w:r w:rsidR="00E71A5B" w:rsidRPr="0096472C">
        <w:rPr>
          <w:rFonts w:hint="eastAsia"/>
          <w:sz w:val="21"/>
          <w:szCs w:val="21"/>
        </w:rPr>
        <w:t xml:space="preserve">（請求）額　　　　</w:t>
      </w:r>
      <w:r w:rsidR="00E71A5B" w:rsidRPr="0096472C">
        <w:rPr>
          <w:rFonts w:hint="eastAsia"/>
          <w:sz w:val="21"/>
          <w:szCs w:val="21"/>
          <w:u w:val="single"/>
        </w:rPr>
        <w:t xml:space="preserve">　</w:t>
      </w:r>
      <w:r w:rsidR="00950DB3" w:rsidRPr="0096472C">
        <w:rPr>
          <w:rFonts w:hint="eastAsia"/>
          <w:sz w:val="21"/>
          <w:szCs w:val="21"/>
          <w:u w:val="single"/>
        </w:rPr>
        <w:t xml:space="preserve">　　</w:t>
      </w:r>
      <w:r w:rsidR="00204C1B" w:rsidRPr="0096472C">
        <w:rPr>
          <w:rFonts w:hint="eastAsia"/>
          <w:sz w:val="21"/>
          <w:szCs w:val="21"/>
          <w:u w:val="single"/>
        </w:rPr>
        <w:t xml:space="preserve">　　　　　　　円</w:t>
      </w:r>
      <w:r w:rsidR="00445D52">
        <w:rPr>
          <w:rFonts w:hint="eastAsia"/>
          <w:sz w:val="21"/>
          <w:szCs w:val="21"/>
        </w:rPr>
        <w:t xml:space="preserve">　※</w:t>
      </w:r>
      <w:r w:rsidR="00204C1B" w:rsidRPr="0096472C">
        <w:rPr>
          <w:rFonts w:hint="eastAsia"/>
          <w:sz w:val="21"/>
          <w:szCs w:val="21"/>
        </w:rPr>
        <w:t>上限50万円</w:t>
      </w:r>
    </w:p>
    <w:p w14:paraId="03C6CE6E" w14:textId="77777777" w:rsidR="00204C1B" w:rsidRPr="0096472C" w:rsidRDefault="00204C1B" w:rsidP="00204C1B">
      <w:pPr>
        <w:rPr>
          <w:sz w:val="21"/>
          <w:szCs w:val="21"/>
        </w:rPr>
      </w:pPr>
    </w:p>
    <w:p w14:paraId="7CEA0C1A" w14:textId="69838EAC" w:rsidR="00204C1B" w:rsidRPr="0096472C" w:rsidRDefault="00204C1B" w:rsidP="00950DB3">
      <w:pPr>
        <w:ind w:firstLineChars="100" w:firstLine="237"/>
        <w:rPr>
          <w:sz w:val="21"/>
          <w:szCs w:val="21"/>
        </w:rPr>
      </w:pPr>
      <w:r w:rsidRPr="0096472C">
        <w:rPr>
          <w:rFonts w:hint="eastAsia"/>
          <w:sz w:val="21"/>
          <w:szCs w:val="21"/>
        </w:rPr>
        <w:t>※本申請に係る担当者氏名及び連絡先</w:t>
      </w:r>
      <w:r w:rsidR="0051450F" w:rsidRPr="008A5DD2">
        <w:rPr>
          <w:rFonts w:hint="eastAsia"/>
          <w:sz w:val="21"/>
          <w:szCs w:val="21"/>
        </w:rPr>
        <w:t>（個人事業主の方は電話番号のみ記載）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1269"/>
        <w:gridCol w:w="3538"/>
        <w:gridCol w:w="3969"/>
      </w:tblGrid>
      <w:tr w:rsidR="00F349F0" w:rsidRPr="0096472C" w14:paraId="07E5F007" w14:textId="77777777" w:rsidTr="00445D52">
        <w:trPr>
          <w:trHeight w:val="684"/>
        </w:trPr>
        <w:tc>
          <w:tcPr>
            <w:tcW w:w="1271" w:type="dxa"/>
            <w:vAlign w:val="center"/>
          </w:tcPr>
          <w:p w14:paraId="6723152B" w14:textId="473630D3" w:rsidR="00204C1B" w:rsidRPr="0096472C" w:rsidRDefault="00E71A5B" w:rsidP="003728AB">
            <w:pPr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3543" w:type="dxa"/>
            <w:vAlign w:val="center"/>
          </w:tcPr>
          <w:p w14:paraId="5C6BA439" w14:textId="208AF525" w:rsidR="00950DB3" w:rsidRPr="0096472C" w:rsidRDefault="00204C1B" w:rsidP="003728AB">
            <w:pPr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975" w:type="dxa"/>
            <w:vAlign w:val="center"/>
          </w:tcPr>
          <w:p w14:paraId="288816F8" w14:textId="136FDD64" w:rsidR="00204C1B" w:rsidRPr="0096472C" w:rsidRDefault="00204C1B" w:rsidP="003728AB">
            <w:pPr>
              <w:rPr>
                <w:sz w:val="21"/>
                <w:szCs w:val="21"/>
              </w:rPr>
            </w:pPr>
            <w:r w:rsidRPr="0096472C">
              <w:rPr>
                <w:rFonts w:hint="eastAsia"/>
                <w:sz w:val="21"/>
                <w:szCs w:val="21"/>
              </w:rPr>
              <w:t>電話</w:t>
            </w:r>
            <w:r w:rsidR="00445D52" w:rsidRPr="008A5DD2">
              <w:rPr>
                <w:rFonts w:hint="eastAsia"/>
                <w:sz w:val="21"/>
                <w:szCs w:val="21"/>
              </w:rPr>
              <w:t>番号</w:t>
            </w:r>
          </w:p>
        </w:tc>
      </w:tr>
    </w:tbl>
    <w:p w14:paraId="016DA8A9" w14:textId="77777777" w:rsidR="00204C1B" w:rsidRPr="0096472C" w:rsidRDefault="00204C1B" w:rsidP="00204C1B">
      <w:pPr>
        <w:tabs>
          <w:tab w:val="left" w:pos="2977"/>
        </w:tabs>
        <w:ind w:left="355" w:hangingChars="150" w:hanging="355"/>
        <w:rPr>
          <w:sz w:val="21"/>
          <w:szCs w:val="21"/>
        </w:rPr>
      </w:pPr>
    </w:p>
    <w:p w14:paraId="66EC1CCE" w14:textId="23A406DA" w:rsidR="00204C1B" w:rsidRPr="008A5DD2" w:rsidRDefault="00950DB3" w:rsidP="00950DB3">
      <w:pPr>
        <w:tabs>
          <w:tab w:val="left" w:pos="2977"/>
        </w:tabs>
        <w:ind w:leftChars="100" w:left="385" w:hangingChars="50" w:hanging="118"/>
        <w:rPr>
          <w:sz w:val="21"/>
          <w:szCs w:val="21"/>
        </w:rPr>
      </w:pPr>
      <w:r w:rsidRPr="0096472C">
        <w:rPr>
          <w:rFonts w:hint="eastAsia"/>
          <w:sz w:val="21"/>
          <w:szCs w:val="21"/>
        </w:rPr>
        <w:t>５</w:t>
      </w:r>
      <w:r w:rsidR="00E71A5B" w:rsidRPr="0096472C">
        <w:rPr>
          <w:rFonts w:hint="eastAsia"/>
          <w:sz w:val="21"/>
          <w:szCs w:val="21"/>
        </w:rPr>
        <w:t xml:space="preserve">　</w:t>
      </w:r>
      <w:r w:rsidR="00E71A5B" w:rsidRPr="008A5DD2">
        <w:rPr>
          <w:rFonts w:hint="eastAsia"/>
          <w:sz w:val="21"/>
          <w:szCs w:val="21"/>
        </w:rPr>
        <w:t>誓約</w:t>
      </w:r>
      <w:r w:rsidR="00204C1B" w:rsidRPr="008A5DD2">
        <w:rPr>
          <w:rFonts w:hint="eastAsia"/>
          <w:sz w:val="21"/>
          <w:szCs w:val="21"/>
        </w:rPr>
        <w:t xml:space="preserve">事項　</w:t>
      </w:r>
    </w:p>
    <w:p w14:paraId="0B19FAA2" w14:textId="36ED39E0" w:rsidR="00204C1B" w:rsidRPr="008A5DD2" w:rsidRDefault="00204C1B" w:rsidP="00950DB3">
      <w:pPr>
        <w:tabs>
          <w:tab w:val="left" w:pos="2977"/>
        </w:tabs>
        <w:ind w:leftChars="100" w:left="267" w:firstLineChars="100" w:firstLine="237"/>
        <w:rPr>
          <w:sz w:val="21"/>
          <w:szCs w:val="21"/>
        </w:rPr>
      </w:pPr>
      <w:r w:rsidRPr="008A5DD2">
        <w:rPr>
          <w:rFonts w:hint="eastAsia"/>
          <w:sz w:val="21"/>
          <w:szCs w:val="21"/>
        </w:rPr>
        <w:t>私は、給付金の交付申請に関して、次のとおり誓約します。</w:t>
      </w:r>
    </w:p>
    <w:p w14:paraId="7EB0D816" w14:textId="62A5191C" w:rsidR="00204C1B" w:rsidRPr="008A5DD2" w:rsidRDefault="00204C1B" w:rsidP="0096472C">
      <w:pPr>
        <w:tabs>
          <w:tab w:val="left" w:pos="2977"/>
        </w:tabs>
        <w:ind w:left="474" w:hangingChars="200" w:hanging="474"/>
        <w:rPr>
          <w:sz w:val="21"/>
          <w:szCs w:val="21"/>
        </w:rPr>
      </w:pPr>
      <w:r w:rsidRPr="008A5DD2">
        <w:rPr>
          <w:rFonts w:hint="eastAsia"/>
          <w:sz w:val="21"/>
          <w:szCs w:val="21"/>
        </w:rPr>
        <w:t xml:space="preserve">　</w:t>
      </w:r>
      <w:r w:rsidR="00242749" w:rsidRPr="008A5DD2">
        <w:rPr>
          <w:rFonts w:hint="eastAsia"/>
          <w:sz w:val="21"/>
          <w:szCs w:val="21"/>
        </w:rPr>
        <w:t>☐</w:t>
      </w:r>
      <w:r w:rsidR="00445D52" w:rsidRPr="008A5DD2">
        <w:rPr>
          <w:rFonts w:hint="eastAsia"/>
          <w:sz w:val="21"/>
          <w:szCs w:val="21"/>
        </w:rPr>
        <w:t>本</w:t>
      </w:r>
      <w:r w:rsidRPr="008A5DD2">
        <w:rPr>
          <w:rFonts w:hint="eastAsia"/>
          <w:sz w:val="21"/>
          <w:szCs w:val="21"/>
        </w:rPr>
        <w:t>申請に関し、全ての申請要件を満</w:t>
      </w:r>
      <w:r w:rsidR="00950DB3" w:rsidRPr="008A5DD2">
        <w:rPr>
          <w:rFonts w:hint="eastAsia"/>
          <w:sz w:val="21"/>
          <w:szCs w:val="21"/>
        </w:rPr>
        <w:t>たしています。もし、虚偽が判明した場合は、交付決定の取消</w:t>
      </w:r>
      <w:r w:rsidR="009065B6" w:rsidRPr="008A5DD2">
        <w:rPr>
          <w:rFonts w:hint="eastAsia"/>
          <w:sz w:val="21"/>
          <w:szCs w:val="21"/>
        </w:rPr>
        <w:t>し、</w:t>
      </w:r>
      <w:r w:rsidR="00950DB3" w:rsidRPr="008A5DD2">
        <w:rPr>
          <w:rFonts w:hint="eastAsia"/>
          <w:sz w:val="21"/>
          <w:szCs w:val="21"/>
        </w:rPr>
        <w:t>給付金</w:t>
      </w:r>
      <w:r w:rsidR="009065B6" w:rsidRPr="008A5DD2">
        <w:rPr>
          <w:rFonts w:hint="eastAsia"/>
          <w:sz w:val="21"/>
          <w:szCs w:val="21"/>
        </w:rPr>
        <w:t>の返還等に応じます。また、これ</w:t>
      </w:r>
      <w:r w:rsidRPr="008A5DD2">
        <w:rPr>
          <w:rFonts w:hint="eastAsia"/>
          <w:sz w:val="21"/>
          <w:szCs w:val="21"/>
        </w:rPr>
        <w:t>により当方が不利益を被ることとなっても、異議は一切申し立てません。</w:t>
      </w:r>
    </w:p>
    <w:p w14:paraId="615ECFE2" w14:textId="074A6C0E" w:rsidR="00204C1B" w:rsidRPr="0096472C" w:rsidRDefault="00242749" w:rsidP="00204C1B">
      <w:pPr>
        <w:tabs>
          <w:tab w:val="left" w:pos="2977"/>
        </w:tabs>
        <w:ind w:leftChars="100" w:left="741" w:hangingChars="200" w:hanging="474"/>
        <w:rPr>
          <w:sz w:val="21"/>
          <w:szCs w:val="21"/>
        </w:rPr>
      </w:pPr>
      <w:r w:rsidRPr="008A5DD2">
        <w:rPr>
          <w:rFonts w:hint="eastAsia"/>
          <w:sz w:val="21"/>
          <w:szCs w:val="21"/>
        </w:rPr>
        <w:t>☐</w:t>
      </w:r>
      <w:r w:rsidR="009065B6" w:rsidRPr="008A5DD2">
        <w:rPr>
          <w:rFonts w:hint="eastAsia"/>
          <w:sz w:val="21"/>
          <w:szCs w:val="21"/>
        </w:rPr>
        <w:t>市</w:t>
      </w:r>
      <w:r w:rsidR="009065B6" w:rsidRPr="0096472C">
        <w:rPr>
          <w:rFonts w:hint="eastAsia"/>
          <w:sz w:val="21"/>
          <w:szCs w:val="21"/>
        </w:rPr>
        <w:t>から報告</w:t>
      </w:r>
      <w:r w:rsidR="00204C1B" w:rsidRPr="0096472C">
        <w:rPr>
          <w:rFonts w:hint="eastAsia"/>
          <w:sz w:val="21"/>
          <w:szCs w:val="21"/>
        </w:rPr>
        <w:t>の求めがあった場合は、これに応じます。</w:t>
      </w:r>
    </w:p>
    <w:p w14:paraId="444B6A19" w14:textId="02319C1F" w:rsidR="00204C1B" w:rsidRPr="00110F6F" w:rsidRDefault="001006F8" w:rsidP="005F1C0A">
      <w:pPr>
        <w:tabs>
          <w:tab w:val="left" w:pos="2977"/>
        </w:tabs>
        <w:ind w:left="474" w:hangingChars="200" w:hanging="474"/>
        <w:rPr>
          <w:sz w:val="21"/>
          <w:szCs w:val="21"/>
        </w:rPr>
      </w:pPr>
      <w:r w:rsidRPr="0096472C">
        <w:rPr>
          <w:rFonts w:hint="eastAsia"/>
          <w:sz w:val="21"/>
          <w:szCs w:val="21"/>
        </w:rPr>
        <w:t xml:space="preserve">　</w:t>
      </w:r>
      <w:r w:rsidR="00242749" w:rsidRPr="0096472C">
        <w:rPr>
          <w:rFonts w:hint="eastAsia"/>
          <w:sz w:val="21"/>
          <w:szCs w:val="21"/>
        </w:rPr>
        <w:t>☐</w:t>
      </w:r>
      <w:r w:rsidR="008A5DD2">
        <w:rPr>
          <w:rFonts w:hint="eastAsia"/>
          <w:sz w:val="21"/>
          <w:szCs w:val="21"/>
        </w:rPr>
        <w:t>給付金の対象とな</w:t>
      </w:r>
      <w:r w:rsidR="008A5DD2" w:rsidRPr="00110F6F">
        <w:rPr>
          <w:rFonts w:hint="eastAsia"/>
          <w:sz w:val="21"/>
          <w:szCs w:val="21"/>
        </w:rPr>
        <w:t>る自動車</w:t>
      </w:r>
      <w:r w:rsidR="009065B6" w:rsidRPr="00110F6F">
        <w:rPr>
          <w:rFonts w:hint="eastAsia"/>
          <w:sz w:val="21"/>
          <w:szCs w:val="21"/>
        </w:rPr>
        <w:t>には、交付</w:t>
      </w:r>
      <w:r w:rsidR="008A5DD2" w:rsidRPr="00110F6F">
        <w:rPr>
          <w:rFonts w:hint="eastAsia"/>
          <w:sz w:val="21"/>
          <w:szCs w:val="21"/>
        </w:rPr>
        <w:t>対象自動車</w:t>
      </w:r>
      <w:r w:rsidR="00204C1B" w:rsidRPr="00110F6F">
        <w:rPr>
          <w:rFonts w:hint="eastAsia"/>
          <w:sz w:val="21"/>
          <w:szCs w:val="21"/>
        </w:rPr>
        <w:t>以外の一般乗合旅客自動車運送事業</w:t>
      </w:r>
      <w:r w:rsidR="009065B6" w:rsidRPr="00110F6F">
        <w:rPr>
          <w:rFonts w:hint="eastAsia"/>
          <w:sz w:val="21"/>
          <w:szCs w:val="21"/>
        </w:rPr>
        <w:t>に係る</w:t>
      </w:r>
      <w:r w:rsidR="008A5DD2" w:rsidRPr="00110F6F">
        <w:rPr>
          <w:rFonts w:hint="eastAsia"/>
          <w:sz w:val="21"/>
          <w:szCs w:val="21"/>
        </w:rPr>
        <w:t>自動車</w:t>
      </w:r>
      <w:r w:rsidR="000533DE" w:rsidRPr="00110F6F">
        <w:rPr>
          <w:rFonts w:hint="eastAsia"/>
          <w:sz w:val="21"/>
          <w:szCs w:val="21"/>
        </w:rPr>
        <w:t>（乗合バス等）及び</w:t>
      </w:r>
      <w:r w:rsidR="00204C1B" w:rsidRPr="00110F6F">
        <w:rPr>
          <w:rFonts w:hint="eastAsia"/>
          <w:sz w:val="21"/>
          <w:szCs w:val="21"/>
        </w:rPr>
        <w:t>自動車運転代行</w:t>
      </w:r>
      <w:r w:rsidR="008A5DD2" w:rsidRPr="00110F6F">
        <w:rPr>
          <w:rFonts w:hint="eastAsia"/>
          <w:sz w:val="21"/>
          <w:szCs w:val="21"/>
        </w:rPr>
        <w:t>に係る自動車</w:t>
      </w:r>
      <w:r w:rsidR="00204C1B" w:rsidRPr="00110F6F">
        <w:rPr>
          <w:rFonts w:hint="eastAsia"/>
          <w:sz w:val="21"/>
          <w:szCs w:val="21"/>
        </w:rPr>
        <w:t>は含まれていません。</w:t>
      </w:r>
    </w:p>
    <w:p w14:paraId="48353DAA" w14:textId="2BCEF535" w:rsidR="00242749" w:rsidRPr="0096472C" w:rsidRDefault="001006F8" w:rsidP="005F1C0A">
      <w:pPr>
        <w:spacing w:line="356" w:lineRule="exact"/>
        <w:ind w:left="474" w:hangingChars="200" w:hanging="474"/>
        <w:rPr>
          <w:strike/>
          <w:sz w:val="21"/>
          <w:szCs w:val="21"/>
        </w:rPr>
      </w:pPr>
      <w:r w:rsidRPr="0096472C">
        <w:rPr>
          <w:rFonts w:hint="eastAsia"/>
          <w:sz w:val="21"/>
          <w:szCs w:val="21"/>
        </w:rPr>
        <w:t xml:space="preserve">　</w:t>
      </w:r>
      <w:r w:rsidR="00242749" w:rsidRPr="0096472C">
        <w:rPr>
          <w:rFonts w:hint="eastAsia"/>
          <w:sz w:val="21"/>
          <w:szCs w:val="21"/>
        </w:rPr>
        <w:t>☐</w:t>
      </w:r>
      <w:r w:rsidR="00242749" w:rsidRPr="0096472C">
        <w:rPr>
          <w:rFonts w:hint="eastAsia"/>
          <w:color w:val="auto"/>
          <w:sz w:val="21"/>
          <w:szCs w:val="21"/>
        </w:rPr>
        <w:t>申請書類及び添付書類の内容の確認のため、市の公簿等で税務情報を閲覧することに同意します。</w:t>
      </w:r>
    </w:p>
    <w:p w14:paraId="68E3D3AA" w14:textId="06A2022D" w:rsidR="00204C1B" w:rsidRPr="0096472C" w:rsidRDefault="00242749" w:rsidP="005F1C0A">
      <w:pPr>
        <w:tabs>
          <w:tab w:val="left" w:pos="2977"/>
        </w:tabs>
        <w:ind w:leftChars="100" w:left="504" w:hangingChars="100" w:hanging="237"/>
        <w:rPr>
          <w:sz w:val="21"/>
          <w:szCs w:val="21"/>
        </w:rPr>
      </w:pPr>
      <w:r w:rsidRPr="0096472C">
        <w:rPr>
          <w:rFonts w:hint="eastAsia"/>
          <w:sz w:val="21"/>
          <w:szCs w:val="21"/>
        </w:rPr>
        <w:t>☐</w:t>
      </w:r>
      <w:r w:rsidR="002B6CB7" w:rsidRPr="0096472C">
        <w:rPr>
          <w:rFonts w:hint="eastAsia"/>
          <w:sz w:val="21"/>
          <w:szCs w:val="21"/>
        </w:rPr>
        <w:t>申請書類及び添付書類の内容について、</w:t>
      </w:r>
      <w:r w:rsidR="00204C1B" w:rsidRPr="0096472C">
        <w:rPr>
          <w:rFonts w:hint="eastAsia"/>
          <w:sz w:val="21"/>
          <w:szCs w:val="21"/>
        </w:rPr>
        <w:t>市が</w:t>
      </w:r>
      <w:r w:rsidR="009065B6" w:rsidRPr="0096472C">
        <w:rPr>
          <w:rFonts w:hint="eastAsia"/>
          <w:sz w:val="21"/>
          <w:szCs w:val="21"/>
        </w:rPr>
        <w:t>他の行政機関、警察等に確認等を行うことに同意します。</w:t>
      </w:r>
    </w:p>
    <w:p w14:paraId="073C0D42" w14:textId="793A229E" w:rsidR="00204C1B" w:rsidRPr="0096472C" w:rsidRDefault="00204C1B" w:rsidP="00204C1B">
      <w:pPr>
        <w:rPr>
          <w:sz w:val="21"/>
          <w:szCs w:val="21"/>
        </w:rPr>
      </w:pPr>
      <w:r w:rsidRPr="0096472C">
        <w:rPr>
          <w:rFonts w:hint="eastAsia"/>
          <w:sz w:val="21"/>
          <w:szCs w:val="21"/>
        </w:rPr>
        <w:t xml:space="preserve">　</w:t>
      </w:r>
    </w:p>
    <w:p w14:paraId="464F0AE6" w14:textId="72D5C84F" w:rsidR="00151E67" w:rsidRPr="0096472C" w:rsidRDefault="00151E67" w:rsidP="00204C1B">
      <w:pPr>
        <w:rPr>
          <w:sz w:val="21"/>
          <w:szCs w:val="21"/>
        </w:rPr>
      </w:pPr>
    </w:p>
    <w:p w14:paraId="0E72856C" w14:textId="5A754A7D" w:rsidR="009D55BD" w:rsidRPr="0096472C" w:rsidRDefault="009D55BD" w:rsidP="00204C1B">
      <w:pPr>
        <w:rPr>
          <w:sz w:val="21"/>
          <w:szCs w:val="21"/>
        </w:rPr>
      </w:pPr>
    </w:p>
    <w:p w14:paraId="60B77779" w14:textId="796F4388" w:rsidR="009D55BD" w:rsidRPr="0096472C" w:rsidRDefault="009D55BD" w:rsidP="00204C1B">
      <w:pPr>
        <w:rPr>
          <w:sz w:val="21"/>
          <w:szCs w:val="21"/>
        </w:rPr>
      </w:pPr>
    </w:p>
    <w:p w14:paraId="61CCE448" w14:textId="5E586D70" w:rsidR="00445D52" w:rsidRPr="0096472C" w:rsidRDefault="00445D52" w:rsidP="00204C1B">
      <w:pPr>
        <w:rPr>
          <w:sz w:val="21"/>
          <w:szCs w:val="21"/>
        </w:rPr>
      </w:pPr>
    </w:p>
    <w:p w14:paraId="25D5510E" w14:textId="675D71BB" w:rsidR="00204C1B" w:rsidRPr="0096472C" w:rsidRDefault="00892899" w:rsidP="00445D52">
      <w:pPr>
        <w:ind w:firstLineChars="100" w:firstLine="237"/>
        <w:rPr>
          <w:sz w:val="21"/>
          <w:szCs w:val="21"/>
        </w:rPr>
      </w:pPr>
      <w:r w:rsidRPr="00110F6F">
        <w:rPr>
          <w:rFonts w:hint="eastAsia"/>
          <w:sz w:val="21"/>
          <w:szCs w:val="21"/>
        </w:rPr>
        <w:lastRenderedPageBreak/>
        <w:t>６</w:t>
      </w:r>
      <w:r w:rsidR="00204C1B" w:rsidRPr="0096472C">
        <w:rPr>
          <w:rFonts w:hint="eastAsia"/>
          <w:sz w:val="21"/>
          <w:szCs w:val="21"/>
        </w:rPr>
        <w:t xml:space="preserve">　振込先</w:t>
      </w:r>
    </w:p>
    <w:tbl>
      <w:tblPr>
        <w:tblStyle w:val="21"/>
        <w:tblW w:w="0" w:type="auto"/>
        <w:tblInd w:w="262" w:type="dxa"/>
        <w:tblLook w:val="04A0" w:firstRow="1" w:lastRow="0" w:firstColumn="1" w:lastColumn="0" w:noHBand="0" w:noVBand="1"/>
      </w:tblPr>
      <w:tblGrid>
        <w:gridCol w:w="2464"/>
        <w:gridCol w:w="790"/>
        <w:gridCol w:w="111"/>
        <w:gridCol w:w="273"/>
        <w:gridCol w:w="406"/>
        <w:gridCol w:w="222"/>
        <w:gridCol w:w="300"/>
        <w:gridCol w:w="267"/>
        <w:gridCol w:w="8"/>
        <w:gridCol w:w="327"/>
        <w:gridCol w:w="386"/>
        <w:gridCol w:w="69"/>
        <w:gridCol w:w="455"/>
        <w:gridCol w:w="340"/>
        <w:gridCol w:w="260"/>
        <w:gridCol w:w="307"/>
        <w:gridCol w:w="226"/>
        <w:gridCol w:w="212"/>
        <w:gridCol w:w="467"/>
        <w:gridCol w:w="114"/>
        <w:gridCol w:w="794"/>
      </w:tblGrid>
      <w:tr w:rsidR="00F349F0" w:rsidRPr="0096472C" w14:paraId="4375AB14" w14:textId="77777777" w:rsidTr="00445D52">
        <w:trPr>
          <w:trHeight w:val="484"/>
        </w:trPr>
        <w:tc>
          <w:tcPr>
            <w:tcW w:w="88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42C8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振込先口座名（ゆうちょ銀行以外）</w:t>
            </w:r>
          </w:p>
        </w:tc>
      </w:tr>
      <w:tr w:rsidR="00F349F0" w:rsidRPr="0096472C" w14:paraId="0D7911F9" w14:textId="77777777" w:rsidTr="00445D5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EF7E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kern w:val="0"/>
                <w:sz w:val="21"/>
                <w:szCs w:val="21"/>
                <w:fitText w:val="1470" w:id="-1483017976"/>
              </w:rPr>
              <w:t>金融機関</w:t>
            </w: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21"/>
                <w:szCs w:val="21"/>
                <w:fitText w:val="1470" w:id="-1483017976"/>
              </w:rPr>
              <w:t>名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645B" w14:textId="77777777" w:rsidR="00204C1B" w:rsidRPr="0096472C" w:rsidRDefault="00204C1B" w:rsidP="003728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銀　　行</w:t>
            </w:r>
          </w:p>
          <w:p w14:paraId="70F6B7A5" w14:textId="77777777" w:rsidR="00204C1B" w:rsidRPr="0096472C" w:rsidRDefault="00204C1B" w:rsidP="003728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　　協</w:t>
            </w:r>
          </w:p>
          <w:p w14:paraId="43F024CF" w14:textId="77777777" w:rsidR="00204C1B" w:rsidRPr="0096472C" w:rsidRDefault="00204C1B" w:rsidP="003728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　　庫</w:t>
            </w:r>
          </w:p>
          <w:p w14:paraId="6EC0FA61" w14:textId="77777777" w:rsidR="00204C1B" w:rsidRPr="0096472C" w:rsidRDefault="00204C1B" w:rsidP="003728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信用組合</w:t>
            </w: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4BA1" w14:textId="68E0EEA7" w:rsidR="00204C1B" w:rsidRPr="0096472C" w:rsidRDefault="00204C1B" w:rsidP="003728AB">
            <w:pPr>
              <w:ind w:firstLineChars="800" w:firstLine="189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本店</w:t>
            </w:r>
          </w:p>
          <w:p w14:paraId="7C2C4B02" w14:textId="77777777" w:rsidR="00204C1B" w:rsidRPr="0096472C" w:rsidRDefault="00204C1B" w:rsidP="003728AB">
            <w:pPr>
              <w:ind w:firstLineChars="800" w:firstLine="189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支店</w:t>
            </w:r>
          </w:p>
          <w:p w14:paraId="4A467EBE" w14:textId="77777777" w:rsidR="00204C1B" w:rsidRPr="0096472C" w:rsidRDefault="00204C1B" w:rsidP="003728AB">
            <w:pPr>
              <w:ind w:firstLineChars="800" w:firstLine="189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支所</w:t>
            </w:r>
          </w:p>
        </w:tc>
      </w:tr>
      <w:tr w:rsidR="00F349F0" w:rsidRPr="0096472C" w14:paraId="3176A41A" w14:textId="77777777" w:rsidTr="00445D52">
        <w:trPr>
          <w:trHeight w:val="54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33DA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金融機関コード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2D75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8D56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支店コード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00C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349F0" w:rsidRPr="0096472C" w14:paraId="03068CEC" w14:textId="77777777" w:rsidTr="00445D52">
        <w:trPr>
          <w:trHeight w:val="54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47D2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70" w:id="-1483017975"/>
              </w:rPr>
              <w:t>口座種</w:t>
            </w: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470" w:id="-1483017975"/>
              </w:rPr>
              <w:t>別</w:t>
            </w:r>
          </w:p>
        </w:tc>
        <w:tc>
          <w:tcPr>
            <w:tcW w:w="6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1CFB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普　通　　・　　当　座</w:t>
            </w:r>
          </w:p>
        </w:tc>
      </w:tr>
      <w:tr w:rsidR="00F349F0" w:rsidRPr="0096472C" w14:paraId="03270506" w14:textId="77777777" w:rsidTr="00445D52">
        <w:trPr>
          <w:trHeight w:val="54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F501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70" w:id="-1483017974"/>
              </w:rPr>
              <w:t>口座番</w:t>
            </w: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470" w:id="-1483017974"/>
              </w:rPr>
              <w:t>号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4D7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5E7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B0B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CAB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462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2C2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965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349F0" w:rsidRPr="0096472C" w14:paraId="372B169B" w14:textId="77777777" w:rsidTr="00445D5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AF8612E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70" w:id="-1483017973"/>
              </w:rPr>
              <w:t>フリガ</w:t>
            </w: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470" w:id="-1483017973"/>
              </w:rPr>
              <w:t>ナ</w:t>
            </w:r>
          </w:p>
        </w:tc>
        <w:tc>
          <w:tcPr>
            <w:tcW w:w="6373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B4E110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aps/>
                <w:color w:val="000000" w:themeColor="text1"/>
                <w:sz w:val="21"/>
                <w:szCs w:val="21"/>
              </w:rPr>
            </w:pPr>
          </w:p>
        </w:tc>
      </w:tr>
      <w:tr w:rsidR="00F349F0" w:rsidRPr="0096472C" w14:paraId="6EBCB47F" w14:textId="77777777" w:rsidTr="00445D52">
        <w:trPr>
          <w:trHeight w:val="739"/>
        </w:trPr>
        <w:tc>
          <w:tcPr>
            <w:tcW w:w="2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0B8F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kern w:val="0"/>
                <w:sz w:val="21"/>
                <w:szCs w:val="21"/>
                <w:fitText w:val="1470" w:id="-1483017972"/>
              </w:rPr>
              <w:t>口座名義</w:t>
            </w: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21"/>
                <w:szCs w:val="21"/>
                <w:fitText w:val="1470" w:id="-1483017972"/>
              </w:rPr>
              <w:t>人</w:t>
            </w:r>
          </w:p>
        </w:tc>
        <w:tc>
          <w:tcPr>
            <w:tcW w:w="6373" w:type="dxa"/>
            <w:gridSpan w:val="2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8DB" w14:textId="77777777" w:rsidR="00204C1B" w:rsidRPr="0096472C" w:rsidRDefault="00204C1B" w:rsidP="003728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5357456" w14:textId="77777777" w:rsidR="00204C1B" w:rsidRPr="0096472C" w:rsidRDefault="00204C1B" w:rsidP="003728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349F0" w:rsidRPr="0096472C" w14:paraId="4450AA7E" w14:textId="77777777" w:rsidTr="00445D52">
        <w:trPr>
          <w:trHeight w:val="425"/>
        </w:trPr>
        <w:tc>
          <w:tcPr>
            <w:tcW w:w="88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6140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振込先口座名（ゆうちょ銀行の場合）</w:t>
            </w:r>
          </w:p>
        </w:tc>
      </w:tr>
      <w:tr w:rsidR="00F349F0" w:rsidRPr="0096472C" w14:paraId="01D72210" w14:textId="77777777" w:rsidTr="00445D52">
        <w:trPr>
          <w:trHeight w:val="54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803C" w14:textId="1D7861BD" w:rsidR="00204C1B" w:rsidRPr="0096472C" w:rsidRDefault="000533DE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</w:rPr>
              <w:t xml:space="preserve">記　　</w:t>
            </w:r>
            <w:r w:rsidR="00204C1B" w:rsidRPr="0096472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</w:rPr>
              <w:t xml:space="preserve">　　号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D2F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052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EC4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8C9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115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349F0" w:rsidRPr="0096472C" w14:paraId="71538FDC" w14:textId="77777777" w:rsidTr="00445D52">
        <w:trPr>
          <w:trHeight w:val="54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7277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525"/>
                <w:kern w:val="0"/>
                <w:sz w:val="21"/>
                <w:szCs w:val="21"/>
                <w:fitText w:val="1470" w:id="-1483017971"/>
              </w:rPr>
              <w:t>番</w:t>
            </w: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470" w:id="-1483017971"/>
              </w:rPr>
              <w:t>号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0FB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E2E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21D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F7C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6CA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F0E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6AC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57B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349F0" w:rsidRPr="0096472C" w14:paraId="7D7A1A38" w14:textId="77777777" w:rsidTr="00445D52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DC2E342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70" w:id="-1483017970"/>
              </w:rPr>
              <w:t>フリガ</w:t>
            </w: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470" w:id="-1483017970"/>
              </w:rPr>
              <w:t>ナ</w:t>
            </w:r>
          </w:p>
        </w:tc>
        <w:tc>
          <w:tcPr>
            <w:tcW w:w="6373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952A07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aps/>
                <w:color w:val="000000" w:themeColor="text1"/>
                <w:sz w:val="21"/>
                <w:szCs w:val="21"/>
              </w:rPr>
            </w:pPr>
          </w:p>
        </w:tc>
      </w:tr>
      <w:tr w:rsidR="00204C1B" w:rsidRPr="0096472C" w14:paraId="2E161DDC" w14:textId="77777777" w:rsidTr="00445D52">
        <w:trPr>
          <w:trHeight w:val="882"/>
        </w:trPr>
        <w:tc>
          <w:tcPr>
            <w:tcW w:w="24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C1B7" w14:textId="77777777" w:rsidR="00204C1B" w:rsidRPr="0096472C" w:rsidRDefault="00204C1B" w:rsidP="003728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kern w:val="0"/>
                <w:sz w:val="21"/>
                <w:szCs w:val="21"/>
                <w:fitText w:val="1470" w:id="-1483017969"/>
              </w:rPr>
              <w:t>口座名義</w:t>
            </w:r>
            <w:r w:rsidRPr="0096472C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21"/>
                <w:szCs w:val="21"/>
                <w:fitText w:val="1470" w:id="-1483017969"/>
              </w:rPr>
              <w:t>人</w:t>
            </w:r>
          </w:p>
        </w:tc>
        <w:tc>
          <w:tcPr>
            <w:tcW w:w="6373" w:type="dxa"/>
            <w:gridSpan w:val="2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E8F" w14:textId="77777777" w:rsidR="00204C1B" w:rsidRPr="0096472C" w:rsidRDefault="00204C1B" w:rsidP="003728A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A8E3F10" w14:textId="77777777" w:rsidR="00204C1B" w:rsidRPr="0096472C" w:rsidRDefault="00204C1B" w:rsidP="003728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21843A9E" w14:textId="16450373" w:rsidR="00204C1B" w:rsidRPr="0096472C" w:rsidRDefault="00204C1B" w:rsidP="00204C1B">
      <w:pPr>
        <w:widowControl/>
        <w:jc w:val="left"/>
        <w:rPr>
          <w:sz w:val="21"/>
          <w:szCs w:val="21"/>
        </w:rPr>
      </w:pPr>
    </w:p>
    <w:p w14:paraId="70A2098C" w14:textId="77777777" w:rsidR="0090423F" w:rsidRPr="0096472C" w:rsidRDefault="0090423F" w:rsidP="00204C1B">
      <w:pPr>
        <w:widowControl/>
        <w:jc w:val="left"/>
        <w:rPr>
          <w:sz w:val="21"/>
          <w:szCs w:val="21"/>
        </w:rPr>
      </w:pPr>
    </w:p>
    <w:p w14:paraId="12C8BD8E" w14:textId="2FF0008B" w:rsidR="009065B6" w:rsidRPr="0096472C" w:rsidRDefault="009065B6" w:rsidP="00204C1B">
      <w:pPr>
        <w:widowControl/>
        <w:jc w:val="left"/>
        <w:rPr>
          <w:sz w:val="21"/>
          <w:szCs w:val="21"/>
        </w:rPr>
      </w:pPr>
    </w:p>
    <w:p w14:paraId="255198E8" w14:textId="18306A37" w:rsidR="00152817" w:rsidRPr="0096472C" w:rsidRDefault="00152817" w:rsidP="00204C1B">
      <w:pPr>
        <w:widowControl/>
        <w:jc w:val="left"/>
        <w:rPr>
          <w:sz w:val="21"/>
          <w:szCs w:val="21"/>
        </w:rPr>
      </w:pPr>
    </w:p>
    <w:p w14:paraId="146788E4" w14:textId="31F8288E" w:rsidR="001006F8" w:rsidRPr="0096472C" w:rsidRDefault="001006F8" w:rsidP="00204C1B">
      <w:pPr>
        <w:widowControl/>
        <w:jc w:val="left"/>
        <w:rPr>
          <w:sz w:val="21"/>
          <w:szCs w:val="21"/>
        </w:rPr>
      </w:pPr>
    </w:p>
    <w:p w14:paraId="1838AE13" w14:textId="517AC440" w:rsidR="00151E67" w:rsidRPr="0096472C" w:rsidRDefault="00151E67" w:rsidP="00204C1B">
      <w:pPr>
        <w:widowControl/>
        <w:jc w:val="left"/>
        <w:rPr>
          <w:sz w:val="21"/>
          <w:szCs w:val="21"/>
        </w:rPr>
      </w:pPr>
    </w:p>
    <w:p w14:paraId="6DC7B1AD" w14:textId="20F81F4E" w:rsidR="00151E67" w:rsidRPr="0096472C" w:rsidRDefault="00151E67" w:rsidP="00204C1B">
      <w:pPr>
        <w:widowControl/>
        <w:jc w:val="left"/>
        <w:rPr>
          <w:sz w:val="21"/>
          <w:szCs w:val="21"/>
        </w:rPr>
      </w:pPr>
    </w:p>
    <w:p w14:paraId="69D5A4B6" w14:textId="441CCEDB" w:rsidR="00151E67" w:rsidRPr="0096472C" w:rsidRDefault="00151E67" w:rsidP="00204C1B">
      <w:pPr>
        <w:widowControl/>
        <w:jc w:val="left"/>
        <w:rPr>
          <w:sz w:val="21"/>
          <w:szCs w:val="21"/>
        </w:rPr>
      </w:pPr>
    </w:p>
    <w:p w14:paraId="20388140" w14:textId="32C337FC" w:rsidR="00151E67" w:rsidRPr="0096472C" w:rsidRDefault="00151E67" w:rsidP="00204C1B">
      <w:pPr>
        <w:widowControl/>
        <w:jc w:val="left"/>
        <w:rPr>
          <w:sz w:val="21"/>
          <w:szCs w:val="21"/>
        </w:rPr>
      </w:pPr>
    </w:p>
    <w:p w14:paraId="0647A02F" w14:textId="04D8D231" w:rsidR="00151E67" w:rsidRPr="0096472C" w:rsidRDefault="00151E67" w:rsidP="00204C1B">
      <w:pPr>
        <w:widowControl/>
        <w:jc w:val="left"/>
        <w:rPr>
          <w:sz w:val="21"/>
          <w:szCs w:val="21"/>
        </w:rPr>
      </w:pPr>
    </w:p>
    <w:p w14:paraId="0D044E3D" w14:textId="77777777" w:rsidR="00151E67" w:rsidRPr="0096472C" w:rsidRDefault="00151E67" w:rsidP="00204C1B">
      <w:pPr>
        <w:widowControl/>
        <w:jc w:val="left"/>
        <w:rPr>
          <w:sz w:val="21"/>
          <w:szCs w:val="21"/>
        </w:rPr>
      </w:pPr>
    </w:p>
    <w:p w14:paraId="710E3FBF" w14:textId="6161EB00" w:rsidR="001006F8" w:rsidRPr="0096472C" w:rsidRDefault="001006F8" w:rsidP="00204C1B">
      <w:pPr>
        <w:widowControl/>
        <w:jc w:val="left"/>
        <w:rPr>
          <w:sz w:val="21"/>
          <w:szCs w:val="21"/>
        </w:rPr>
      </w:pPr>
      <w:bookmarkStart w:id="0" w:name="_GoBack"/>
      <w:bookmarkEnd w:id="0"/>
    </w:p>
    <w:sectPr w:rsidR="001006F8" w:rsidRPr="0096472C" w:rsidSect="008B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5743" w14:textId="77777777" w:rsidR="00C00521" w:rsidRDefault="00C00521" w:rsidP="00971206">
      <w:pPr>
        <w:ind w:left="480" w:hanging="480"/>
      </w:pPr>
      <w:r>
        <w:separator/>
      </w:r>
    </w:p>
  </w:endnote>
  <w:endnote w:type="continuationSeparator" w:id="0">
    <w:p w14:paraId="687C5C06" w14:textId="77777777" w:rsidR="00C00521" w:rsidRDefault="00C00521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E60C" w14:textId="77777777" w:rsidR="009C1A53" w:rsidRDefault="009C1A53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9651" w14:textId="77777777" w:rsidR="009C1A53" w:rsidRDefault="009C1A53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9369" w14:textId="77777777" w:rsidR="009C1A53" w:rsidRDefault="009C1A53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DEE6" w14:textId="77777777" w:rsidR="00C00521" w:rsidRDefault="00C00521" w:rsidP="00971206">
      <w:pPr>
        <w:ind w:left="480" w:hanging="480"/>
      </w:pPr>
      <w:r>
        <w:separator/>
      </w:r>
    </w:p>
  </w:footnote>
  <w:footnote w:type="continuationSeparator" w:id="0">
    <w:p w14:paraId="56D50339" w14:textId="77777777" w:rsidR="00C00521" w:rsidRDefault="00C00521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782B" w14:textId="77777777" w:rsidR="009C1A53" w:rsidRDefault="009C1A53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F03E" w14:textId="77777777" w:rsidR="009C1A53" w:rsidRDefault="009C1A53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7EAE" w14:textId="77777777" w:rsidR="009C1A53" w:rsidRDefault="009C1A53" w:rsidP="00971206">
    <w:pPr>
      <w:pStyle w:val="a3"/>
      <w:ind w:left="480" w:hanging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5452"/>
    <w:multiLevelType w:val="hybridMultilevel"/>
    <w:tmpl w:val="9684C746"/>
    <w:lvl w:ilvl="0" w:tplc="BC7692F8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characterSpacingControl w:val="compressPunctuationAndJapaneseKana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4"/>
    <w:rsid w:val="0001499F"/>
    <w:rsid w:val="00020247"/>
    <w:rsid w:val="00027E85"/>
    <w:rsid w:val="00046B9E"/>
    <w:rsid w:val="000533DE"/>
    <w:rsid w:val="00057559"/>
    <w:rsid w:val="00076429"/>
    <w:rsid w:val="0008670B"/>
    <w:rsid w:val="00094816"/>
    <w:rsid w:val="000958DD"/>
    <w:rsid w:val="0009755C"/>
    <w:rsid w:val="000D4D38"/>
    <w:rsid w:val="000D658F"/>
    <w:rsid w:val="000E16C6"/>
    <w:rsid w:val="000E30F8"/>
    <w:rsid w:val="000E7913"/>
    <w:rsid w:val="000F5437"/>
    <w:rsid w:val="000F5CFE"/>
    <w:rsid w:val="001006F8"/>
    <w:rsid w:val="0010576E"/>
    <w:rsid w:val="001107F1"/>
    <w:rsid w:val="00110F6F"/>
    <w:rsid w:val="00114012"/>
    <w:rsid w:val="00115A9F"/>
    <w:rsid w:val="00120E30"/>
    <w:rsid w:val="00121A85"/>
    <w:rsid w:val="00130212"/>
    <w:rsid w:val="00135F8F"/>
    <w:rsid w:val="001362E4"/>
    <w:rsid w:val="00136A96"/>
    <w:rsid w:val="00140AAE"/>
    <w:rsid w:val="00150079"/>
    <w:rsid w:val="00151688"/>
    <w:rsid w:val="00151E67"/>
    <w:rsid w:val="00152817"/>
    <w:rsid w:val="001542F6"/>
    <w:rsid w:val="00156C47"/>
    <w:rsid w:val="00157AFF"/>
    <w:rsid w:val="001725F9"/>
    <w:rsid w:val="00177EFE"/>
    <w:rsid w:val="00183ACB"/>
    <w:rsid w:val="00186737"/>
    <w:rsid w:val="00193AB2"/>
    <w:rsid w:val="00193ECE"/>
    <w:rsid w:val="001A2FC7"/>
    <w:rsid w:val="001A39D6"/>
    <w:rsid w:val="001A4153"/>
    <w:rsid w:val="001B08E8"/>
    <w:rsid w:val="001B3916"/>
    <w:rsid w:val="001B7ABE"/>
    <w:rsid w:val="001D552E"/>
    <w:rsid w:val="001E1506"/>
    <w:rsid w:val="001E6404"/>
    <w:rsid w:val="001E71B3"/>
    <w:rsid w:val="001F0858"/>
    <w:rsid w:val="001F199A"/>
    <w:rsid w:val="001F4E80"/>
    <w:rsid w:val="001F73DB"/>
    <w:rsid w:val="00200355"/>
    <w:rsid w:val="0020263A"/>
    <w:rsid w:val="00204C1B"/>
    <w:rsid w:val="00232991"/>
    <w:rsid w:val="00242728"/>
    <w:rsid w:val="00242749"/>
    <w:rsid w:val="002504D3"/>
    <w:rsid w:val="00255B06"/>
    <w:rsid w:val="00261A17"/>
    <w:rsid w:val="00261B04"/>
    <w:rsid w:val="0026311B"/>
    <w:rsid w:val="00264A2F"/>
    <w:rsid w:val="00273894"/>
    <w:rsid w:val="002763FE"/>
    <w:rsid w:val="002A3E0F"/>
    <w:rsid w:val="002A551D"/>
    <w:rsid w:val="002A6091"/>
    <w:rsid w:val="002B1355"/>
    <w:rsid w:val="002B1FCE"/>
    <w:rsid w:val="002B3566"/>
    <w:rsid w:val="002B6CB7"/>
    <w:rsid w:val="002C29F1"/>
    <w:rsid w:val="002C5EF7"/>
    <w:rsid w:val="002E20F5"/>
    <w:rsid w:val="002E2C98"/>
    <w:rsid w:val="002E5A15"/>
    <w:rsid w:val="002E659B"/>
    <w:rsid w:val="002F6991"/>
    <w:rsid w:val="00311592"/>
    <w:rsid w:val="00327B1F"/>
    <w:rsid w:val="0033129F"/>
    <w:rsid w:val="0036560F"/>
    <w:rsid w:val="00365621"/>
    <w:rsid w:val="00374E56"/>
    <w:rsid w:val="003877C0"/>
    <w:rsid w:val="0038798B"/>
    <w:rsid w:val="0039171B"/>
    <w:rsid w:val="00395DB0"/>
    <w:rsid w:val="00396B63"/>
    <w:rsid w:val="0039787D"/>
    <w:rsid w:val="003A2C43"/>
    <w:rsid w:val="003A4804"/>
    <w:rsid w:val="003A4A04"/>
    <w:rsid w:val="003B4A4E"/>
    <w:rsid w:val="003B77A7"/>
    <w:rsid w:val="003C7723"/>
    <w:rsid w:val="003D20EF"/>
    <w:rsid w:val="003D3B97"/>
    <w:rsid w:val="003D4B64"/>
    <w:rsid w:val="003E4025"/>
    <w:rsid w:val="003E6C5B"/>
    <w:rsid w:val="0040124E"/>
    <w:rsid w:val="00414C6F"/>
    <w:rsid w:val="00416A06"/>
    <w:rsid w:val="0042790F"/>
    <w:rsid w:val="00437AC1"/>
    <w:rsid w:val="004405BF"/>
    <w:rsid w:val="00445D52"/>
    <w:rsid w:val="00455657"/>
    <w:rsid w:val="00462B27"/>
    <w:rsid w:val="0046564D"/>
    <w:rsid w:val="0048055E"/>
    <w:rsid w:val="00483B86"/>
    <w:rsid w:val="00491737"/>
    <w:rsid w:val="00491CDD"/>
    <w:rsid w:val="0049347F"/>
    <w:rsid w:val="004945AC"/>
    <w:rsid w:val="0049689C"/>
    <w:rsid w:val="0049709A"/>
    <w:rsid w:val="004A274D"/>
    <w:rsid w:val="004C039B"/>
    <w:rsid w:val="004C1223"/>
    <w:rsid w:val="004C2806"/>
    <w:rsid w:val="004C6269"/>
    <w:rsid w:val="004C6C47"/>
    <w:rsid w:val="004C6D91"/>
    <w:rsid w:val="004D2745"/>
    <w:rsid w:val="004D7C40"/>
    <w:rsid w:val="004E4A1A"/>
    <w:rsid w:val="004F28F0"/>
    <w:rsid w:val="0051450F"/>
    <w:rsid w:val="0052352D"/>
    <w:rsid w:val="005241F0"/>
    <w:rsid w:val="00527A88"/>
    <w:rsid w:val="00532F9F"/>
    <w:rsid w:val="00541ECB"/>
    <w:rsid w:val="00543718"/>
    <w:rsid w:val="00552ED1"/>
    <w:rsid w:val="00556CAC"/>
    <w:rsid w:val="00557033"/>
    <w:rsid w:val="00576240"/>
    <w:rsid w:val="0058439D"/>
    <w:rsid w:val="005862C6"/>
    <w:rsid w:val="0059010F"/>
    <w:rsid w:val="0059270E"/>
    <w:rsid w:val="00596994"/>
    <w:rsid w:val="00596E04"/>
    <w:rsid w:val="005A33D6"/>
    <w:rsid w:val="005A5F3C"/>
    <w:rsid w:val="005B1A38"/>
    <w:rsid w:val="005C1156"/>
    <w:rsid w:val="005D556D"/>
    <w:rsid w:val="005D634E"/>
    <w:rsid w:val="005F1C0A"/>
    <w:rsid w:val="005F45F2"/>
    <w:rsid w:val="005F7EA6"/>
    <w:rsid w:val="0062525C"/>
    <w:rsid w:val="00631DAC"/>
    <w:rsid w:val="00644B36"/>
    <w:rsid w:val="006453BC"/>
    <w:rsid w:val="00646FC2"/>
    <w:rsid w:val="0065189A"/>
    <w:rsid w:val="00652CCF"/>
    <w:rsid w:val="00653859"/>
    <w:rsid w:val="00660828"/>
    <w:rsid w:val="0066507A"/>
    <w:rsid w:val="00667158"/>
    <w:rsid w:val="006752BC"/>
    <w:rsid w:val="0068160D"/>
    <w:rsid w:val="00685BD1"/>
    <w:rsid w:val="006876A4"/>
    <w:rsid w:val="006931E8"/>
    <w:rsid w:val="00697242"/>
    <w:rsid w:val="006A11FE"/>
    <w:rsid w:val="006A1A11"/>
    <w:rsid w:val="006A5D58"/>
    <w:rsid w:val="006A7394"/>
    <w:rsid w:val="006B093F"/>
    <w:rsid w:val="006B6E50"/>
    <w:rsid w:val="006B7B57"/>
    <w:rsid w:val="006D0069"/>
    <w:rsid w:val="00702ED3"/>
    <w:rsid w:val="007109CB"/>
    <w:rsid w:val="00715AED"/>
    <w:rsid w:val="0072312F"/>
    <w:rsid w:val="00732FAE"/>
    <w:rsid w:val="0073665E"/>
    <w:rsid w:val="00736B61"/>
    <w:rsid w:val="00744C57"/>
    <w:rsid w:val="00750131"/>
    <w:rsid w:val="00761EAA"/>
    <w:rsid w:val="007641E2"/>
    <w:rsid w:val="007659F7"/>
    <w:rsid w:val="00766FFE"/>
    <w:rsid w:val="00773F4C"/>
    <w:rsid w:val="007765CE"/>
    <w:rsid w:val="007822CA"/>
    <w:rsid w:val="00790491"/>
    <w:rsid w:val="00794096"/>
    <w:rsid w:val="007942B2"/>
    <w:rsid w:val="007C0C6E"/>
    <w:rsid w:val="007C1835"/>
    <w:rsid w:val="007C2678"/>
    <w:rsid w:val="007D2C4A"/>
    <w:rsid w:val="007D47F0"/>
    <w:rsid w:val="007F0778"/>
    <w:rsid w:val="00806525"/>
    <w:rsid w:val="00807DF5"/>
    <w:rsid w:val="008150C5"/>
    <w:rsid w:val="008357A8"/>
    <w:rsid w:val="00836C63"/>
    <w:rsid w:val="008430C5"/>
    <w:rsid w:val="008447C8"/>
    <w:rsid w:val="00846F6D"/>
    <w:rsid w:val="00847B4C"/>
    <w:rsid w:val="0085315E"/>
    <w:rsid w:val="008623E7"/>
    <w:rsid w:val="00864546"/>
    <w:rsid w:val="0086499C"/>
    <w:rsid w:val="00865691"/>
    <w:rsid w:val="00871ACC"/>
    <w:rsid w:val="0087591E"/>
    <w:rsid w:val="00883751"/>
    <w:rsid w:val="00884BE5"/>
    <w:rsid w:val="00892899"/>
    <w:rsid w:val="0089598C"/>
    <w:rsid w:val="008A5DD2"/>
    <w:rsid w:val="008A680A"/>
    <w:rsid w:val="008B1679"/>
    <w:rsid w:val="008B31C1"/>
    <w:rsid w:val="008E04C4"/>
    <w:rsid w:val="008E32E6"/>
    <w:rsid w:val="008E4282"/>
    <w:rsid w:val="008F536A"/>
    <w:rsid w:val="008F7DC5"/>
    <w:rsid w:val="00901D73"/>
    <w:rsid w:val="0090423F"/>
    <w:rsid w:val="009065B6"/>
    <w:rsid w:val="00906F15"/>
    <w:rsid w:val="00907E89"/>
    <w:rsid w:val="0091484A"/>
    <w:rsid w:val="0091768D"/>
    <w:rsid w:val="00921B8E"/>
    <w:rsid w:val="0092374C"/>
    <w:rsid w:val="00945103"/>
    <w:rsid w:val="00950DB3"/>
    <w:rsid w:val="00954E69"/>
    <w:rsid w:val="0096472C"/>
    <w:rsid w:val="00964D7A"/>
    <w:rsid w:val="00971206"/>
    <w:rsid w:val="00971D0C"/>
    <w:rsid w:val="0098089E"/>
    <w:rsid w:val="009814C0"/>
    <w:rsid w:val="00985973"/>
    <w:rsid w:val="009A1D50"/>
    <w:rsid w:val="009A411D"/>
    <w:rsid w:val="009B4CF5"/>
    <w:rsid w:val="009C1A53"/>
    <w:rsid w:val="009D12B0"/>
    <w:rsid w:val="009D55BD"/>
    <w:rsid w:val="009E0D53"/>
    <w:rsid w:val="009F4B3B"/>
    <w:rsid w:val="00A00DF5"/>
    <w:rsid w:val="00A1017A"/>
    <w:rsid w:val="00A101B0"/>
    <w:rsid w:val="00A12C55"/>
    <w:rsid w:val="00A137E0"/>
    <w:rsid w:val="00A236B4"/>
    <w:rsid w:val="00A237F6"/>
    <w:rsid w:val="00A2405C"/>
    <w:rsid w:val="00A24CAA"/>
    <w:rsid w:val="00A30491"/>
    <w:rsid w:val="00A32524"/>
    <w:rsid w:val="00A32D62"/>
    <w:rsid w:val="00A36ACA"/>
    <w:rsid w:val="00A425EE"/>
    <w:rsid w:val="00A52A72"/>
    <w:rsid w:val="00A562E6"/>
    <w:rsid w:val="00A701A0"/>
    <w:rsid w:val="00A86AA2"/>
    <w:rsid w:val="00A93F27"/>
    <w:rsid w:val="00AA5F2D"/>
    <w:rsid w:val="00AA7D8D"/>
    <w:rsid w:val="00AB1040"/>
    <w:rsid w:val="00AB3815"/>
    <w:rsid w:val="00AC1609"/>
    <w:rsid w:val="00AD2134"/>
    <w:rsid w:val="00AE50E3"/>
    <w:rsid w:val="00AF21A2"/>
    <w:rsid w:val="00AF7C29"/>
    <w:rsid w:val="00B12059"/>
    <w:rsid w:val="00B1334E"/>
    <w:rsid w:val="00B20CC6"/>
    <w:rsid w:val="00B261B1"/>
    <w:rsid w:val="00B30158"/>
    <w:rsid w:val="00B31313"/>
    <w:rsid w:val="00B3708E"/>
    <w:rsid w:val="00B37DFE"/>
    <w:rsid w:val="00B432F9"/>
    <w:rsid w:val="00B570BD"/>
    <w:rsid w:val="00B64AE5"/>
    <w:rsid w:val="00B71ECD"/>
    <w:rsid w:val="00B74340"/>
    <w:rsid w:val="00B90836"/>
    <w:rsid w:val="00BA25D0"/>
    <w:rsid w:val="00BA78BC"/>
    <w:rsid w:val="00BA7A48"/>
    <w:rsid w:val="00BB2C84"/>
    <w:rsid w:val="00BB70CB"/>
    <w:rsid w:val="00BC39C2"/>
    <w:rsid w:val="00BC67FB"/>
    <w:rsid w:val="00BC6A7A"/>
    <w:rsid w:val="00BC7929"/>
    <w:rsid w:val="00BD27FF"/>
    <w:rsid w:val="00BD6261"/>
    <w:rsid w:val="00BE6A6B"/>
    <w:rsid w:val="00C00203"/>
    <w:rsid w:val="00C00521"/>
    <w:rsid w:val="00C007A1"/>
    <w:rsid w:val="00C10CB4"/>
    <w:rsid w:val="00C10DC5"/>
    <w:rsid w:val="00C2355E"/>
    <w:rsid w:val="00C31ED8"/>
    <w:rsid w:val="00C34F1D"/>
    <w:rsid w:val="00C472B7"/>
    <w:rsid w:val="00C50D94"/>
    <w:rsid w:val="00C71E68"/>
    <w:rsid w:val="00C724A8"/>
    <w:rsid w:val="00C745BA"/>
    <w:rsid w:val="00C83782"/>
    <w:rsid w:val="00CA02D4"/>
    <w:rsid w:val="00CA2BA8"/>
    <w:rsid w:val="00CB2E89"/>
    <w:rsid w:val="00CC0C46"/>
    <w:rsid w:val="00CC0C48"/>
    <w:rsid w:val="00CC198A"/>
    <w:rsid w:val="00CC7B04"/>
    <w:rsid w:val="00CE1050"/>
    <w:rsid w:val="00CE3865"/>
    <w:rsid w:val="00CE5293"/>
    <w:rsid w:val="00D11491"/>
    <w:rsid w:val="00D13164"/>
    <w:rsid w:val="00D13EB7"/>
    <w:rsid w:val="00D147D6"/>
    <w:rsid w:val="00D24143"/>
    <w:rsid w:val="00D26F27"/>
    <w:rsid w:val="00D35008"/>
    <w:rsid w:val="00D35571"/>
    <w:rsid w:val="00D41C9C"/>
    <w:rsid w:val="00D42631"/>
    <w:rsid w:val="00D571FA"/>
    <w:rsid w:val="00D62F53"/>
    <w:rsid w:val="00D6410C"/>
    <w:rsid w:val="00D66658"/>
    <w:rsid w:val="00D67AC7"/>
    <w:rsid w:val="00D757D1"/>
    <w:rsid w:val="00D81B02"/>
    <w:rsid w:val="00DA07A9"/>
    <w:rsid w:val="00DB105E"/>
    <w:rsid w:val="00DB29F3"/>
    <w:rsid w:val="00DE6C65"/>
    <w:rsid w:val="00DE7CEB"/>
    <w:rsid w:val="00DF71F9"/>
    <w:rsid w:val="00DF723F"/>
    <w:rsid w:val="00E02535"/>
    <w:rsid w:val="00E03A8C"/>
    <w:rsid w:val="00E10E7E"/>
    <w:rsid w:val="00E178CD"/>
    <w:rsid w:val="00E21358"/>
    <w:rsid w:val="00E2152E"/>
    <w:rsid w:val="00E23D3C"/>
    <w:rsid w:val="00E25D7B"/>
    <w:rsid w:val="00E34C1A"/>
    <w:rsid w:val="00E40DB3"/>
    <w:rsid w:val="00E45049"/>
    <w:rsid w:val="00E46B47"/>
    <w:rsid w:val="00E52E62"/>
    <w:rsid w:val="00E55C32"/>
    <w:rsid w:val="00E71A5B"/>
    <w:rsid w:val="00E72E5B"/>
    <w:rsid w:val="00E730B9"/>
    <w:rsid w:val="00E77DC8"/>
    <w:rsid w:val="00E77EFF"/>
    <w:rsid w:val="00E85DEF"/>
    <w:rsid w:val="00E86CF4"/>
    <w:rsid w:val="00E877EF"/>
    <w:rsid w:val="00E930E4"/>
    <w:rsid w:val="00EA06F9"/>
    <w:rsid w:val="00EA7F8A"/>
    <w:rsid w:val="00EB3B20"/>
    <w:rsid w:val="00EC1D26"/>
    <w:rsid w:val="00ED5615"/>
    <w:rsid w:val="00EE244B"/>
    <w:rsid w:val="00EF5253"/>
    <w:rsid w:val="00F010A5"/>
    <w:rsid w:val="00F12C9D"/>
    <w:rsid w:val="00F1764F"/>
    <w:rsid w:val="00F349F0"/>
    <w:rsid w:val="00F42C9B"/>
    <w:rsid w:val="00F43C85"/>
    <w:rsid w:val="00F457F3"/>
    <w:rsid w:val="00F52015"/>
    <w:rsid w:val="00F5397F"/>
    <w:rsid w:val="00F544C5"/>
    <w:rsid w:val="00F546D7"/>
    <w:rsid w:val="00F62100"/>
    <w:rsid w:val="00F658B9"/>
    <w:rsid w:val="00F72792"/>
    <w:rsid w:val="00F9720A"/>
    <w:rsid w:val="00F974C6"/>
    <w:rsid w:val="00FA74BB"/>
    <w:rsid w:val="00FB4635"/>
    <w:rsid w:val="00FB7BF4"/>
    <w:rsid w:val="00FC26CB"/>
    <w:rsid w:val="00FC436A"/>
    <w:rsid w:val="00FC6EB2"/>
    <w:rsid w:val="00FD0A0F"/>
    <w:rsid w:val="00FD6311"/>
    <w:rsid w:val="00FD72ED"/>
    <w:rsid w:val="00FE7D89"/>
    <w:rsid w:val="00FF55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79BB"/>
  <w15:docId w15:val="{5E18E2E3-4A81-4E6B-B4D1-9E63036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  <w:style w:type="paragraph" w:styleId="af1">
    <w:name w:val="List Paragraph"/>
    <w:basedOn w:val="a"/>
    <w:uiPriority w:val="34"/>
    <w:qFormat/>
    <w:rsid w:val="00D571FA"/>
    <w:pPr>
      <w:ind w:leftChars="400" w:left="840"/>
    </w:pPr>
  </w:style>
  <w:style w:type="table" w:customStyle="1" w:styleId="21">
    <w:name w:val="表 (格子)2"/>
    <w:basedOn w:val="a1"/>
    <w:next w:val="ab"/>
    <w:uiPriority w:val="39"/>
    <w:rsid w:val="00204C1B"/>
    <w:pPr>
      <w:jc w:val="left"/>
    </w:pPr>
    <w:rPr>
      <w:rFonts w:ascii="ＭＳ ゴシック" w:eastAsia="ＭＳ ゴシック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A70C-F255-4798-A26E-E016C138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825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SISUTEMU</cp:lastModifiedBy>
  <cp:revision>47</cp:revision>
  <cp:lastPrinted>2022-09-08T06:27:00Z</cp:lastPrinted>
  <dcterms:created xsi:type="dcterms:W3CDTF">2022-08-16T06:33:00Z</dcterms:created>
  <dcterms:modified xsi:type="dcterms:W3CDTF">2023-09-20T01:24:00Z</dcterms:modified>
</cp:coreProperties>
</file>