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2FFC2" w14:textId="7A793570" w:rsidR="00204C1B" w:rsidRPr="0096472C" w:rsidRDefault="00204C1B" w:rsidP="00204C1B">
      <w:pPr>
        <w:rPr>
          <w:sz w:val="21"/>
          <w:szCs w:val="21"/>
        </w:rPr>
      </w:pPr>
      <w:r w:rsidRPr="0096472C">
        <w:rPr>
          <w:sz w:val="21"/>
          <w:szCs w:val="21"/>
        </w:rPr>
        <w:t>様式第</w:t>
      </w:r>
      <w:r w:rsidRPr="0096472C">
        <w:rPr>
          <w:rFonts w:hint="eastAsia"/>
          <w:sz w:val="21"/>
          <w:szCs w:val="21"/>
        </w:rPr>
        <w:t>２</w:t>
      </w:r>
      <w:r w:rsidRPr="0096472C">
        <w:rPr>
          <w:sz w:val="21"/>
          <w:szCs w:val="21"/>
        </w:rPr>
        <w:t>号（</w:t>
      </w:r>
      <w:r w:rsidRPr="00E10E7E">
        <w:rPr>
          <w:sz w:val="21"/>
          <w:szCs w:val="21"/>
        </w:rPr>
        <w:t>第</w:t>
      </w:r>
      <w:r w:rsidR="00110F6F" w:rsidRPr="00E10E7E">
        <w:rPr>
          <w:rFonts w:hint="eastAsia"/>
          <w:sz w:val="21"/>
          <w:szCs w:val="21"/>
        </w:rPr>
        <w:t>６</w:t>
      </w:r>
      <w:r w:rsidRPr="0096472C">
        <w:rPr>
          <w:sz w:val="21"/>
          <w:szCs w:val="21"/>
        </w:rPr>
        <w:t>条関係）</w:t>
      </w:r>
    </w:p>
    <w:p w14:paraId="46E7366A" w14:textId="0C724A54" w:rsidR="00204C1B" w:rsidRPr="0096472C" w:rsidRDefault="00204C1B" w:rsidP="003877C0">
      <w:pPr>
        <w:spacing w:line="420" w:lineRule="auto"/>
        <w:jc w:val="center"/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 xml:space="preserve">運送事業者等事業継続支援給付金　</w:t>
      </w:r>
      <w:r w:rsidR="00445D52" w:rsidRPr="00110F6F">
        <w:rPr>
          <w:rFonts w:hint="eastAsia"/>
          <w:sz w:val="21"/>
          <w:szCs w:val="21"/>
        </w:rPr>
        <w:t>交付</w:t>
      </w:r>
      <w:r w:rsidR="0051450F" w:rsidRPr="00110F6F">
        <w:rPr>
          <w:rFonts w:hint="eastAsia"/>
          <w:sz w:val="21"/>
          <w:szCs w:val="21"/>
        </w:rPr>
        <w:t>対象自動車</w:t>
      </w:r>
      <w:r w:rsidRPr="0096472C">
        <w:rPr>
          <w:rFonts w:hint="eastAsia"/>
          <w:sz w:val="21"/>
          <w:szCs w:val="21"/>
        </w:rPr>
        <w:t>一覧</w:t>
      </w:r>
    </w:p>
    <w:p w14:paraId="434992BA" w14:textId="607310D3" w:rsidR="00204C1B" w:rsidRPr="0096472C" w:rsidRDefault="000533DE" w:rsidP="00204C1B">
      <w:pPr>
        <w:ind w:firstLineChars="300" w:firstLine="710"/>
        <w:rPr>
          <w:sz w:val="21"/>
          <w:szCs w:val="21"/>
          <w:u w:val="single"/>
        </w:rPr>
      </w:pPr>
      <w:r w:rsidRPr="0096472C">
        <w:rPr>
          <w:rFonts w:hint="eastAsia"/>
          <w:sz w:val="21"/>
          <w:szCs w:val="21"/>
          <w:u w:val="single"/>
        </w:rPr>
        <w:t>事業者（事業</w:t>
      </w:r>
      <w:r w:rsidR="00204C1B" w:rsidRPr="0096472C">
        <w:rPr>
          <w:rFonts w:hint="eastAsia"/>
          <w:sz w:val="21"/>
          <w:szCs w:val="21"/>
          <w:u w:val="single"/>
        </w:rPr>
        <w:t xml:space="preserve">所）名　　　　　　　　　　　　　　　　　　　　　　</w:t>
      </w:r>
    </w:p>
    <w:p w14:paraId="63A2B9EE" w14:textId="77777777" w:rsidR="00204C1B" w:rsidRPr="0096472C" w:rsidRDefault="00204C1B" w:rsidP="00204C1B">
      <w:pPr>
        <w:ind w:firstLineChars="300" w:firstLine="710"/>
        <w:rPr>
          <w:sz w:val="21"/>
          <w:szCs w:val="21"/>
          <w:u w:val="single"/>
        </w:rPr>
      </w:pPr>
    </w:p>
    <w:p w14:paraId="191EF6FB" w14:textId="0338DA5B" w:rsidR="00204C1B" w:rsidRPr="0096472C" w:rsidRDefault="00445D52" w:rsidP="00152817">
      <w:pPr>
        <w:ind w:firstLineChars="100" w:firstLine="237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E5A15">
        <w:rPr>
          <w:rFonts w:hint="eastAsia"/>
          <w:sz w:val="21"/>
          <w:szCs w:val="21"/>
        </w:rPr>
        <w:t>使用（リース含む。）</w:t>
      </w:r>
      <w:r>
        <w:rPr>
          <w:rFonts w:hint="eastAsia"/>
          <w:sz w:val="21"/>
          <w:szCs w:val="21"/>
        </w:rPr>
        <w:t>自動車</w:t>
      </w:r>
      <w:r w:rsidR="009065B6" w:rsidRPr="0096472C">
        <w:rPr>
          <w:rFonts w:hint="eastAsia"/>
          <w:sz w:val="21"/>
          <w:szCs w:val="21"/>
        </w:rPr>
        <w:t>も対象となります</w:t>
      </w:r>
      <w:r w:rsidR="00204C1B" w:rsidRPr="0096472C">
        <w:rPr>
          <w:rFonts w:hint="eastAsia"/>
          <w:sz w:val="21"/>
          <w:szCs w:val="21"/>
        </w:rPr>
        <w:t>。</w:t>
      </w:r>
    </w:p>
    <w:p w14:paraId="066B3E0F" w14:textId="77777777" w:rsidR="00204C1B" w:rsidRPr="0096472C" w:rsidRDefault="00204C1B" w:rsidP="00204C1B">
      <w:pPr>
        <w:rPr>
          <w:sz w:val="21"/>
          <w:szCs w:val="21"/>
        </w:rPr>
      </w:pPr>
    </w:p>
    <w:tbl>
      <w:tblPr>
        <w:tblStyle w:val="ab"/>
        <w:tblW w:w="8918" w:type="dxa"/>
        <w:tblInd w:w="284" w:type="dxa"/>
        <w:tblLook w:val="04A0" w:firstRow="1" w:lastRow="0" w:firstColumn="1" w:lastColumn="0" w:noHBand="0" w:noVBand="1"/>
      </w:tblPr>
      <w:tblGrid>
        <w:gridCol w:w="685"/>
        <w:gridCol w:w="3533"/>
        <w:gridCol w:w="663"/>
        <w:gridCol w:w="663"/>
        <w:gridCol w:w="3374"/>
      </w:tblGrid>
      <w:tr w:rsidR="003877C0" w:rsidRPr="0096472C" w14:paraId="2B124009" w14:textId="77777777" w:rsidTr="00DD1064">
        <w:trPr>
          <w:trHeight w:val="391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A455" w14:textId="03C4D3C1" w:rsidR="003877C0" w:rsidRPr="0096472C" w:rsidRDefault="003877C0" w:rsidP="003877C0">
            <w:pPr>
              <w:jc w:val="center"/>
              <w:rPr>
                <w:color w:val="auto"/>
                <w:sz w:val="21"/>
                <w:szCs w:val="21"/>
              </w:rPr>
            </w:pPr>
            <w:r w:rsidRPr="0096472C">
              <w:rPr>
                <w:rFonts w:hint="eastAsia"/>
                <w:color w:val="auto"/>
                <w:sz w:val="21"/>
                <w:szCs w:val="21"/>
              </w:rPr>
              <w:t>大型自動</w:t>
            </w:r>
            <w:r w:rsidRPr="0096472C">
              <w:rPr>
                <w:rFonts w:hint="eastAsia"/>
                <w:sz w:val="21"/>
                <w:szCs w:val="21"/>
              </w:rPr>
              <w:t>車登録番号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FFAFE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7" w:type="dxa"/>
            <w:gridSpan w:val="2"/>
            <w:tcBorders>
              <w:left w:val="single" w:sz="4" w:space="0" w:color="auto"/>
            </w:tcBorders>
            <w:vAlign w:val="center"/>
          </w:tcPr>
          <w:p w14:paraId="395272FE" w14:textId="689EF003" w:rsidR="003877C0" w:rsidRPr="0096472C" w:rsidRDefault="003877C0" w:rsidP="003877C0">
            <w:pPr>
              <w:jc w:val="center"/>
              <w:rPr>
                <w:color w:val="auto"/>
                <w:sz w:val="21"/>
                <w:szCs w:val="21"/>
              </w:rPr>
            </w:pPr>
            <w:r w:rsidRPr="0096472C">
              <w:rPr>
                <w:rFonts w:hint="eastAsia"/>
                <w:color w:val="auto"/>
                <w:sz w:val="21"/>
                <w:szCs w:val="21"/>
              </w:rPr>
              <w:t>その他の自動</w:t>
            </w:r>
            <w:r w:rsidRPr="0096472C">
              <w:rPr>
                <w:rFonts w:hint="eastAsia"/>
                <w:sz w:val="21"/>
                <w:szCs w:val="21"/>
              </w:rPr>
              <w:t>車登録番号</w:t>
            </w:r>
          </w:p>
        </w:tc>
      </w:tr>
      <w:tr w:rsidR="003877C0" w:rsidRPr="0096472C" w14:paraId="6A9CF11A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00D5" w14:textId="38F2EBE0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B7F4" w14:textId="0D5B46CB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4FDE9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0973" w14:textId="72BEA802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374" w:type="dxa"/>
            <w:vAlign w:val="center"/>
          </w:tcPr>
          <w:p w14:paraId="660861CD" w14:textId="54555E6C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31648ED4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60" w14:textId="22D8A07A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39C" w14:textId="621DAAD8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E2A6E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0565" w14:textId="186BF2A1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374" w:type="dxa"/>
            <w:vAlign w:val="center"/>
          </w:tcPr>
          <w:p w14:paraId="47B2CCB8" w14:textId="2BCF46A8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5D839FD3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FC50" w14:textId="0E311A69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4FB8" w14:textId="27300E8A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E2AB2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2C7B" w14:textId="5D520740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374" w:type="dxa"/>
            <w:vAlign w:val="center"/>
          </w:tcPr>
          <w:p w14:paraId="148F6E35" w14:textId="49D67193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632B4255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943" w14:textId="27221A08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A70B" w14:textId="79AA9773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01375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7A47" w14:textId="58EE0C1B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374" w:type="dxa"/>
            <w:vAlign w:val="center"/>
          </w:tcPr>
          <w:p w14:paraId="540F1F29" w14:textId="42CFE660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2842FD37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49C" w14:textId="7B6C2A3E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5E5" w14:textId="20811662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E5822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F480" w14:textId="787A69EE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374" w:type="dxa"/>
            <w:vAlign w:val="center"/>
          </w:tcPr>
          <w:p w14:paraId="4FC734D7" w14:textId="3CC5BFC6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7D448DCC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7146" w14:textId="77A95683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CFF" w14:textId="13446DF8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5120F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D9DEF" w14:textId="02896BC1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374" w:type="dxa"/>
            <w:vAlign w:val="center"/>
          </w:tcPr>
          <w:p w14:paraId="43C87BDC" w14:textId="095AF30A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65727305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5F5" w14:textId="775F2363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AB1" w14:textId="433B77B2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2451A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1539" w14:textId="6E0DD509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374" w:type="dxa"/>
            <w:vAlign w:val="center"/>
          </w:tcPr>
          <w:p w14:paraId="018BA62B" w14:textId="012A6D86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0C077C97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213" w14:textId="6B390320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F2D" w14:textId="5B6BAEC5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AA6E2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B4760" w14:textId="18DC9A66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374" w:type="dxa"/>
            <w:vAlign w:val="center"/>
          </w:tcPr>
          <w:p w14:paraId="47D9DD31" w14:textId="53B86B92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3877C0" w:rsidRPr="0096472C" w14:paraId="5AFD68DC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CCC" w14:textId="51A47B45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614" w14:textId="4D1CA3DE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D4A2F" w14:textId="77777777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D3B4" w14:textId="66A8B169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374" w:type="dxa"/>
            <w:vAlign w:val="center"/>
          </w:tcPr>
          <w:p w14:paraId="5382C647" w14:textId="65039B3A" w:rsidR="003877C0" w:rsidRPr="0096472C" w:rsidRDefault="003877C0" w:rsidP="003877C0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4B39D552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B1D" w14:textId="6F14E96A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4E42" w14:textId="5EC74F7E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83B4D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47FD2" w14:textId="66D0A3F8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374" w:type="dxa"/>
            <w:vAlign w:val="center"/>
          </w:tcPr>
          <w:p w14:paraId="2F362518" w14:textId="5666E78C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5BC6A1BF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3EC" w14:textId="6B26F499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EDE" w14:textId="1F41786E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5C757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CD18A" w14:textId="6D2F4B7D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3374" w:type="dxa"/>
            <w:vAlign w:val="center"/>
          </w:tcPr>
          <w:p w14:paraId="6142D3DD" w14:textId="44CDB9C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22C70F8B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72B" w14:textId="06329E43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4E52" w14:textId="2DB5DDC4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F89D0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96E3" w14:textId="4A6FF7EA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374" w:type="dxa"/>
            <w:vAlign w:val="center"/>
          </w:tcPr>
          <w:p w14:paraId="713F41AA" w14:textId="235CF1EB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7E4DFA11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ED8" w14:textId="261DD372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A55" w14:textId="35097ED2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7BE00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F005" w14:textId="4486AF70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3374" w:type="dxa"/>
            <w:vAlign w:val="center"/>
          </w:tcPr>
          <w:p w14:paraId="30B3D70E" w14:textId="3FB98A0E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3B962106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800" w14:textId="4DFBCE05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35D" w14:textId="4853173B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F814C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793CB" w14:textId="7E0536F2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3374" w:type="dxa"/>
            <w:vAlign w:val="center"/>
          </w:tcPr>
          <w:p w14:paraId="230CC2B3" w14:textId="4BF21214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31792F9E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B3B5" w14:textId="7205F7A8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E1F" w14:textId="36AEFD3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BBD29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7F4D3" w14:textId="2919EB42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3374" w:type="dxa"/>
            <w:vAlign w:val="center"/>
          </w:tcPr>
          <w:p w14:paraId="1614A7E1" w14:textId="20AC5EB0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16FBF5DA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1FE" w14:textId="7C7AEE08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76A" w14:textId="7234E518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CC4B1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12B07" w14:textId="62631ADE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3374" w:type="dxa"/>
            <w:vAlign w:val="center"/>
          </w:tcPr>
          <w:p w14:paraId="3DC057FA" w14:textId="0FB93C1D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4399FF1C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AB3" w14:textId="42180169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797B" w14:textId="7245B9CF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31CDA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CA5BA" w14:textId="0F0A92F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3374" w:type="dxa"/>
            <w:vAlign w:val="center"/>
          </w:tcPr>
          <w:p w14:paraId="17B987C3" w14:textId="5043E486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77081FF1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D19" w14:textId="2408E5D0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ED44" w14:textId="77F63035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04D34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0CA30" w14:textId="23B4B8D1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3374" w:type="dxa"/>
            <w:vAlign w:val="center"/>
          </w:tcPr>
          <w:p w14:paraId="6853EF16" w14:textId="57A2C72A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28D7EBBD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809" w14:textId="38EC933B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99B" w14:textId="3AA464C1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B4E36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D9A6" w14:textId="6722EE68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3374" w:type="dxa"/>
            <w:vAlign w:val="center"/>
          </w:tcPr>
          <w:p w14:paraId="40C035AC" w14:textId="1ABF71F9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  <w:tr w:rsidR="001006F8" w:rsidRPr="0096472C" w14:paraId="08312A88" w14:textId="77777777" w:rsidTr="001006F8">
        <w:trPr>
          <w:trHeight w:val="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CD8" w14:textId="1F446683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668" w14:textId="4FBA118F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098C1" w14:textId="77777777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7FD50" w14:textId="42210CBC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3374" w:type="dxa"/>
            <w:vAlign w:val="center"/>
          </w:tcPr>
          <w:p w14:paraId="185ECED3" w14:textId="3D841D85" w:rsidR="001006F8" w:rsidRPr="0096472C" w:rsidRDefault="001006F8" w:rsidP="001006F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3EE293C" w14:textId="77777777" w:rsidR="00204C1B" w:rsidRPr="0096472C" w:rsidRDefault="00204C1B" w:rsidP="00204C1B">
      <w:pPr>
        <w:spacing w:line="40" w:lineRule="exact"/>
        <w:rPr>
          <w:sz w:val="21"/>
          <w:szCs w:val="21"/>
        </w:rPr>
      </w:pPr>
    </w:p>
    <w:p w14:paraId="183F53E3" w14:textId="118684B2" w:rsidR="00204C1B" w:rsidRPr="0096472C" w:rsidRDefault="000533DE" w:rsidP="00204C1B">
      <w:pPr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 xml:space="preserve">　※台数が超える場合には、適宜別紙等に記載すること。</w:t>
      </w:r>
    </w:p>
    <w:p w14:paraId="3344442B" w14:textId="5CF7F21F" w:rsidR="000533DE" w:rsidRPr="0096472C" w:rsidRDefault="000533DE" w:rsidP="00204C1B">
      <w:pPr>
        <w:rPr>
          <w:sz w:val="21"/>
          <w:szCs w:val="21"/>
        </w:rPr>
      </w:pPr>
    </w:p>
    <w:p w14:paraId="2F107A8F" w14:textId="77777777" w:rsidR="000533DE" w:rsidRPr="0096472C" w:rsidRDefault="000533DE" w:rsidP="00204C1B">
      <w:pPr>
        <w:rPr>
          <w:sz w:val="21"/>
          <w:szCs w:val="21"/>
        </w:rPr>
      </w:pPr>
      <w:bookmarkStart w:id="0" w:name="_GoBack"/>
      <w:bookmarkEnd w:id="0"/>
    </w:p>
    <w:sectPr w:rsidR="000533DE" w:rsidRPr="0096472C" w:rsidSect="008B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5743" w14:textId="77777777" w:rsidR="00C00521" w:rsidRDefault="00C00521" w:rsidP="00971206">
      <w:pPr>
        <w:ind w:left="480" w:hanging="480"/>
      </w:pPr>
      <w:r>
        <w:separator/>
      </w:r>
    </w:p>
  </w:endnote>
  <w:endnote w:type="continuationSeparator" w:id="0">
    <w:p w14:paraId="687C5C06" w14:textId="77777777" w:rsidR="00C00521" w:rsidRDefault="00C00521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E60C" w14:textId="77777777" w:rsidR="009C1A53" w:rsidRDefault="009C1A53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9651" w14:textId="77777777" w:rsidR="009C1A53" w:rsidRDefault="009C1A53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9369" w14:textId="77777777" w:rsidR="009C1A53" w:rsidRDefault="009C1A53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DEE6" w14:textId="77777777" w:rsidR="00C00521" w:rsidRDefault="00C00521" w:rsidP="00971206">
      <w:pPr>
        <w:ind w:left="480" w:hanging="480"/>
      </w:pPr>
      <w:r>
        <w:separator/>
      </w:r>
    </w:p>
  </w:footnote>
  <w:footnote w:type="continuationSeparator" w:id="0">
    <w:p w14:paraId="56D50339" w14:textId="77777777" w:rsidR="00C00521" w:rsidRDefault="00C00521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782B" w14:textId="77777777" w:rsidR="009C1A53" w:rsidRDefault="009C1A53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F03E" w14:textId="77777777" w:rsidR="009C1A53" w:rsidRDefault="009C1A53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7EAE" w14:textId="77777777" w:rsidR="009C1A53" w:rsidRDefault="009C1A53" w:rsidP="00971206">
    <w:pPr>
      <w:pStyle w:val="a3"/>
      <w:ind w:left="480"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characterSpacingControl w:val="compressPunctuationAndJapaneseKana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4"/>
    <w:rsid w:val="0001499F"/>
    <w:rsid w:val="00020247"/>
    <w:rsid w:val="00027E85"/>
    <w:rsid w:val="00046B9E"/>
    <w:rsid w:val="000533DE"/>
    <w:rsid w:val="00057559"/>
    <w:rsid w:val="00076429"/>
    <w:rsid w:val="0008670B"/>
    <w:rsid w:val="00094816"/>
    <w:rsid w:val="000958DD"/>
    <w:rsid w:val="0009755C"/>
    <w:rsid w:val="000D4D38"/>
    <w:rsid w:val="000D658F"/>
    <w:rsid w:val="000E16C6"/>
    <w:rsid w:val="000E30F8"/>
    <w:rsid w:val="000E7913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30212"/>
    <w:rsid w:val="00135F8F"/>
    <w:rsid w:val="001362E4"/>
    <w:rsid w:val="00136A96"/>
    <w:rsid w:val="00140AAE"/>
    <w:rsid w:val="00150079"/>
    <w:rsid w:val="00151688"/>
    <w:rsid w:val="00151E67"/>
    <w:rsid w:val="00152817"/>
    <w:rsid w:val="001542F6"/>
    <w:rsid w:val="00156C47"/>
    <w:rsid w:val="00157AFF"/>
    <w:rsid w:val="001725F9"/>
    <w:rsid w:val="00177EFE"/>
    <w:rsid w:val="00183ACB"/>
    <w:rsid w:val="00186737"/>
    <w:rsid w:val="00193AB2"/>
    <w:rsid w:val="00193ECE"/>
    <w:rsid w:val="001A2FC7"/>
    <w:rsid w:val="001A39D6"/>
    <w:rsid w:val="001A4153"/>
    <w:rsid w:val="001B08E8"/>
    <w:rsid w:val="001B3916"/>
    <w:rsid w:val="001B7ABE"/>
    <w:rsid w:val="001D552E"/>
    <w:rsid w:val="001E1506"/>
    <w:rsid w:val="001E6404"/>
    <w:rsid w:val="001E71B3"/>
    <w:rsid w:val="001F0858"/>
    <w:rsid w:val="001F199A"/>
    <w:rsid w:val="001F4E80"/>
    <w:rsid w:val="001F73DB"/>
    <w:rsid w:val="00200355"/>
    <w:rsid w:val="0020263A"/>
    <w:rsid w:val="00204C1B"/>
    <w:rsid w:val="00232991"/>
    <w:rsid w:val="00242728"/>
    <w:rsid w:val="00242749"/>
    <w:rsid w:val="002504D3"/>
    <w:rsid w:val="00255B06"/>
    <w:rsid w:val="00261A17"/>
    <w:rsid w:val="00261B04"/>
    <w:rsid w:val="0026311B"/>
    <w:rsid w:val="00264A2F"/>
    <w:rsid w:val="00273894"/>
    <w:rsid w:val="002763FE"/>
    <w:rsid w:val="002A3E0F"/>
    <w:rsid w:val="002A551D"/>
    <w:rsid w:val="002A6091"/>
    <w:rsid w:val="002B1355"/>
    <w:rsid w:val="002B1FCE"/>
    <w:rsid w:val="002B3566"/>
    <w:rsid w:val="002B6CB7"/>
    <w:rsid w:val="002C29F1"/>
    <w:rsid w:val="002C5EF7"/>
    <w:rsid w:val="002E20F5"/>
    <w:rsid w:val="002E2C98"/>
    <w:rsid w:val="002E5A15"/>
    <w:rsid w:val="002E659B"/>
    <w:rsid w:val="002F6991"/>
    <w:rsid w:val="00311592"/>
    <w:rsid w:val="00327B1F"/>
    <w:rsid w:val="0033129F"/>
    <w:rsid w:val="0036560F"/>
    <w:rsid w:val="00365621"/>
    <w:rsid w:val="00374E56"/>
    <w:rsid w:val="003877C0"/>
    <w:rsid w:val="0038798B"/>
    <w:rsid w:val="0039171B"/>
    <w:rsid w:val="00395DB0"/>
    <w:rsid w:val="00396B63"/>
    <w:rsid w:val="0039787D"/>
    <w:rsid w:val="003A2C43"/>
    <w:rsid w:val="003A4804"/>
    <w:rsid w:val="003A4A04"/>
    <w:rsid w:val="003B4A4E"/>
    <w:rsid w:val="003B77A7"/>
    <w:rsid w:val="003C7723"/>
    <w:rsid w:val="003D20EF"/>
    <w:rsid w:val="003D3B97"/>
    <w:rsid w:val="003D4B64"/>
    <w:rsid w:val="003E4025"/>
    <w:rsid w:val="003E6C5B"/>
    <w:rsid w:val="0040124E"/>
    <w:rsid w:val="00414C6F"/>
    <w:rsid w:val="00416A06"/>
    <w:rsid w:val="0042790F"/>
    <w:rsid w:val="00437AC1"/>
    <w:rsid w:val="004405BF"/>
    <w:rsid w:val="00445D52"/>
    <w:rsid w:val="00455657"/>
    <w:rsid w:val="00462B27"/>
    <w:rsid w:val="0046564D"/>
    <w:rsid w:val="0048055E"/>
    <w:rsid w:val="00483B86"/>
    <w:rsid w:val="00491737"/>
    <w:rsid w:val="00491CDD"/>
    <w:rsid w:val="0049347F"/>
    <w:rsid w:val="004945AC"/>
    <w:rsid w:val="0049689C"/>
    <w:rsid w:val="0049709A"/>
    <w:rsid w:val="004A274D"/>
    <w:rsid w:val="004C039B"/>
    <w:rsid w:val="004C1223"/>
    <w:rsid w:val="004C2806"/>
    <w:rsid w:val="004C6269"/>
    <w:rsid w:val="004C6C47"/>
    <w:rsid w:val="004C6D91"/>
    <w:rsid w:val="004D2745"/>
    <w:rsid w:val="004D7C40"/>
    <w:rsid w:val="004E4A1A"/>
    <w:rsid w:val="004F28F0"/>
    <w:rsid w:val="0051450F"/>
    <w:rsid w:val="0052352D"/>
    <w:rsid w:val="005241F0"/>
    <w:rsid w:val="00527A88"/>
    <w:rsid w:val="00532F9F"/>
    <w:rsid w:val="00541ECB"/>
    <w:rsid w:val="00543718"/>
    <w:rsid w:val="00552ED1"/>
    <w:rsid w:val="00556CAC"/>
    <w:rsid w:val="00557033"/>
    <w:rsid w:val="00576240"/>
    <w:rsid w:val="0058439D"/>
    <w:rsid w:val="005862C6"/>
    <w:rsid w:val="0059010F"/>
    <w:rsid w:val="0059270E"/>
    <w:rsid w:val="00596994"/>
    <w:rsid w:val="00596E04"/>
    <w:rsid w:val="005A33D6"/>
    <w:rsid w:val="005A5F3C"/>
    <w:rsid w:val="005B1A38"/>
    <w:rsid w:val="005C1156"/>
    <w:rsid w:val="005D556D"/>
    <w:rsid w:val="005D634E"/>
    <w:rsid w:val="005F1C0A"/>
    <w:rsid w:val="005F45F2"/>
    <w:rsid w:val="005F7EA6"/>
    <w:rsid w:val="0062525C"/>
    <w:rsid w:val="00631DAC"/>
    <w:rsid w:val="00644B36"/>
    <w:rsid w:val="006453BC"/>
    <w:rsid w:val="00646FC2"/>
    <w:rsid w:val="0065189A"/>
    <w:rsid w:val="00652CCF"/>
    <w:rsid w:val="00653859"/>
    <w:rsid w:val="00660828"/>
    <w:rsid w:val="0066507A"/>
    <w:rsid w:val="00667158"/>
    <w:rsid w:val="006752BC"/>
    <w:rsid w:val="0068160D"/>
    <w:rsid w:val="00685BD1"/>
    <w:rsid w:val="006876A4"/>
    <w:rsid w:val="006931E8"/>
    <w:rsid w:val="00697242"/>
    <w:rsid w:val="006A11FE"/>
    <w:rsid w:val="006A1A11"/>
    <w:rsid w:val="006A5D58"/>
    <w:rsid w:val="006A7394"/>
    <w:rsid w:val="006B093F"/>
    <w:rsid w:val="006B6E50"/>
    <w:rsid w:val="006B7B57"/>
    <w:rsid w:val="006D0069"/>
    <w:rsid w:val="00702ED3"/>
    <w:rsid w:val="007109CB"/>
    <w:rsid w:val="00715AED"/>
    <w:rsid w:val="0072312F"/>
    <w:rsid w:val="00732FAE"/>
    <w:rsid w:val="0073351E"/>
    <w:rsid w:val="0073665E"/>
    <w:rsid w:val="00736B61"/>
    <w:rsid w:val="00744C57"/>
    <w:rsid w:val="00750131"/>
    <w:rsid w:val="00761EAA"/>
    <w:rsid w:val="007641E2"/>
    <w:rsid w:val="007659F7"/>
    <w:rsid w:val="00766FFE"/>
    <w:rsid w:val="00773F4C"/>
    <w:rsid w:val="007765CE"/>
    <w:rsid w:val="007822CA"/>
    <w:rsid w:val="00790491"/>
    <w:rsid w:val="00794096"/>
    <w:rsid w:val="007942B2"/>
    <w:rsid w:val="007C0C6E"/>
    <w:rsid w:val="007C1835"/>
    <w:rsid w:val="007C2678"/>
    <w:rsid w:val="007D2C4A"/>
    <w:rsid w:val="007D47F0"/>
    <w:rsid w:val="007F0778"/>
    <w:rsid w:val="00806525"/>
    <w:rsid w:val="00807DF5"/>
    <w:rsid w:val="008150C5"/>
    <w:rsid w:val="008357A8"/>
    <w:rsid w:val="00836C63"/>
    <w:rsid w:val="008430C5"/>
    <w:rsid w:val="008447C8"/>
    <w:rsid w:val="00846F6D"/>
    <w:rsid w:val="00847B4C"/>
    <w:rsid w:val="0085315E"/>
    <w:rsid w:val="008623E7"/>
    <w:rsid w:val="00864546"/>
    <w:rsid w:val="0086499C"/>
    <w:rsid w:val="00865691"/>
    <w:rsid w:val="00871ACC"/>
    <w:rsid w:val="0087591E"/>
    <w:rsid w:val="00883751"/>
    <w:rsid w:val="00884BE5"/>
    <w:rsid w:val="00892899"/>
    <w:rsid w:val="0089598C"/>
    <w:rsid w:val="008A5DD2"/>
    <w:rsid w:val="008A680A"/>
    <w:rsid w:val="008B1679"/>
    <w:rsid w:val="008B31C1"/>
    <w:rsid w:val="008E04C4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484A"/>
    <w:rsid w:val="0091768D"/>
    <w:rsid w:val="00921B8E"/>
    <w:rsid w:val="0092374C"/>
    <w:rsid w:val="00945103"/>
    <w:rsid w:val="00950DB3"/>
    <w:rsid w:val="00954E69"/>
    <w:rsid w:val="0096472C"/>
    <w:rsid w:val="00964D7A"/>
    <w:rsid w:val="00971206"/>
    <w:rsid w:val="00971D0C"/>
    <w:rsid w:val="0098089E"/>
    <w:rsid w:val="009814C0"/>
    <w:rsid w:val="00985973"/>
    <w:rsid w:val="009A1D50"/>
    <w:rsid w:val="009A411D"/>
    <w:rsid w:val="009B4CF5"/>
    <w:rsid w:val="009C1A53"/>
    <w:rsid w:val="009D12B0"/>
    <w:rsid w:val="009D55BD"/>
    <w:rsid w:val="009E0D53"/>
    <w:rsid w:val="009F4B3B"/>
    <w:rsid w:val="00A00DF5"/>
    <w:rsid w:val="00A1017A"/>
    <w:rsid w:val="00A101B0"/>
    <w:rsid w:val="00A12C55"/>
    <w:rsid w:val="00A137E0"/>
    <w:rsid w:val="00A236B4"/>
    <w:rsid w:val="00A237F6"/>
    <w:rsid w:val="00A2405C"/>
    <w:rsid w:val="00A24CAA"/>
    <w:rsid w:val="00A30491"/>
    <w:rsid w:val="00A32524"/>
    <w:rsid w:val="00A32D62"/>
    <w:rsid w:val="00A36ACA"/>
    <w:rsid w:val="00A425EE"/>
    <w:rsid w:val="00A52A72"/>
    <w:rsid w:val="00A562E6"/>
    <w:rsid w:val="00A701A0"/>
    <w:rsid w:val="00A86AA2"/>
    <w:rsid w:val="00A93F27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334E"/>
    <w:rsid w:val="00B20CC6"/>
    <w:rsid w:val="00B261B1"/>
    <w:rsid w:val="00B30158"/>
    <w:rsid w:val="00B31313"/>
    <w:rsid w:val="00B3708E"/>
    <w:rsid w:val="00B37DFE"/>
    <w:rsid w:val="00B432F9"/>
    <w:rsid w:val="00B570BD"/>
    <w:rsid w:val="00B64AE5"/>
    <w:rsid w:val="00B71ECD"/>
    <w:rsid w:val="00B74340"/>
    <w:rsid w:val="00B90836"/>
    <w:rsid w:val="00BA25D0"/>
    <w:rsid w:val="00BA78BC"/>
    <w:rsid w:val="00BA7A48"/>
    <w:rsid w:val="00BB2C84"/>
    <w:rsid w:val="00BB70CB"/>
    <w:rsid w:val="00BC39C2"/>
    <w:rsid w:val="00BC67FB"/>
    <w:rsid w:val="00BC6A7A"/>
    <w:rsid w:val="00BC7929"/>
    <w:rsid w:val="00BD27FF"/>
    <w:rsid w:val="00BD6261"/>
    <w:rsid w:val="00BE6A6B"/>
    <w:rsid w:val="00C00203"/>
    <w:rsid w:val="00C00521"/>
    <w:rsid w:val="00C007A1"/>
    <w:rsid w:val="00C10CB4"/>
    <w:rsid w:val="00C10DC5"/>
    <w:rsid w:val="00C2355E"/>
    <w:rsid w:val="00C31ED8"/>
    <w:rsid w:val="00C34F1D"/>
    <w:rsid w:val="00C472B7"/>
    <w:rsid w:val="00C50D94"/>
    <w:rsid w:val="00C71E68"/>
    <w:rsid w:val="00C724A8"/>
    <w:rsid w:val="00C745BA"/>
    <w:rsid w:val="00C83782"/>
    <w:rsid w:val="00CA02D4"/>
    <w:rsid w:val="00CA2BA8"/>
    <w:rsid w:val="00CB2E89"/>
    <w:rsid w:val="00CC0C46"/>
    <w:rsid w:val="00CC0C48"/>
    <w:rsid w:val="00CC198A"/>
    <w:rsid w:val="00CC7B04"/>
    <w:rsid w:val="00CE1050"/>
    <w:rsid w:val="00CE3865"/>
    <w:rsid w:val="00CE5293"/>
    <w:rsid w:val="00D11491"/>
    <w:rsid w:val="00D13164"/>
    <w:rsid w:val="00D13EB7"/>
    <w:rsid w:val="00D147D6"/>
    <w:rsid w:val="00D24143"/>
    <w:rsid w:val="00D26F27"/>
    <w:rsid w:val="00D35008"/>
    <w:rsid w:val="00D35571"/>
    <w:rsid w:val="00D41C9C"/>
    <w:rsid w:val="00D42631"/>
    <w:rsid w:val="00D571FA"/>
    <w:rsid w:val="00D62F53"/>
    <w:rsid w:val="00D6410C"/>
    <w:rsid w:val="00D66658"/>
    <w:rsid w:val="00D67AC7"/>
    <w:rsid w:val="00D757D1"/>
    <w:rsid w:val="00D81B02"/>
    <w:rsid w:val="00DA07A9"/>
    <w:rsid w:val="00DB105E"/>
    <w:rsid w:val="00DB29F3"/>
    <w:rsid w:val="00DE6C65"/>
    <w:rsid w:val="00DE7CEB"/>
    <w:rsid w:val="00DF71F9"/>
    <w:rsid w:val="00DF723F"/>
    <w:rsid w:val="00E02535"/>
    <w:rsid w:val="00E03A8C"/>
    <w:rsid w:val="00E10E7E"/>
    <w:rsid w:val="00E178CD"/>
    <w:rsid w:val="00E21358"/>
    <w:rsid w:val="00E2152E"/>
    <w:rsid w:val="00E23D3C"/>
    <w:rsid w:val="00E25D7B"/>
    <w:rsid w:val="00E34C1A"/>
    <w:rsid w:val="00E40DB3"/>
    <w:rsid w:val="00E45049"/>
    <w:rsid w:val="00E46B47"/>
    <w:rsid w:val="00E55C32"/>
    <w:rsid w:val="00E71A5B"/>
    <w:rsid w:val="00E72E5B"/>
    <w:rsid w:val="00E730B9"/>
    <w:rsid w:val="00E77DC8"/>
    <w:rsid w:val="00E77EFF"/>
    <w:rsid w:val="00E85DEF"/>
    <w:rsid w:val="00E86CF4"/>
    <w:rsid w:val="00E877EF"/>
    <w:rsid w:val="00E930E4"/>
    <w:rsid w:val="00EA06F9"/>
    <w:rsid w:val="00EA7F8A"/>
    <w:rsid w:val="00EB3B20"/>
    <w:rsid w:val="00EC1D26"/>
    <w:rsid w:val="00ED5615"/>
    <w:rsid w:val="00EE244B"/>
    <w:rsid w:val="00EF5253"/>
    <w:rsid w:val="00F010A5"/>
    <w:rsid w:val="00F12C9D"/>
    <w:rsid w:val="00F1764F"/>
    <w:rsid w:val="00F349F0"/>
    <w:rsid w:val="00F42C9B"/>
    <w:rsid w:val="00F43C85"/>
    <w:rsid w:val="00F457F3"/>
    <w:rsid w:val="00F52015"/>
    <w:rsid w:val="00F5397F"/>
    <w:rsid w:val="00F544C5"/>
    <w:rsid w:val="00F546D7"/>
    <w:rsid w:val="00F62100"/>
    <w:rsid w:val="00F658B9"/>
    <w:rsid w:val="00F72792"/>
    <w:rsid w:val="00F9720A"/>
    <w:rsid w:val="00F974C6"/>
    <w:rsid w:val="00FA74BB"/>
    <w:rsid w:val="00FB4635"/>
    <w:rsid w:val="00FB7BF4"/>
    <w:rsid w:val="00FC26CB"/>
    <w:rsid w:val="00FC436A"/>
    <w:rsid w:val="00FC6EB2"/>
    <w:rsid w:val="00FD0A0F"/>
    <w:rsid w:val="00FD6311"/>
    <w:rsid w:val="00FD72ED"/>
    <w:rsid w:val="00FE7D89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79BB"/>
  <w15:docId w15:val="{5E18E2E3-4A81-4E6B-B4D1-9E63036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1A48-CF11-41CD-BA6B-5F4A2A91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824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SISUTEMU</cp:lastModifiedBy>
  <cp:revision>47</cp:revision>
  <cp:lastPrinted>2022-09-08T06:27:00Z</cp:lastPrinted>
  <dcterms:created xsi:type="dcterms:W3CDTF">2022-08-16T06:33:00Z</dcterms:created>
  <dcterms:modified xsi:type="dcterms:W3CDTF">2023-09-20T01:38:00Z</dcterms:modified>
</cp:coreProperties>
</file>