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7698" w14:textId="46CC00B3" w:rsidR="00906F15" w:rsidRPr="009B2123" w:rsidRDefault="00906F15" w:rsidP="00906F15">
      <w:pPr>
        <w:rPr>
          <w:color w:val="auto"/>
        </w:rPr>
      </w:pPr>
      <w:bookmarkStart w:id="0" w:name="_GoBack"/>
      <w:bookmarkEnd w:id="0"/>
      <w:r w:rsidRPr="009B2123">
        <w:rPr>
          <w:rFonts w:hint="eastAsia"/>
          <w:color w:val="auto"/>
        </w:rPr>
        <w:t>様式第１号（第</w:t>
      </w:r>
      <w:r w:rsidR="003E6C5B" w:rsidRPr="009B2123">
        <w:rPr>
          <w:rFonts w:hint="eastAsia"/>
          <w:color w:val="auto"/>
        </w:rPr>
        <w:t>６</w:t>
      </w:r>
      <w:r w:rsidRPr="009B2123">
        <w:rPr>
          <w:rFonts w:hint="eastAsia"/>
          <w:color w:val="auto"/>
        </w:rPr>
        <w:t>条</w:t>
      </w:r>
      <w:r w:rsidR="003E6C5B" w:rsidRPr="009B2123">
        <w:rPr>
          <w:rFonts w:hint="eastAsia"/>
          <w:color w:val="auto"/>
        </w:rPr>
        <w:t>、</w:t>
      </w:r>
      <w:r w:rsidRPr="009B2123">
        <w:rPr>
          <w:rFonts w:hint="eastAsia"/>
          <w:color w:val="auto"/>
        </w:rPr>
        <w:t>第８条関係）</w:t>
      </w:r>
    </w:p>
    <w:p w14:paraId="70958161" w14:textId="77777777" w:rsidR="00906F15" w:rsidRPr="009B2123" w:rsidRDefault="00906F15" w:rsidP="00906F15">
      <w:pPr>
        <w:ind w:leftChars="100" w:left="267" w:rightChars="100" w:right="26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年　　月　　日　</w:t>
      </w:r>
    </w:p>
    <w:p w14:paraId="3291501D" w14:textId="77777777" w:rsidR="00906F15" w:rsidRPr="009B2123" w:rsidRDefault="00906F15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古河市長　　宛て</w:t>
      </w:r>
    </w:p>
    <w:p w14:paraId="0BBB3557" w14:textId="77777777" w:rsidR="00906F15" w:rsidRPr="009B2123" w:rsidRDefault="00906F15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7FA050D" w14:textId="5181E6AA" w:rsidR="00906F15" w:rsidRPr="009B2123" w:rsidRDefault="00906F15" w:rsidP="00906F15">
      <w:pPr>
        <w:ind w:leftChars="100" w:left="267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申請者</w:t>
      </w:r>
    </w:p>
    <w:p w14:paraId="3DA09146" w14:textId="5976D207" w:rsidR="00906F15" w:rsidRPr="009B2123" w:rsidRDefault="00906F15" w:rsidP="00906F15">
      <w:pPr>
        <w:wordWrap w:val="0"/>
        <w:ind w:leftChars="100" w:left="26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住　所　　　　　　　　　　　　　　　　　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14:paraId="3E643614" w14:textId="628F1C80" w:rsidR="001B7ABE" w:rsidRDefault="001B7ABE" w:rsidP="001B7ABE">
      <w:pPr>
        <w:wordWrap w:val="0"/>
        <w:spacing w:line="0" w:lineRule="atLeast"/>
        <w:ind w:leftChars="100" w:left="267"/>
        <w:jc w:val="right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9B2123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（法人にあっては本店所在地）　　　　　　　　　　　　　</w:t>
      </w:r>
    </w:p>
    <w:p w14:paraId="27453CE2" w14:textId="77777777" w:rsidR="008A056B" w:rsidRPr="009B2123" w:rsidRDefault="008A056B" w:rsidP="008A056B">
      <w:pPr>
        <w:spacing w:line="0" w:lineRule="atLeast"/>
        <w:ind w:leftChars="100" w:left="267"/>
        <w:jc w:val="righ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</w:p>
    <w:p w14:paraId="06356E2A" w14:textId="77777777" w:rsidR="00906F15" w:rsidRPr="009B2123" w:rsidRDefault="00906F15" w:rsidP="00906F15">
      <w:pPr>
        <w:wordWrap w:val="0"/>
        <w:ind w:leftChars="100" w:left="267"/>
        <w:jc w:val="righ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氏　名　　　　　　　　　　　　　　　　　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14:paraId="2520B6AA" w14:textId="133D5AA8" w:rsidR="00906F15" w:rsidRPr="009B2123" w:rsidRDefault="00906F15" w:rsidP="00906F15">
      <w:pPr>
        <w:wordWrap w:val="0"/>
        <w:spacing w:line="0" w:lineRule="atLeast"/>
        <w:ind w:leftChars="100" w:left="267"/>
        <w:jc w:val="right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9B2123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（法人にあっては名称及び代表者氏名）　　　　　　　　　</w:t>
      </w:r>
    </w:p>
    <w:p w14:paraId="508C2524" w14:textId="77777777" w:rsidR="00906F15" w:rsidRPr="009B2123" w:rsidRDefault="00906F15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B79C606" w14:textId="77E910AD" w:rsidR="00906F15" w:rsidRPr="009B2123" w:rsidRDefault="00906F15" w:rsidP="00906F15">
      <w:pPr>
        <w:ind w:leftChars="100" w:left="267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hint="eastAsia"/>
          <w:color w:val="auto"/>
          <w:sz w:val="21"/>
          <w:szCs w:val="21"/>
        </w:rPr>
        <w:t>令和３年度古河ブランド支援事業補助金交付（変更等）申請書</w:t>
      </w:r>
    </w:p>
    <w:p w14:paraId="79AE95E3" w14:textId="77777777" w:rsidR="00906F15" w:rsidRPr="009B2123" w:rsidRDefault="00906F15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31A7ED3" w14:textId="40897835" w:rsidR="00DB105E" w:rsidRPr="009B2123" w:rsidRDefault="00906F15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補助金の交付を受けたいので、関係書類を添えて</w:t>
      </w:r>
      <w:r w:rsidR="001B7ABE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151688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次のとおり</w:t>
      </w:r>
      <w:r w:rsidR="001B7ABE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交付（変更・中止・廃止）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申請します。</w:t>
      </w:r>
    </w:p>
    <w:p w14:paraId="39B93122" w14:textId="19C0E64A" w:rsidR="00906F15" w:rsidRPr="009B2123" w:rsidRDefault="00DB105E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なお、申請に際して、市が審査に必要な範囲に限り、要件に係るそれぞれの事実について、その保有する公簿等を確認し、又は関係機関に照会することに同意します。</w:t>
      </w:r>
    </w:p>
    <w:p w14:paraId="68685D9E" w14:textId="06DC62C0" w:rsidR="001B7ABE" w:rsidRPr="009B2123" w:rsidRDefault="001B7ABE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6C49F8B7" w14:textId="3ED2E21A" w:rsidR="001B7ABE" w:rsidRPr="009B2123" w:rsidRDefault="001B7ABE" w:rsidP="001B7ABE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１　補助金交付（変更）申請額　　　　　　　　　　円</w:t>
      </w:r>
    </w:p>
    <w:p w14:paraId="3B981E12" w14:textId="77777777" w:rsidR="00DB105E" w:rsidRPr="009B2123" w:rsidRDefault="00DB105E" w:rsidP="001B7ABE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FC505E3" w14:textId="184F7715" w:rsidR="001B7ABE" w:rsidRPr="009B2123" w:rsidRDefault="001B7ABE" w:rsidP="001B7ABE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２　補助対象認証品名</w:t>
      </w:r>
    </w:p>
    <w:p w14:paraId="109EAF02" w14:textId="326C12EF" w:rsidR="00906F15" w:rsidRPr="009B2123" w:rsidRDefault="00906F15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71F2DFE" w14:textId="0B46802C" w:rsidR="00A36ACA" w:rsidRPr="009B2123" w:rsidRDefault="00A36ACA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３　変更（中止・廃止）の理由</w:t>
      </w:r>
    </w:p>
    <w:p w14:paraId="2D919828" w14:textId="77777777" w:rsidR="00A36ACA" w:rsidRPr="009B2123" w:rsidRDefault="00A36ACA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03C1409" w14:textId="24CC3AB8" w:rsidR="00906F15" w:rsidRPr="009B2123" w:rsidRDefault="00A36ACA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1B7ABE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906F15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関係書類</w:t>
      </w:r>
    </w:p>
    <w:p w14:paraId="06D1420B" w14:textId="7CBCBEDA" w:rsidR="00906F15" w:rsidRPr="009B2123" w:rsidRDefault="001B7ABE" w:rsidP="001B7ABE">
      <w:pPr>
        <w:ind w:leftChars="100" w:left="741" w:hangingChars="200" w:hanging="47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(１)</w:t>
      </w:r>
      <w:r w:rsidR="00906F15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令和３年度古河ブランド支援事業（変更）計画及び収支（変更）予算書</w:t>
      </w:r>
      <w:r w:rsidR="00906F15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（様式第２号）</w:t>
      </w:r>
    </w:p>
    <w:p w14:paraId="57693ABD" w14:textId="29483786" w:rsidR="00906F15" w:rsidRPr="009B2123" w:rsidRDefault="001B7ABE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(２)</w:t>
      </w:r>
      <w:r w:rsidR="00906F15" w:rsidRPr="009B2123">
        <w:rPr>
          <w:rFonts w:asciiTheme="minorEastAsia" w:eastAsiaTheme="minorEastAsia" w:hAnsiTheme="minorEastAsia"/>
          <w:color w:val="auto"/>
          <w:sz w:val="21"/>
          <w:szCs w:val="21"/>
        </w:rPr>
        <w:t xml:space="preserve">　現在の認証品の写真</w:t>
      </w:r>
    </w:p>
    <w:p w14:paraId="5286E685" w14:textId="43C45F9A" w:rsidR="002E659B" w:rsidRPr="009B2123" w:rsidRDefault="002E659B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9B2123">
        <w:rPr>
          <w:rFonts w:asciiTheme="minorEastAsia" w:eastAsiaTheme="minorEastAsia" w:hAnsiTheme="minorEastAsia"/>
          <w:color w:val="auto"/>
          <w:sz w:val="21"/>
          <w:szCs w:val="21"/>
        </w:rPr>
        <w:t>(３)　補助対象経費に係る見積書</w:t>
      </w:r>
    </w:p>
    <w:p w14:paraId="227AD361" w14:textId="3D7382D8" w:rsidR="00906F15" w:rsidRPr="009B2123" w:rsidRDefault="001B7ABE" w:rsidP="00906F15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</w:t>
      </w:r>
      <w:r w:rsidR="002E659B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)</w:t>
      </w:r>
      <w:r w:rsidR="00906F15" w:rsidRPr="009B2123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その他市長が必要と認める書類</w:t>
      </w:r>
    </w:p>
    <w:p w14:paraId="3C5697B2" w14:textId="2BD975E9" w:rsidR="00906F15" w:rsidRPr="009B2123" w:rsidRDefault="00906F15">
      <w:pPr>
        <w:widowControl/>
        <w:autoSpaceDE/>
        <w:autoSpaceDN/>
        <w:rPr>
          <w:color w:val="auto"/>
          <w:kern w:val="24"/>
          <w:szCs w:val="21"/>
        </w:rPr>
      </w:pPr>
      <w:r w:rsidRPr="009B2123">
        <w:rPr>
          <w:color w:val="auto"/>
        </w:rPr>
        <w:br w:type="page"/>
      </w:r>
    </w:p>
    <w:p w14:paraId="58BA452F" w14:textId="651623B7" w:rsidR="00135F8F" w:rsidRPr="009B2123" w:rsidRDefault="0039171B" w:rsidP="00135F8F">
      <w:pPr>
        <w:pStyle w:val="1-1"/>
        <w:ind w:left="267" w:hanging="267"/>
        <w:rPr>
          <w:color w:val="auto"/>
        </w:rPr>
      </w:pPr>
      <w:r w:rsidRPr="009B2123">
        <w:rPr>
          <w:rFonts w:hint="eastAsia"/>
          <w:color w:val="auto"/>
        </w:rPr>
        <w:lastRenderedPageBreak/>
        <w:t>様式第２号（</w:t>
      </w:r>
      <w:r w:rsidR="003E6C5B" w:rsidRPr="009B2123">
        <w:rPr>
          <w:rFonts w:hint="eastAsia"/>
          <w:color w:val="auto"/>
        </w:rPr>
        <w:t>第６条、第８条関係）</w:t>
      </w:r>
    </w:p>
    <w:p w14:paraId="70676C66" w14:textId="61778DA1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</w:p>
    <w:p w14:paraId="42813221" w14:textId="6FF2A448" w:rsidR="00135F8F" w:rsidRPr="009B2123" w:rsidRDefault="00C00203" w:rsidP="00135F8F">
      <w:pPr>
        <w:pStyle w:val="1-1"/>
        <w:ind w:leftChars="100" w:left="267" w:firstLineChars="0" w:firstLine="0"/>
        <w:jc w:val="center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>令和３年度古河ブランド支援事業（変更）計画及び収支（変更）予算書</w:t>
      </w:r>
    </w:p>
    <w:p w14:paraId="087231A7" w14:textId="77777777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</w:p>
    <w:p w14:paraId="4A19F923" w14:textId="38C8D2E9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>１　申請者の概要</w:t>
      </w:r>
      <w:r w:rsidR="00C00203" w:rsidRPr="009B2123">
        <w:rPr>
          <w:rFonts w:hint="eastAsia"/>
          <w:color w:val="auto"/>
          <w:sz w:val="21"/>
        </w:rPr>
        <w:t>（変更</w:t>
      </w:r>
      <w:r w:rsidR="00D81B02" w:rsidRPr="009B2123">
        <w:rPr>
          <w:rFonts w:hint="eastAsia"/>
          <w:color w:val="auto"/>
          <w:sz w:val="21"/>
        </w:rPr>
        <w:t>の場合</w:t>
      </w:r>
      <w:r w:rsidR="00C00203" w:rsidRPr="009B2123">
        <w:rPr>
          <w:rFonts w:hint="eastAsia"/>
          <w:color w:val="auto"/>
          <w:sz w:val="21"/>
        </w:rPr>
        <w:t>は変更</w:t>
      </w:r>
      <w:r w:rsidR="00A36ACA" w:rsidRPr="009B2123">
        <w:rPr>
          <w:rFonts w:hint="eastAsia"/>
          <w:color w:val="auto"/>
          <w:sz w:val="21"/>
        </w:rPr>
        <w:t>する</w:t>
      </w:r>
      <w:r w:rsidR="00D81B02" w:rsidRPr="009B2123">
        <w:rPr>
          <w:rFonts w:hint="eastAsia"/>
          <w:color w:val="auto"/>
          <w:sz w:val="21"/>
        </w:rPr>
        <w:t>事項に</w:t>
      </w:r>
      <w:r w:rsidR="00C00203" w:rsidRPr="009B2123">
        <w:rPr>
          <w:rFonts w:hint="eastAsia"/>
          <w:color w:val="auto"/>
          <w:sz w:val="21"/>
        </w:rPr>
        <w:t>記入してください。）</w:t>
      </w:r>
    </w:p>
    <w:p w14:paraId="7FCE0FC7" w14:textId="3FF34C6F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(１)</w:t>
      </w:r>
      <w:r w:rsidR="002E659B" w:rsidRPr="009B2123">
        <w:rPr>
          <w:rFonts w:hint="eastAsia"/>
          <w:color w:val="auto"/>
          <w:sz w:val="21"/>
        </w:rPr>
        <w:t xml:space="preserve">　氏名</w:t>
      </w:r>
      <w:r w:rsidR="00C00203" w:rsidRPr="009B2123">
        <w:rPr>
          <w:rFonts w:hint="eastAsia"/>
          <w:color w:val="auto"/>
          <w:sz w:val="21"/>
        </w:rPr>
        <w:t>（法人にあっては名称）</w:t>
      </w:r>
    </w:p>
    <w:p w14:paraId="0A6BDA74" w14:textId="7B4FE8FA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(２)　</w:t>
      </w:r>
      <w:r w:rsidR="002E659B" w:rsidRPr="009B2123">
        <w:rPr>
          <w:rFonts w:hint="eastAsia"/>
          <w:color w:val="auto"/>
          <w:sz w:val="21"/>
        </w:rPr>
        <w:t>住所</w:t>
      </w:r>
      <w:r w:rsidR="00C00203" w:rsidRPr="009B2123">
        <w:rPr>
          <w:rFonts w:hint="eastAsia"/>
          <w:color w:val="auto"/>
          <w:sz w:val="21"/>
        </w:rPr>
        <w:t>（法人にあっては本店所在地）</w:t>
      </w:r>
    </w:p>
    <w:p w14:paraId="66A83EEC" w14:textId="27C90C58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(３)　代表者</w:t>
      </w:r>
      <w:r w:rsidR="002E659B" w:rsidRPr="009B2123">
        <w:rPr>
          <w:rFonts w:hint="eastAsia"/>
          <w:color w:val="auto"/>
          <w:sz w:val="21"/>
        </w:rPr>
        <w:t>氏名</w:t>
      </w:r>
    </w:p>
    <w:p w14:paraId="5F82D912" w14:textId="5FD06897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(４)　設立年月日</w:t>
      </w:r>
    </w:p>
    <w:p w14:paraId="39CE729D" w14:textId="4EB9ABD4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(５)　構成者数又は従業員数　　　　　人</w:t>
      </w:r>
    </w:p>
    <w:p w14:paraId="400FBA2A" w14:textId="54AA5254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(６)　役員氏名</w:t>
      </w:r>
    </w:p>
    <w:p w14:paraId="3665C1E3" w14:textId="5386BBB1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(７)　主な業務内容</w:t>
      </w:r>
    </w:p>
    <w:p w14:paraId="72DB56B4" w14:textId="639A3CB0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</w:p>
    <w:p w14:paraId="2F170B2C" w14:textId="0DF182E8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>２　補助事業の</w:t>
      </w:r>
      <w:r w:rsidR="00FD0A0F" w:rsidRPr="009B2123">
        <w:rPr>
          <w:rFonts w:hint="eastAsia"/>
          <w:color w:val="auto"/>
          <w:sz w:val="21"/>
        </w:rPr>
        <w:t>内容</w:t>
      </w:r>
      <w:r w:rsidR="00C00203" w:rsidRPr="009B2123">
        <w:rPr>
          <w:rFonts w:hint="eastAsia"/>
          <w:color w:val="auto"/>
          <w:sz w:val="21"/>
        </w:rPr>
        <w:t>（変更</w:t>
      </w:r>
      <w:r w:rsidR="00D81B02" w:rsidRPr="009B2123">
        <w:rPr>
          <w:rFonts w:hint="eastAsia"/>
          <w:color w:val="auto"/>
          <w:sz w:val="21"/>
        </w:rPr>
        <w:t>の場合</w:t>
      </w:r>
      <w:r w:rsidR="00C00203" w:rsidRPr="009B2123">
        <w:rPr>
          <w:rFonts w:hint="eastAsia"/>
          <w:color w:val="auto"/>
          <w:sz w:val="21"/>
        </w:rPr>
        <w:t>は変更</w:t>
      </w:r>
      <w:r w:rsidR="00A36ACA" w:rsidRPr="009B2123">
        <w:rPr>
          <w:rFonts w:hint="eastAsia"/>
          <w:color w:val="auto"/>
          <w:sz w:val="21"/>
        </w:rPr>
        <w:t>する</w:t>
      </w:r>
      <w:r w:rsidR="00D81B02" w:rsidRPr="009B2123">
        <w:rPr>
          <w:rFonts w:hint="eastAsia"/>
          <w:color w:val="auto"/>
          <w:sz w:val="21"/>
        </w:rPr>
        <w:t>事項に</w:t>
      </w:r>
      <w:r w:rsidR="00C00203" w:rsidRPr="009B2123">
        <w:rPr>
          <w:rFonts w:hint="eastAsia"/>
          <w:color w:val="auto"/>
          <w:sz w:val="21"/>
        </w:rPr>
        <w:t>記入してください。）</w:t>
      </w:r>
    </w:p>
    <w:p w14:paraId="61D003BF" w14:textId="4DBB2324" w:rsidR="00135F8F" w:rsidRPr="009B2123" w:rsidRDefault="00135F8F" w:rsidP="00135F8F">
      <w:pPr>
        <w:pStyle w:val="1-1"/>
        <w:ind w:leftChars="100" w:left="504" w:hanging="237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☐</w:t>
      </w:r>
      <w:r w:rsidRPr="009B2123">
        <w:rPr>
          <w:color w:val="auto"/>
          <w:sz w:val="21"/>
        </w:rPr>
        <w:t xml:space="preserve">　認証品</w:t>
      </w:r>
      <w:r w:rsidR="00C00203" w:rsidRPr="009B2123">
        <w:rPr>
          <w:rFonts w:hint="eastAsia"/>
          <w:color w:val="auto"/>
          <w:sz w:val="21"/>
        </w:rPr>
        <w:t>に係る</w:t>
      </w:r>
      <w:r w:rsidRPr="009B2123">
        <w:rPr>
          <w:color w:val="auto"/>
          <w:sz w:val="21"/>
        </w:rPr>
        <w:t>ロゴデザイン</w:t>
      </w:r>
      <w:r w:rsidR="00C00203" w:rsidRPr="009B2123">
        <w:rPr>
          <w:rFonts w:hint="eastAsia"/>
          <w:color w:val="auto"/>
          <w:sz w:val="21"/>
        </w:rPr>
        <w:t>の改良に関する</w:t>
      </w:r>
      <w:r w:rsidRPr="009B2123">
        <w:rPr>
          <w:color w:val="auto"/>
          <w:sz w:val="21"/>
        </w:rPr>
        <w:t>委託費</w:t>
      </w:r>
    </w:p>
    <w:p w14:paraId="51C11A74" w14:textId="70E3F58D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☐</w:t>
      </w:r>
      <w:r w:rsidRPr="009B2123">
        <w:rPr>
          <w:color w:val="auto"/>
          <w:sz w:val="21"/>
        </w:rPr>
        <w:t xml:space="preserve">　認証品</w:t>
      </w:r>
      <w:r w:rsidR="00C00203" w:rsidRPr="009B2123">
        <w:rPr>
          <w:rFonts w:hint="eastAsia"/>
          <w:color w:val="auto"/>
          <w:sz w:val="21"/>
        </w:rPr>
        <w:t>に係る</w:t>
      </w:r>
      <w:r w:rsidRPr="009B2123">
        <w:rPr>
          <w:color w:val="auto"/>
          <w:sz w:val="21"/>
        </w:rPr>
        <w:t>容器、包装</w:t>
      </w:r>
      <w:r w:rsidR="00C00203" w:rsidRPr="009B2123">
        <w:rPr>
          <w:rFonts w:hint="eastAsia"/>
          <w:color w:val="auto"/>
          <w:sz w:val="21"/>
        </w:rPr>
        <w:t>、リーフレット</w:t>
      </w:r>
      <w:r w:rsidRPr="009B2123">
        <w:rPr>
          <w:color w:val="auto"/>
          <w:sz w:val="21"/>
        </w:rPr>
        <w:t>等のデザイン</w:t>
      </w:r>
      <w:r w:rsidR="00C00203" w:rsidRPr="009B2123">
        <w:rPr>
          <w:rFonts w:hint="eastAsia"/>
          <w:color w:val="auto"/>
          <w:sz w:val="21"/>
        </w:rPr>
        <w:t>の改良に関する</w:t>
      </w:r>
      <w:r w:rsidRPr="009B2123">
        <w:rPr>
          <w:color w:val="auto"/>
          <w:sz w:val="21"/>
        </w:rPr>
        <w:t>委託費</w:t>
      </w:r>
    </w:p>
    <w:p w14:paraId="4FFFB473" w14:textId="5320E59D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☐</w:t>
      </w:r>
      <w:r w:rsidRPr="009B2123">
        <w:rPr>
          <w:color w:val="auto"/>
          <w:sz w:val="21"/>
        </w:rPr>
        <w:t xml:space="preserve">　</w:t>
      </w:r>
      <w:r w:rsidR="00C00203" w:rsidRPr="009B2123">
        <w:rPr>
          <w:rFonts w:hint="eastAsia"/>
          <w:color w:val="auto"/>
          <w:sz w:val="21"/>
        </w:rPr>
        <w:t>上記による改良後</w:t>
      </w:r>
      <w:r w:rsidRPr="009B2123">
        <w:rPr>
          <w:color w:val="auto"/>
          <w:sz w:val="21"/>
        </w:rPr>
        <w:t>の</w:t>
      </w:r>
      <w:r w:rsidR="00C00203" w:rsidRPr="009B2123">
        <w:rPr>
          <w:color w:val="auto"/>
          <w:sz w:val="21"/>
        </w:rPr>
        <w:t>容器、包装、リーフレット等に関する</w:t>
      </w:r>
      <w:r w:rsidR="00865691" w:rsidRPr="009B2123">
        <w:rPr>
          <w:rFonts w:hint="eastAsia"/>
          <w:color w:val="auto"/>
          <w:sz w:val="21"/>
        </w:rPr>
        <w:t>製作費</w:t>
      </w:r>
    </w:p>
    <w:p w14:paraId="4C1E4E0B" w14:textId="08297E55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☐　その他（　　　　　　　　　　　　　　）</w:t>
      </w:r>
    </w:p>
    <w:p w14:paraId="23C6A034" w14:textId="77777777" w:rsidR="00C00203" w:rsidRPr="009B2123" w:rsidRDefault="00C00203" w:rsidP="00135F8F">
      <w:pPr>
        <w:pStyle w:val="1-1"/>
        <w:ind w:leftChars="100" w:left="267" w:firstLineChars="0" w:firstLine="0"/>
        <w:rPr>
          <w:color w:val="auto"/>
          <w:sz w:val="21"/>
        </w:rPr>
      </w:pPr>
    </w:p>
    <w:p w14:paraId="14961C18" w14:textId="7745C05A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>３　収支予算額</w:t>
      </w:r>
      <w:r w:rsidR="003A4A04" w:rsidRPr="009B2123">
        <w:rPr>
          <w:rFonts w:hint="eastAsia"/>
          <w:color w:val="auto"/>
          <w:sz w:val="21"/>
        </w:rPr>
        <w:t>（変更</w:t>
      </w:r>
      <w:r w:rsidR="00D81B02" w:rsidRPr="009B2123">
        <w:rPr>
          <w:rFonts w:hint="eastAsia"/>
          <w:color w:val="auto"/>
          <w:sz w:val="21"/>
        </w:rPr>
        <w:t>の場合</w:t>
      </w:r>
      <w:r w:rsidR="003A4A04" w:rsidRPr="009B2123">
        <w:rPr>
          <w:rFonts w:hint="eastAsia"/>
          <w:color w:val="auto"/>
          <w:sz w:val="21"/>
        </w:rPr>
        <w:t>は変更</w:t>
      </w:r>
      <w:r w:rsidR="00D81B02" w:rsidRPr="009B2123">
        <w:rPr>
          <w:rFonts w:hint="eastAsia"/>
          <w:color w:val="auto"/>
          <w:sz w:val="21"/>
        </w:rPr>
        <w:t>する</w:t>
      </w:r>
      <w:r w:rsidR="00790491" w:rsidRPr="009B2123">
        <w:rPr>
          <w:rFonts w:hint="eastAsia"/>
          <w:color w:val="auto"/>
          <w:sz w:val="21"/>
        </w:rPr>
        <w:t>区分</w:t>
      </w:r>
      <w:r w:rsidR="003A4A04" w:rsidRPr="009B2123">
        <w:rPr>
          <w:rFonts w:hint="eastAsia"/>
          <w:color w:val="auto"/>
          <w:sz w:val="21"/>
        </w:rPr>
        <w:t>等を記入してください。）</w:t>
      </w:r>
    </w:p>
    <w:p w14:paraId="5086EB16" w14:textId="4F58AAE1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(１)　収入の部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636"/>
        <w:gridCol w:w="2931"/>
        <w:gridCol w:w="2931"/>
      </w:tblGrid>
      <w:tr w:rsidR="009B2123" w:rsidRPr="009B2123" w14:paraId="1978EB4B" w14:textId="77777777" w:rsidTr="00135F8F">
        <w:tc>
          <w:tcPr>
            <w:tcW w:w="2636" w:type="dxa"/>
          </w:tcPr>
          <w:p w14:paraId="08D6B2E6" w14:textId="409A4880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  <w:r w:rsidRPr="009B2123">
              <w:rPr>
                <w:rFonts w:hint="eastAsia"/>
                <w:color w:val="auto"/>
                <w:sz w:val="21"/>
              </w:rPr>
              <w:t>区分</w:t>
            </w:r>
          </w:p>
        </w:tc>
        <w:tc>
          <w:tcPr>
            <w:tcW w:w="2931" w:type="dxa"/>
          </w:tcPr>
          <w:p w14:paraId="2F99E8D0" w14:textId="288C580E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  <w:r w:rsidRPr="009B2123">
              <w:rPr>
                <w:rFonts w:hint="eastAsia"/>
                <w:color w:val="auto"/>
                <w:sz w:val="21"/>
              </w:rPr>
              <w:t>予算額</w:t>
            </w:r>
          </w:p>
        </w:tc>
        <w:tc>
          <w:tcPr>
            <w:tcW w:w="2931" w:type="dxa"/>
          </w:tcPr>
          <w:p w14:paraId="3E854370" w14:textId="0D6818B1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  <w:r w:rsidRPr="009B2123">
              <w:rPr>
                <w:rFonts w:hint="eastAsia"/>
                <w:color w:val="auto"/>
                <w:sz w:val="21"/>
              </w:rPr>
              <w:t>備考</w:t>
            </w:r>
          </w:p>
        </w:tc>
      </w:tr>
      <w:tr w:rsidR="009B2123" w:rsidRPr="009B2123" w14:paraId="497D7ECE" w14:textId="77777777" w:rsidTr="00135F8F">
        <w:tc>
          <w:tcPr>
            <w:tcW w:w="2636" w:type="dxa"/>
          </w:tcPr>
          <w:p w14:paraId="4EE75A49" w14:textId="40114B6D" w:rsidR="00135F8F" w:rsidRPr="009B2123" w:rsidRDefault="00135F8F" w:rsidP="0048055E">
            <w:pPr>
              <w:pStyle w:val="1-1"/>
              <w:spacing w:line="360" w:lineRule="auto"/>
              <w:ind w:firstLineChars="0" w:firstLine="0"/>
              <w:jc w:val="left"/>
              <w:rPr>
                <w:color w:val="auto"/>
                <w:sz w:val="21"/>
              </w:rPr>
            </w:pPr>
          </w:p>
        </w:tc>
        <w:tc>
          <w:tcPr>
            <w:tcW w:w="2931" w:type="dxa"/>
          </w:tcPr>
          <w:p w14:paraId="1C7F8BA5" w14:textId="77777777" w:rsidR="00135F8F" w:rsidRPr="009B2123" w:rsidRDefault="00135F8F" w:rsidP="007C2678">
            <w:pPr>
              <w:pStyle w:val="1-1"/>
              <w:spacing w:line="360" w:lineRule="auto"/>
              <w:ind w:firstLineChars="0" w:firstLine="0"/>
              <w:jc w:val="left"/>
              <w:rPr>
                <w:color w:val="auto"/>
                <w:sz w:val="21"/>
              </w:rPr>
            </w:pPr>
          </w:p>
        </w:tc>
        <w:tc>
          <w:tcPr>
            <w:tcW w:w="2931" w:type="dxa"/>
          </w:tcPr>
          <w:p w14:paraId="641D0CB6" w14:textId="77777777" w:rsidR="00135F8F" w:rsidRPr="009B2123" w:rsidRDefault="00135F8F" w:rsidP="007C2678">
            <w:pPr>
              <w:pStyle w:val="1-1"/>
              <w:spacing w:line="360" w:lineRule="auto"/>
              <w:ind w:firstLineChars="0" w:firstLine="0"/>
              <w:jc w:val="left"/>
              <w:rPr>
                <w:color w:val="auto"/>
                <w:sz w:val="21"/>
              </w:rPr>
            </w:pPr>
          </w:p>
        </w:tc>
      </w:tr>
      <w:tr w:rsidR="009B2123" w:rsidRPr="009B2123" w14:paraId="09A8EC9D" w14:textId="77777777" w:rsidTr="00135F8F">
        <w:tc>
          <w:tcPr>
            <w:tcW w:w="2636" w:type="dxa"/>
          </w:tcPr>
          <w:p w14:paraId="6E7672C2" w14:textId="7D06B85F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  <w:r w:rsidRPr="009B2123">
              <w:rPr>
                <w:rFonts w:hint="eastAsia"/>
                <w:color w:val="auto"/>
                <w:sz w:val="21"/>
              </w:rPr>
              <w:t>合計</w:t>
            </w:r>
          </w:p>
        </w:tc>
        <w:tc>
          <w:tcPr>
            <w:tcW w:w="2931" w:type="dxa"/>
          </w:tcPr>
          <w:p w14:paraId="511D7915" w14:textId="77777777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</w:p>
        </w:tc>
        <w:tc>
          <w:tcPr>
            <w:tcW w:w="2931" w:type="dxa"/>
          </w:tcPr>
          <w:p w14:paraId="72BAF72A" w14:textId="77777777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</w:p>
        </w:tc>
      </w:tr>
    </w:tbl>
    <w:p w14:paraId="2779D94F" w14:textId="77777777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 xml:space="preserve">　(２)　支出の部（補助事業に要する経費）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636"/>
        <w:gridCol w:w="2931"/>
        <w:gridCol w:w="2931"/>
      </w:tblGrid>
      <w:tr w:rsidR="009B2123" w:rsidRPr="009B2123" w14:paraId="1E4042CD" w14:textId="77777777" w:rsidTr="00135F8F">
        <w:tc>
          <w:tcPr>
            <w:tcW w:w="2636" w:type="dxa"/>
          </w:tcPr>
          <w:p w14:paraId="08926061" w14:textId="77777777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  <w:r w:rsidRPr="009B2123">
              <w:rPr>
                <w:rFonts w:hint="eastAsia"/>
                <w:color w:val="auto"/>
                <w:sz w:val="21"/>
              </w:rPr>
              <w:t>区分</w:t>
            </w:r>
          </w:p>
        </w:tc>
        <w:tc>
          <w:tcPr>
            <w:tcW w:w="2931" w:type="dxa"/>
          </w:tcPr>
          <w:p w14:paraId="728810F3" w14:textId="77777777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  <w:r w:rsidRPr="009B2123">
              <w:rPr>
                <w:rFonts w:hint="eastAsia"/>
                <w:color w:val="auto"/>
                <w:sz w:val="21"/>
              </w:rPr>
              <w:t>予算額</w:t>
            </w:r>
          </w:p>
        </w:tc>
        <w:tc>
          <w:tcPr>
            <w:tcW w:w="2931" w:type="dxa"/>
          </w:tcPr>
          <w:p w14:paraId="68FF1E74" w14:textId="77777777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  <w:r w:rsidRPr="009B2123">
              <w:rPr>
                <w:rFonts w:hint="eastAsia"/>
                <w:color w:val="auto"/>
                <w:sz w:val="21"/>
              </w:rPr>
              <w:t>備考</w:t>
            </w:r>
          </w:p>
        </w:tc>
      </w:tr>
      <w:tr w:rsidR="009B2123" w:rsidRPr="009B2123" w14:paraId="2A403779" w14:textId="77777777" w:rsidTr="00135F8F">
        <w:tc>
          <w:tcPr>
            <w:tcW w:w="2636" w:type="dxa"/>
          </w:tcPr>
          <w:p w14:paraId="5D03B60F" w14:textId="72875DCD" w:rsidR="00135F8F" w:rsidRPr="009B2123" w:rsidRDefault="00135F8F" w:rsidP="0048055E">
            <w:pPr>
              <w:pStyle w:val="1-1"/>
              <w:spacing w:line="360" w:lineRule="auto"/>
              <w:ind w:firstLineChars="0" w:firstLine="0"/>
              <w:jc w:val="left"/>
              <w:rPr>
                <w:color w:val="auto"/>
                <w:sz w:val="21"/>
              </w:rPr>
            </w:pPr>
          </w:p>
        </w:tc>
        <w:tc>
          <w:tcPr>
            <w:tcW w:w="2931" w:type="dxa"/>
          </w:tcPr>
          <w:p w14:paraId="726C3650" w14:textId="77777777" w:rsidR="00135F8F" w:rsidRPr="009B2123" w:rsidRDefault="00135F8F" w:rsidP="007C2678">
            <w:pPr>
              <w:pStyle w:val="1-1"/>
              <w:spacing w:line="360" w:lineRule="auto"/>
              <w:ind w:firstLineChars="0" w:firstLine="0"/>
              <w:jc w:val="left"/>
              <w:rPr>
                <w:color w:val="auto"/>
                <w:sz w:val="21"/>
              </w:rPr>
            </w:pPr>
          </w:p>
        </w:tc>
        <w:tc>
          <w:tcPr>
            <w:tcW w:w="2931" w:type="dxa"/>
          </w:tcPr>
          <w:p w14:paraId="3C6C853D" w14:textId="77777777" w:rsidR="00135F8F" w:rsidRPr="009B2123" w:rsidRDefault="00135F8F" w:rsidP="007C2678">
            <w:pPr>
              <w:pStyle w:val="1-1"/>
              <w:spacing w:line="360" w:lineRule="auto"/>
              <w:ind w:firstLineChars="0" w:firstLine="0"/>
              <w:jc w:val="left"/>
              <w:rPr>
                <w:color w:val="auto"/>
                <w:sz w:val="21"/>
              </w:rPr>
            </w:pPr>
          </w:p>
        </w:tc>
      </w:tr>
      <w:tr w:rsidR="00135F8F" w:rsidRPr="009B2123" w14:paraId="3D5883B4" w14:textId="77777777" w:rsidTr="00135F8F">
        <w:tc>
          <w:tcPr>
            <w:tcW w:w="2636" w:type="dxa"/>
          </w:tcPr>
          <w:p w14:paraId="7C9CED47" w14:textId="77777777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  <w:r w:rsidRPr="009B2123">
              <w:rPr>
                <w:rFonts w:hint="eastAsia"/>
                <w:color w:val="auto"/>
                <w:sz w:val="21"/>
              </w:rPr>
              <w:t>合計</w:t>
            </w:r>
          </w:p>
        </w:tc>
        <w:tc>
          <w:tcPr>
            <w:tcW w:w="2931" w:type="dxa"/>
          </w:tcPr>
          <w:p w14:paraId="2B47B235" w14:textId="77777777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</w:p>
        </w:tc>
        <w:tc>
          <w:tcPr>
            <w:tcW w:w="2931" w:type="dxa"/>
          </w:tcPr>
          <w:p w14:paraId="788C6701" w14:textId="77777777" w:rsidR="00135F8F" w:rsidRPr="009B2123" w:rsidRDefault="00135F8F" w:rsidP="00135F8F">
            <w:pPr>
              <w:pStyle w:val="1-1"/>
              <w:ind w:firstLineChars="0" w:firstLine="0"/>
              <w:jc w:val="center"/>
              <w:rPr>
                <w:color w:val="auto"/>
                <w:sz w:val="21"/>
              </w:rPr>
            </w:pPr>
          </w:p>
        </w:tc>
      </w:tr>
    </w:tbl>
    <w:p w14:paraId="7276D12F" w14:textId="07C1716D" w:rsidR="00135F8F" w:rsidRPr="009B2123" w:rsidRDefault="00135F8F" w:rsidP="00135F8F">
      <w:pPr>
        <w:pStyle w:val="1-1"/>
        <w:ind w:leftChars="100" w:left="267" w:firstLineChars="0" w:firstLine="0"/>
        <w:rPr>
          <w:color w:val="auto"/>
          <w:sz w:val="21"/>
        </w:rPr>
      </w:pPr>
    </w:p>
    <w:p w14:paraId="48F92EE5" w14:textId="2BD66B29" w:rsidR="00A36ACA" w:rsidRPr="009B2123" w:rsidRDefault="00135F8F" w:rsidP="00A36ACA">
      <w:pPr>
        <w:pStyle w:val="1-1"/>
        <w:ind w:leftChars="100" w:left="504" w:hanging="237"/>
        <w:rPr>
          <w:color w:val="auto"/>
          <w:sz w:val="21"/>
        </w:rPr>
      </w:pPr>
      <w:r w:rsidRPr="009B2123">
        <w:rPr>
          <w:rFonts w:hint="eastAsia"/>
          <w:color w:val="auto"/>
          <w:sz w:val="21"/>
        </w:rPr>
        <w:t>４　補助事業完了予定年月日</w:t>
      </w:r>
      <w:r w:rsidR="00A36ACA" w:rsidRPr="009B2123">
        <w:rPr>
          <w:rFonts w:hint="eastAsia"/>
          <w:color w:val="auto"/>
          <w:sz w:val="21"/>
        </w:rPr>
        <w:t>（変更</w:t>
      </w:r>
      <w:r w:rsidR="00D81B02" w:rsidRPr="009B2123">
        <w:rPr>
          <w:rFonts w:hint="eastAsia"/>
          <w:color w:val="auto"/>
          <w:sz w:val="21"/>
        </w:rPr>
        <w:t>の場合</w:t>
      </w:r>
      <w:r w:rsidR="00A36ACA" w:rsidRPr="009B2123">
        <w:rPr>
          <w:rFonts w:hint="eastAsia"/>
          <w:color w:val="auto"/>
          <w:sz w:val="21"/>
        </w:rPr>
        <w:t>は変更後の年月日を記入してください。）</w:t>
      </w:r>
    </w:p>
    <w:p w14:paraId="1013DC71" w14:textId="6E38BDE6" w:rsidR="00135F8F" w:rsidRPr="009B2123" w:rsidRDefault="00A36ACA" w:rsidP="00135F8F">
      <w:pPr>
        <w:pStyle w:val="1-1"/>
        <w:ind w:leftChars="100" w:left="267" w:firstLineChars="0" w:firstLine="0"/>
        <w:rPr>
          <w:color w:val="auto"/>
        </w:rPr>
      </w:pPr>
      <w:r w:rsidRPr="009B2123">
        <w:rPr>
          <w:rFonts w:hint="eastAsia"/>
          <w:color w:val="auto"/>
          <w:sz w:val="21"/>
        </w:rPr>
        <w:t xml:space="preserve">　</w:t>
      </w:r>
      <w:r w:rsidR="007C1835" w:rsidRPr="009B2123">
        <w:rPr>
          <w:rFonts w:hint="eastAsia"/>
          <w:color w:val="auto"/>
          <w:sz w:val="21"/>
        </w:rPr>
        <w:t xml:space="preserve">　　　　　年　　月　　日</w:t>
      </w:r>
    </w:p>
    <w:sectPr w:rsidR="00135F8F" w:rsidRPr="009B2123" w:rsidSect="0018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4A2A2" w14:textId="77777777" w:rsidR="00FC664E" w:rsidRDefault="00FC664E" w:rsidP="00971206">
      <w:pPr>
        <w:ind w:left="480" w:hanging="480"/>
      </w:pPr>
      <w:r>
        <w:separator/>
      </w:r>
    </w:p>
  </w:endnote>
  <w:endnote w:type="continuationSeparator" w:id="0">
    <w:p w14:paraId="263E25B2" w14:textId="77777777" w:rsidR="00FC664E" w:rsidRDefault="00FC664E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3E60C" w14:textId="77777777" w:rsidR="009C1A53" w:rsidRDefault="009C1A53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9651" w14:textId="77777777" w:rsidR="009C1A53" w:rsidRDefault="009C1A53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9369" w14:textId="77777777" w:rsidR="009C1A53" w:rsidRDefault="009C1A53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CD595" w14:textId="77777777" w:rsidR="00FC664E" w:rsidRDefault="00FC664E" w:rsidP="00971206">
      <w:pPr>
        <w:ind w:left="480" w:hanging="480"/>
      </w:pPr>
      <w:r>
        <w:separator/>
      </w:r>
    </w:p>
  </w:footnote>
  <w:footnote w:type="continuationSeparator" w:id="0">
    <w:p w14:paraId="0085F94A" w14:textId="77777777" w:rsidR="00FC664E" w:rsidRDefault="00FC664E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782B" w14:textId="77777777" w:rsidR="009C1A53" w:rsidRDefault="009C1A53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F03E" w14:textId="77777777" w:rsidR="009C1A53" w:rsidRDefault="009C1A53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7EAE" w14:textId="77777777" w:rsidR="009C1A53" w:rsidRDefault="009C1A53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24"/>
    <w:rsid w:val="00020247"/>
    <w:rsid w:val="00027E85"/>
    <w:rsid w:val="00046B9E"/>
    <w:rsid w:val="00057559"/>
    <w:rsid w:val="00094816"/>
    <w:rsid w:val="000958DD"/>
    <w:rsid w:val="000D4D38"/>
    <w:rsid w:val="000D658F"/>
    <w:rsid w:val="000E30F8"/>
    <w:rsid w:val="000E7913"/>
    <w:rsid w:val="000F5437"/>
    <w:rsid w:val="000F5CFE"/>
    <w:rsid w:val="0010576E"/>
    <w:rsid w:val="001107F1"/>
    <w:rsid w:val="00114012"/>
    <w:rsid w:val="00115A9F"/>
    <w:rsid w:val="00121A85"/>
    <w:rsid w:val="00135F8F"/>
    <w:rsid w:val="00136A96"/>
    <w:rsid w:val="00150079"/>
    <w:rsid w:val="00151688"/>
    <w:rsid w:val="001542F6"/>
    <w:rsid w:val="001725F9"/>
    <w:rsid w:val="00177EFE"/>
    <w:rsid w:val="00183ACB"/>
    <w:rsid w:val="00193AB2"/>
    <w:rsid w:val="001A2FC7"/>
    <w:rsid w:val="001A39D6"/>
    <w:rsid w:val="001B7ABE"/>
    <w:rsid w:val="001D552E"/>
    <w:rsid w:val="001E1506"/>
    <w:rsid w:val="001F199A"/>
    <w:rsid w:val="001F73DB"/>
    <w:rsid w:val="00200355"/>
    <w:rsid w:val="00232991"/>
    <w:rsid w:val="00242728"/>
    <w:rsid w:val="002504D3"/>
    <w:rsid w:val="00255B06"/>
    <w:rsid w:val="00261A17"/>
    <w:rsid w:val="0026311B"/>
    <w:rsid w:val="00264A2F"/>
    <w:rsid w:val="002A551D"/>
    <w:rsid w:val="002A6091"/>
    <w:rsid w:val="002B1355"/>
    <w:rsid w:val="002B1FCE"/>
    <w:rsid w:val="002B3566"/>
    <w:rsid w:val="002C29F1"/>
    <w:rsid w:val="002C5EF7"/>
    <w:rsid w:val="002D02F6"/>
    <w:rsid w:val="002E20F5"/>
    <w:rsid w:val="002E2C98"/>
    <w:rsid w:val="002E659B"/>
    <w:rsid w:val="002F6991"/>
    <w:rsid w:val="0033129F"/>
    <w:rsid w:val="0036560F"/>
    <w:rsid w:val="0039171B"/>
    <w:rsid w:val="00395DB0"/>
    <w:rsid w:val="00396B63"/>
    <w:rsid w:val="003A2C43"/>
    <w:rsid w:val="003A4804"/>
    <w:rsid w:val="003A4A04"/>
    <w:rsid w:val="003B77A7"/>
    <w:rsid w:val="003C7723"/>
    <w:rsid w:val="003D20EF"/>
    <w:rsid w:val="003D3B97"/>
    <w:rsid w:val="003D4B64"/>
    <w:rsid w:val="003E6C5B"/>
    <w:rsid w:val="00414C6F"/>
    <w:rsid w:val="0042790F"/>
    <w:rsid w:val="004405BF"/>
    <w:rsid w:val="0048055E"/>
    <w:rsid w:val="00491737"/>
    <w:rsid w:val="00491CDD"/>
    <w:rsid w:val="0049347F"/>
    <w:rsid w:val="004945AC"/>
    <w:rsid w:val="0049689C"/>
    <w:rsid w:val="0049709A"/>
    <w:rsid w:val="004A274D"/>
    <w:rsid w:val="004C039B"/>
    <w:rsid w:val="004C1223"/>
    <w:rsid w:val="004C6269"/>
    <w:rsid w:val="004C6C47"/>
    <w:rsid w:val="004C6D91"/>
    <w:rsid w:val="004E4A1A"/>
    <w:rsid w:val="0052352D"/>
    <w:rsid w:val="00532F9F"/>
    <w:rsid w:val="00541ECB"/>
    <w:rsid w:val="00552ED1"/>
    <w:rsid w:val="00576240"/>
    <w:rsid w:val="0058439D"/>
    <w:rsid w:val="005862C6"/>
    <w:rsid w:val="0059010F"/>
    <w:rsid w:val="00596994"/>
    <w:rsid w:val="005A5F3C"/>
    <w:rsid w:val="0062525C"/>
    <w:rsid w:val="00644B36"/>
    <w:rsid w:val="00646FC2"/>
    <w:rsid w:val="0065189A"/>
    <w:rsid w:val="00652CCF"/>
    <w:rsid w:val="00653859"/>
    <w:rsid w:val="0066507A"/>
    <w:rsid w:val="006752BC"/>
    <w:rsid w:val="0068160D"/>
    <w:rsid w:val="00685BD1"/>
    <w:rsid w:val="006876A4"/>
    <w:rsid w:val="006931E8"/>
    <w:rsid w:val="006A11FE"/>
    <w:rsid w:val="006A1A11"/>
    <w:rsid w:val="006A5D58"/>
    <w:rsid w:val="006A7394"/>
    <w:rsid w:val="006B6E50"/>
    <w:rsid w:val="006B7B57"/>
    <w:rsid w:val="007109CB"/>
    <w:rsid w:val="00732FAE"/>
    <w:rsid w:val="00736B61"/>
    <w:rsid w:val="00744C57"/>
    <w:rsid w:val="00750131"/>
    <w:rsid w:val="007641E2"/>
    <w:rsid w:val="00766FFE"/>
    <w:rsid w:val="00773F4C"/>
    <w:rsid w:val="007765CE"/>
    <w:rsid w:val="007822CA"/>
    <w:rsid w:val="00790491"/>
    <w:rsid w:val="00794096"/>
    <w:rsid w:val="007942B2"/>
    <w:rsid w:val="007C1835"/>
    <w:rsid w:val="007C2678"/>
    <w:rsid w:val="007D2C4A"/>
    <w:rsid w:val="007D47F0"/>
    <w:rsid w:val="007F0778"/>
    <w:rsid w:val="00806525"/>
    <w:rsid w:val="00807DF5"/>
    <w:rsid w:val="008357A8"/>
    <w:rsid w:val="008430C5"/>
    <w:rsid w:val="008447C8"/>
    <w:rsid w:val="00847B4C"/>
    <w:rsid w:val="0085315E"/>
    <w:rsid w:val="008623E7"/>
    <w:rsid w:val="00864546"/>
    <w:rsid w:val="0086499C"/>
    <w:rsid w:val="00865691"/>
    <w:rsid w:val="0087591E"/>
    <w:rsid w:val="00884BE5"/>
    <w:rsid w:val="0089598C"/>
    <w:rsid w:val="008A056B"/>
    <w:rsid w:val="008A680A"/>
    <w:rsid w:val="008E04C4"/>
    <w:rsid w:val="008E4282"/>
    <w:rsid w:val="008F7DC5"/>
    <w:rsid w:val="00901D73"/>
    <w:rsid w:val="00906F15"/>
    <w:rsid w:val="00921B8E"/>
    <w:rsid w:val="0092374C"/>
    <w:rsid w:val="00945103"/>
    <w:rsid w:val="00954E69"/>
    <w:rsid w:val="00964D7A"/>
    <w:rsid w:val="00971206"/>
    <w:rsid w:val="0098089E"/>
    <w:rsid w:val="009A1D50"/>
    <w:rsid w:val="009B2123"/>
    <w:rsid w:val="009B4CF5"/>
    <w:rsid w:val="009C1A53"/>
    <w:rsid w:val="009D12B0"/>
    <w:rsid w:val="00A00DF5"/>
    <w:rsid w:val="00A1017A"/>
    <w:rsid w:val="00A101B0"/>
    <w:rsid w:val="00A12C55"/>
    <w:rsid w:val="00A137E0"/>
    <w:rsid w:val="00A236B4"/>
    <w:rsid w:val="00A237F6"/>
    <w:rsid w:val="00A24CAA"/>
    <w:rsid w:val="00A32524"/>
    <w:rsid w:val="00A32D62"/>
    <w:rsid w:val="00A36ACA"/>
    <w:rsid w:val="00A425EE"/>
    <w:rsid w:val="00A701A0"/>
    <w:rsid w:val="00A83C02"/>
    <w:rsid w:val="00A93F27"/>
    <w:rsid w:val="00AA5F2D"/>
    <w:rsid w:val="00AA7D8D"/>
    <w:rsid w:val="00AB1040"/>
    <w:rsid w:val="00AB3815"/>
    <w:rsid w:val="00AC1609"/>
    <w:rsid w:val="00AD2134"/>
    <w:rsid w:val="00AE0D75"/>
    <w:rsid w:val="00AE50E3"/>
    <w:rsid w:val="00AF21A2"/>
    <w:rsid w:val="00AF7C29"/>
    <w:rsid w:val="00B1334E"/>
    <w:rsid w:val="00B261B1"/>
    <w:rsid w:val="00B30158"/>
    <w:rsid w:val="00B31313"/>
    <w:rsid w:val="00B3708E"/>
    <w:rsid w:val="00B37DFE"/>
    <w:rsid w:val="00B432F9"/>
    <w:rsid w:val="00B570BD"/>
    <w:rsid w:val="00B64AE5"/>
    <w:rsid w:val="00B71ECD"/>
    <w:rsid w:val="00B74340"/>
    <w:rsid w:val="00B90836"/>
    <w:rsid w:val="00BA25D0"/>
    <w:rsid w:val="00BA7A48"/>
    <w:rsid w:val="00BB70CB"/>
    <w:rsid w:val="00BC67FB"/>
    <w:rsid w:val="00BC6A7A"/>
    <w:rsid w:val="00BD27FF"/>
    <w:rsid w:val="00BD6261"/>
    <w:rsid w:val="00BE6A6B"/>
    <w:rsid w:val="00C00203"/>
    <w:rsid w:val="00C007A1"/>
    <w:rsid w:val="00C10DC5"/>
    <w:rsid w:val="00C34F1D"/>
    <w:rsid w:val="00C472B7"/>
    <w:rsid w:val="00C724A8"/>
    <w:rsid w:val="00C745BA"/>
    <w:rsid w:val="00C83782"/>
    <w:rsid w:val="00CA02D4"/>
    <w:rsid w:val="00CA2BA8"/>
    <w:rsid w:val="00CB2E89"/>
    <w:rsid w:val="00CC0C48"/>
    <w:rsid w:val="00CC7B04"/>
    <w:rsid w:val="00CE5293"/>
    <w:rsid w:val="00D111B5"/>
    <w:rsid w:val="00D13EB7"/>
    <w:rsid w:val="00D26F27"/>
    <w:rsid w:val="00D35008"/>
    <w:rsid w:val="00D41C9C"/>
    <w:rsid w:val="00D62F53"/>
    <w:rsid w:val="00D6410C"/>
    <w:rsid w:val="00D757D1"/>
    <w:rsid w:val="00D81B02"/>
    <w:rsid w:val="00DB105E"/>
    <w:rsid w:val="00DE6C65"/>
    <w:rsid w:val="00DE7CEB"/>
    <w:rsid w:val="00DF71F9"/>
    <w:rsid w:val="00DF723F"/>
    <w:rsid w:val="00E03A8C"/>
    <w:rsid w:val="00E178CD"/>
    <w:rsid w:val="00E21358"/>
    <w:rsid w:val="00E2152E"/>
    <w:rsid w:val="00E23D3C"/>
    <w:rsid w:val="00E25D7B"/>
    <w:rsid w:val="00E34C1A"/>
    <w:rsid w:val="00E40DB3"/>
    <w:rsid w:val="00E45049"/>
    <w:rsid w:val="00E55C32"/>
    <w:rsid w:val="00E72E5B"/>
    <w:rsid w:val="00E85DEF"/>
    <w:rsid w:val="00E86CF4"/>
    <w:rsid w:val="00E877EF"/>
    <w:rsid w:val="00E930E4"/>
    <w:rsid w:val="00EB3B20"/>
    <w:rsid w:val="00EC1D26"/>
    <w:rsid w:val="00ED5615"/>
    <w:rsid w:val="00EE244B"/>
    <w:rsid w:val="00F010A5"/>
    <w:rsid w:val="00F43C85"/>
    <w:rsid w:val="00F457F3"/>
    <w:rsid w:val="00F52015"/>
    <w:rsid w:val="00F5397F"/>
    <w:rsid w:val="00F544C5"/>
    <w:rsid w:val="00F62100"/>
    <w:rsid w:val="00F658B9"/>
    <w:rsid w:val="00F974C6"/>
    <w:rsid w:val="00FB7BF4"/>
    <w:rsid w:val="00FC26CB"/>
    <w:rsid w:val="00FC436A"/>
    <w:rsid w:val="00FC664E"/>
    <w:rsid w:val="00FD0A0F"/>
    <w:rsid w:val="00FD6311"/>
    <w:rsid w:val="00FD72ED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7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472B-7CE8-448F-934B-19362F6C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河原田　幸</cp:lastModifiedBy>
  <cp:revision>2</cp:revision>
  <cp:lastPrinted>2021-10-25T00:54:00Z</cp:lastPrinted>
  <dcterms:created xsi:type="dcterms:W3CDTF">2021-10-27T00:54:00Z</dcterms:created>
  <dcterms:modified xsi:type="dcterms:W3CDTF">2021-10-27T00:54:00Z</dcterms:modified>
</cp:coreProperties>
</file>