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2925" w14:textId="4196B1BF" w:rsidR="00135F8F" w:rsidRPr="009B2123" w:rsidRDefault="00FD0A0F" w:rsidP="00B261B1">
      <w:pPr>
        <w:pStyle w:val="1-1"/>
        <w:ind w:left="267" w:hanging="267"/>
        <w:rPr>
          <w:color w:val="auto"/>
        </w:rPr>
      </w:pPr>
      <w:bookmarkStart w:id="0" w:name="_GoBack"/>
      <w:bookmarkEnd w:id="0"/>
      <w:r w:rsidRPr="009B2123">
        <w:rPr>
          <w:rFonts w:hint="eastAsia"/>
          <w:color w:val="auto"/>
        </w:rPr>
        <w:t>様式第４号（第９条関係）</w:t>
      </w:r>
    </w:p>
    <w:p w14:paraId="717EE0B4" w14:textId="77777777" w:rsidR="00FD0A0F" w:rsidRPr="009B2123" w:rsidRDefault="00FD0A0F" w:rsidP="00FD0A0F">
      <w:pPr>
        <w:ind w:leftChars="100" w:left="267" w:rightChars="100" w:righ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年　　月　　日　</w:t>
      </w:r>
    </w:p>
    <w:p w14:paraId="2B7F4CDB" w14:textId="77777777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古河市長　　宛て</w:t>
      </w:r>
    </w:p>
    <w:p w14:paraId="4DB443F3" w14:textId="77777777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79FABAE" w14:textId="06936904" w:rsidR="00FD0A0F" w:rsidRPr="009B2123" w:rsidRDefault="00DE6C65" w:rsidP="00DE6C65">
      <w:pPr>
        <w:ind w:leftChars="100" w:left="267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</w:t>
      </w:r>
      <w:r w:rsidR="00FD0A0F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報告者</w:t>
      </w:r>
    </w:p>
    <w:p w14:paraId="6389E2FD" w14:textId="48460077" w:rsidR="00FD0A0F" w:rsidRPr="009B2123" w:rsidRDefault="00FD0A0F" w:rsidP="00FD0A0F">
      <w:pPr>
        <w:wordWrap w:val="0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住　所　　　　　　　　　　　　　　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408CB8E3" w14:textId="658C0A2A" w:rsidR="00BC67FB" w:rsidRDefault="00BC67FB" w:rsidP="00BC67FB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（法人にあっては本店所在地）　　　　　　　　　　　　　</w:t>
      </w:r>
    </w:p>
    <w:p w14:paraId="3D544959" w14:textId="6C16E8B8" w:rsidR="008A056B" w:rsidRPr="008A056B" w:rsidRDefault="008A056B" w:rsidP="008A056B">
      <w:pPr>
        <w:wordWrap w:val="0"/>
        <w:spacing w:line="0" w:lineRule="atLeast"/>
        <w:ind w:leftChars="100" w:left="267" w:right="374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CA4F0BE" w14:textId="6C16E8B8" w:rsidR="00FD0A0F" w:rsidRDefault="00FD0A0F" w:rsidP="00FD0A0F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氏　名　　　　　　　　　　　　　　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7EB45A19" w14:textId="77777777" w:rsidR="00FD0A0F" w:rsidRPr="009B2123" w:rsidRDefault="00FD0A0F" w:rsidP="00FD0A0F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（法人にあっては名称及び代表者氏名）　　　　　　　　　</w:t>
      </w:r>
    </w:p>
    <w:p w14:paraId="67F1704F" w14:textId="77777777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46E7106" w14:textId="6CD04210" w:rsidR="00FD0A0F" w:rsidRPr="009B2123" w:rsidRDefault="00FD0A0F" w:rsidP="00FD0A0F">
      <w:pPr>
        <w:ind w:leftChars="100" w:left="26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hint="eastAsia"/>
          <w:color w:val="auto"/>
          <w:sz w:val="21"/>
          <w:szCs w:val="21"/>
        </w:rPr>
        <w:t>令和３年度古河ブランド支援事業補助金実績報告書</w:t>
      </w:r>
    </w:p>
    <w:p w14:paraId="0BF2C35B" w14:textId="77777777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B3D3B2B" w14:textId="6E12D7A2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年　　月　　日付け　　第　　号で</w:t>
      </w:r>
      <w:r w:rsidR="00E72E5B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決定のあった補助金について、古河市令和３年度古河ブランド支援事業補助金交付要綱第９条の規定により、次の</w:t>
      </w:r>
      <w:r w:rsidR="00E55C32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とおり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報告します。</w:t>
      </w:r>
    </w:p>
    <w:p w14:paraId="7713DAE7" w14:textId="77777777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C1BA8A" w14:textId="606292A5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</w:t>
      </w:r>
      <w:r w:rsidR="008E4282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決定額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8E4282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円</w:t>
      </w:r>
    </w:p>
    <w:p w14:paraId="16154466" w14:textId="77777777" w:rsidR="00FD0A0F" w:rsidRPr="009B2123" w:rsidRDefault="00FD0A0F" w:rsidP="00FD0A0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</w:rPr>
        <w:t xml:space="preserve">２　</w:t>
      </w:r>
      <w:r w:rsidRPr="009B2123">
        <w:rPr>
          <w:rFonts w:hint="eastAsia"/>
          <w:color w:val="auto"/>
          <w:sz w:val="21"/>
        </w:rPr>
        <w:t>補助事業の内容</w:t>
      </w:r>
    </w:p>
    <w:p w14:paraId="1AE951C6" w14:textId="77777777" w:rsidR="00736B61" w:rsidRPr="009B2123" w:rsidRDefault="00736B61" w:rsidP="00736B61">
      <w:pPr>
        <w:pStyle w:val="1-1"/>
        <w:ind w:leftChars="100" w:left="504" w:hanging="237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認証品</w:t>
      </w:r>
      <w:r w:rsidRPr="009B2123">
        <w:rPr>
          <w:rFonts w:hint="eastAsia"/>
          <w:color w:val="auto"/>
          <w:sz w:val="21"/>
        </w:rPr>
        <w:t>に係る</w:t>
      </w:r>
      <w:r w:rsidRPr="009B2123">
        <w:rPr>
          <w:color w:val="auto"/>
          <w:sz w:val="21"/>
        </w:rPr>
        <w:t>ロゴデザイン</w:t>
      </w:r>
      <w:r w:rsidRPr="009B2123">
        <w:rPr>
          <w:rFonts w:hint="eastAsia"/>
          <w:color w:val="auto"/>
          <w:sz w:val="21"/>
        </w:rPr>
        <w:t>の改良に関する</w:t>
      </w:r>
      <w:r w:rsidRPr="009B2123">
        <w:rPr>
          <w:color w:val="auto"/>
          <w:sz w:val="21"/>
        </w:rPr>
        <w:t>委託費</w:t>
      </w:r>
    </w:p>
    <w:p w14:paraId="03F2D387" w14:textId="77777777" w:rsidR="00736B61" w:rsidRPr="009B2123" w:rsidRDefault="00736B61" w:rsidP="00736B61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認証品</w:t>
      </w:r>
      <w:r w:rsidRPr="009B2123">
        <w:rPr>
          <w:rFonts w:hint="eastAsia"/>
          <w:color w:val="auto"/>
          <w:sz w:val="21"/>
        </w:rPr>
        <w:t>に係る</w:t>
      </w:r>
      <w:r w:rsidRPr="009B2123">
        <w:rPr>
          <w:color w:val="auto"/>
          <w:sz w:val="21"/>
        </w:rPr>
        <w:t>容器、包装</w:t>
      </w:r>
      <w:r w:rsidRPr="009B2123">
        <w:rPr>
          <w:rFonts w:hint="eastAsia"/>
          <w:color w:val="auto"/>
          <w:sz w:val="21"/>
        </w:rPr>
        <w:t>、リーフレット</w:t>
      </w:r>
      <w:r w:rsidRPr="009B2123">
        <w:rPr>
          <w:color w:val="auto"/>
          <w:sz w:val="21"/>
        </w:rPr>
        <w:t>等のデザイン</w:t>
      </w:r>
      <w:r w:rsidRPr="009B2123">
        <w:rPr>
          <w:rFonts w:hint="eastAsia"/>
          <w:color w:val="auto"/>
          <w:sz w:val="21"/>
        </w:rPr>
        <w:t>の改良に関する</w:t>
      </w:r>
      <w:r w:rsidRPr="009B2123">
        <w:rPr>
          <w:color w:val="auto"/>
          <w:sz w:val="21"/>
        </w:rPr>
        <w:t>委託費</w:t>
      </w:r>
    </w:p>
    <w:p w14:paraId="15A9972C" w14:textId="3DABEF7F" w:rsidR="00736B61" w:rsidRPr="009B2123" w:rsidRDefault="00736B61" w:rsidP="00736B61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</w:t>
      </w:r>
      <w:r w:rsidRPr="009B2123">
        <w:rPr>
          <w:rFonts w:hint="eastAsia"/>
          <w:color w:val="auto"/>
          <w:sz w:val="21"/>
        </w:rPr>
        <w:t>上記による改良後</w:t>
      </w:r>
      <w:r w:rsidRPr="009B2123">
        <w:rPr>
          <w:color w:val="auto"/>
          <w:sz w:val="21"/>
        </w:rPr>
        <w:t>の容器、包装、リーフレット等に関する</w:t>
      </w:r>
      <w:r w:rsidR="00865691" w:rsidRPr="009B2123">
        <w:rPr>
          <w:rFonts w:hint="eastAsia"/>
          <w:color w:val="auto"/>
          <w:sz w:val="21"/>
        </w:rPr>
        <w:t>製作費</w:t>
      </w:r>
    </w:p>
    <w:p w14:paraId="26191E25" w14:textId="77777777" w:rsidR="00736B61" w:rsidRPr="009B2123" w:rsidRDefault="00736B61" w:rsidP="00736B61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　その他（　　　　　　　　　　　　　　）</w:t>
      </w:r>
    </w:p>
    <w:p w14:paraId="0587B3B4" w14:textId="4A119CFD" w:rsidR="00FD0A0F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E55C32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補助事業完了日　　　　　年　　月　　日</w:t>
      </w:r>
    </w:p>
    <w:p w14:paraId="73C725D9" w14:textId="6E47CFBA" w:rsidR="00E55C32" w:rsidRPr="009B2123" w:rsidRDefault="00FD0A0F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901D73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関係</w:t>
      </w:r>
      <w:r w:rsidR="00E55C32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書類</w:t>
      </w:r>
      <w:r w:rsidR="00901D73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</w:p>
    <w:p w14:paraId="479082FE" w14:textId="5FD2CE12" w:rsidR="00FD0A0F" w:rsidRPr="009B2123" w:rsidRDefault="00E55C32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(１)　成果品（２組）</w:t>
      </w:r>
    </w:p>
    <w:p w14:paraId="2B5B8CED" w14:textId="736B1BF2" w:rsidR="00FD0A0F" w:rsidRPr="009B2123" w:rsidRDefault="00E55C32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(２)　決算書</w:t>
      </w:r>
    </w:p>
    <w:p w14:paraId="25D93946" w14:textId="6F1C0B79" w:rsidR="00FD0A0F" w:rsidRPr="009B2123" w:rsidRDefault="00E55C32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(３)　</w:t>
      </w:r>
      <w:r w:rsidRPr="009B2123">
        <w:rPr>
          <w:color w:val="auto"/>
          <w:sz w:val="21"/>
          <w:szCs w:val="21"/>
        </w:rPr>
        <w:t>補助対象経費に</w:t>
      </w:r>
      <w:r w:rsidRPr="009B2123">
        <w:rPr>
          <w:rFonts w:hint="eastAsia"/>
          <w:color w:val="auto"/>
          <w:sz w:val="21"/>
          <w:szCs w:val="21"/>
        </w:rPr>
        <w:t>係る</w:t>
      </w:r>
      <w:r w:rsidRPr="009B2123">
        <w:rPr>
          <w:color w:val="auto"/>
          <w:sz w:val="21"/>
          <w:szCs w:val="21"/>
        </w:rPr>
        <w:t>領収書の写し</w:t>
      </w:r>
    </w:p>
    <w:p w14:paraId="4205B6F0" w14:textId="21F104D7" w:rsidR="00FD0A0F" w:rsidRPr="009B2123" w:rsidRDefault="00E55C32" w:rsidP="00FD0A0F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(４)</w:t>
      </w:r>
      <w:r w:rsidR="00FD0A0F" w:rsidRPr="009B2123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FD0A0F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r w:rsidR="00FD0A0F" w:rsidRPr="009B2123">
        <w:rPr>
          <w:rFonts w:asciiTheme="minorEastAsia" w:eastAsiaTheme="minorEastAsia" w:hAnsiTheme="minorEastAsia"/>
          <w:color w:val="auto"/>
          <w:sz w:val="21"/>
          <w:szCs w:val="21"/>
        </w:rPr>
        <w:t>市長が必要と認める書類</w:t>
      </w:r>
    </w:p>
    <w:p w14:paraId="4D2DCF84" w14:textId="78A1191D" w:rsidR="00FD0A0F" w:rsidRPr="009B2123" w:rsidRDefault="00FD0A0F">
      <w:pPr>
        <w:widowControl/>
        <w:autoSpaceDE/>
        <w:autoSpaceDN/>
        <w:rPr>
          <w:color w:val="auto"/>
          <w:kern w:val="24"/>
          <w:szCs w:val="21"/>
        </w:rPr>
      </w:pPr>
    </w:p>
    <w:sectPr w:rsidR="00FD0A0F" w:rsidRPr="009B2123" w:rsidSect="0018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EDD13" w14:textId="77777777" w:rsidR="00F53ADF" w:rsidRDefault="00F53ADF" w:rsidP="00971206">
      <w:pPr>
        <w:ind w:left="480" w:hanging="480"/>
      </w:pPr>
      <w:r>
        <w:separator/>
      </w:r>
    </w:p>
  </w:endnote>
  <w:endnote w:type="continuationSeparator" w:id="0">
    <w:p w14:paraId="717A2398" w14:textId="77777777" w:rsidR="00F53ADF" w:rsidRDefault="00F53ADF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E60C" w14:textId="77777777" w:rsidR="009C1A53" w:rsidRDefault="009C1A53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9651" w14:textId="77777777" w:rsidR="009C1A53" w:rsidRDefault="009C1A53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9369" w14:textId="77777777" w:rsidR="009C1A53" w:rsidRDefault="009C1A53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B82C" w14:textId="77777777" w:rsidR="00F53ADF" w:rsidRDefault="00F53ADF" w:rsidP="00971206">
      <w:pPr>
        <w:ind w:left="480" w:hanging="480"/>
      </w:pPr>
      <w:r>
        <w:separator/>
      </w:r>
    </w:p>
  </w:footnote>
  <w:footnote w:type="continuationSeparator" w:id="0">
    <w:p w14:paraId="4890FB97" w14:textId="77777777" w:rsidR="00F53ADF" w:rsidRDefault="00F53ADF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782B" w14:textId="77777777" w:rsidR="009C1A53" w:rsidRDefault="009C1A53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F03E" w14:textId="77777777" w:rsidR="009C1A53" w:rsidRDefault="009C1A53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7EAE" w14:textId="77777777" w:rsidR="009C1A53" w:rsidRDefault="009C1A53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4"/>
    <w:rsid w:val="00020247"/>
    <w:rsid w:val="00027E85"/>
    <w:rsid w:val="000423C5"/>
    <w:rsid w:val="00046B9E"/>
    <w:rsid w:val="00057559"/>
    <w:rsid w:val="00094816"/>
    <w:rsid w:val="000958DD"/>
    <w:rsid w:val="000D4D38"/>
    <w:rsid w:val="000D658F"/>
    <w:rsid w:val="000E30F8"/>
    <w:rsid w:val="000E7913"/>
    <w:rsid w:val="000F5437"/>
    <w:rsid w:val="000F5CFE"/>
    <w:rsid w:val="0010576E"/>
    <w:rsid w:val="001107F1"/>
    <w:rsid w:val="00114012"/>
    <w:rsid w:val="00115A9F"/>
    <w:rsid w:val="00121A85"/>
    <w:rsid w:val="00135F8F"/>
    <w:rsid w:val="00136A96"/>
    <w:rsid w:val="00150079"/>
    <w:rsid w:val="00151688"/>
    <w:rsid w:val="001542F6"/>
    <w:rsid w:val="001725F9"/>
    <w:rsid w:val="00177EFE"/>
    <w:rsid w:val="00183ACB"/>
    <w:rsid w:val="00193AB2"/>
    <w:rsid w:val="001A2FC7"/>
    <w:rsid w:val="001A39D6"/>
    <w:rsid w:val="001B7ABE"/>
    <w:rsid w:val="001D552E"/>
    <w:rsid w:val="001E1506"/>
    <w:rsid w:val="001F199A"/>
    <w:rsid w:val="001F73DB"/>
    <w:rsid w:val="00200355"/>
    <w:rsid w:val="00232991"/>
    <w:rsid w:val="00242728"/>
    <w:rsid w:val="002504D3"/>
    <w:rsid w:val="00255B06"/>
    <w:rsid w:val="00261A17"/>
    <w:rsid w:val="0026311B"/>
    <w:rsid w:val="00264A2F"/>
    <w:rsid w:val="002A551D"/>
    <w:rsid w:val="002A6091"/>
    <w:rsid w:val="002B1355"/>
    <w:rsid w:val="002B1FCE"/>
    <w:rsid w:val="002B3566"/>
    <w:rsid w:val="002C29F1"/>
    <w:rsid w:val="002C5EF7"/>
    <w:rsid w:val="002D02F6"/>
    <w:rsid w:val="002E20F5"/>
    <w:rsid w:val="002E2C98"/>
    <w:rsid w:val="002E659B"/>
    <w:rsid w:val="002F6991"/>
    <w:rsid w:val="0033129F"/>
    <w:rsid w:val="0036560F"/>
    <w:rsid w:val="0039171B"/>
    <w:rsid w:val="00395DB0"/>
    <w:rsid w:val="00396B63"/>
    <w:rsid w:val="003A2C43"/>
    <w:rsid w:val="003A4804"/>
    <w:rsid w:val="003A4A04"/>
    <w:rsid w:val="003B77A7"/>
    <w:rsid w:val="003C7723"/>
    <w:rsid w:val="003D20EF"/>
    <w:rsid w:val="003D3B97"/>
    <w:rsid w:val="003D4B64"/>
    <w:rsid w:val="003E6C5B"/>
    <w:rsid w:val="00414C6F"/>
    <w:rsid w:val="0042790F"/>
    <w:rsid w:val="004405BF"/>
    <w:rsid w:val="0048055E"/>
    <w:rsid w:val="00491737"/>
    <w:rsid w:val="00491CDD"/>
    <w:rsid w:val="0049347F"/>
    <w:rsid w:val="004945AC"/>
    <w:rsid w:val="0049689C"/>
    <w:rsid w:val="0049709A"/>
    <w:rsid w:val="004A274D"/>
    <w:rsid w:val="004C039B"/>
    <w:rsid w:val="004C1223"/>
    <w:rsid w:val="004C6269"/>
    <w:rsid w:val="004C6C47"/>
    <w:rsid w:val="004C6D91"/>
    <w:rsid w:val="004E4A1A"/>
    <w:rsid w:val="0052352D"/>
    <w:rsid w:val="00532F9F"/>
    <w:rsid w:val="00541ECB"/>
    <w:rsid w:val="00552ED1"/>
    <w:rsid w:val="00576240"/>
    <w:rsid w:val="0058439D"/>
    <w:rsid w:val="005862C6"/>
    <w:rsid w:val="0059010F"/>
    <w:rsid w:val="00596994"/>
    <w:rsid w:val="005A5F3C"/>
    <w:rsid w:val="0062525C"/>
    <w:rsid w:val="00644B36"/>
    <w:rsid w:val="00646FC2"/>
    <w:rsid w:val="0065189A"/>
    <w:rsid w:val="00652CCF"/>
    <w:rsid w:val="00653859"/>
    <w:rsid w:val="0066507A"/>
    <w:rsid w:val="006752BC"/>
    <w:rsid w:val="0068160D"/>
    <w:rsid w:val="00685BD1"/>
    <w:rsid w:val="006876A4"/>
    <w:rsid w:val="006931E8"/>
    <w:rsid w:val="006A11FE"/>
    <w:rsid w:val="006A1A11"/>
    <w:rsid w:val="006A5D58"/>
    <w:rsid w:val="006A7394"/>
    <w:rsid w:val="006B6E50"/>
    <w:rsid w:val="006B7B57"/>
    <w:rsid w:val="007109CB"/>
    <w:rsid w:val="00732FAE"/>
    <w:rsid w:val="00736B61"/>
    <w:rsid w:val="00744C57"/>
    <w:rsid w:val="00750131"/>
    <w:rsid w:val="007641E2"/>
    <w:rsid w:val="00766FFE"/>
    <w:rsid w:val="00773F4C"/>
    <w:rsid w:val="007765CE"/>
    <w:rsid w:val="007822CA"/>
    <w:rsid w:val="00790491"/>
    <w:rsid w:val="00794096"/>
    <w:rsid w:val="007942B2"/>
    <w:rsid w:val="007C1835"/>
    <w:rsid w:val="007C2678"/>
    <w:rsid w:val="007D2C4A"/>
    <w:rsid w:val="007D47F0"/>
    <w:rsid w:val="007F0778"/>
    <w:rsid w:val="00806525"/>
    <w:rsid w:val="00807DF5"/>
    <w:rsid w:val="008357A8"/>
    <w:rsid w:val="008430C5"/>
    <w:rsid w:val="008447C8"/>
    <w:rsid w:val="00847B4C"/>
    <w:rsid w:val="0085315E"/>
    <w:rsid w:val="008623E7"/>
    <w:rsid w:val="00864546"/>
    <w:rsid w:val="0086499C"/>
    <w:rsid w:val="00865691"/>
    <w:rsid w:val="0087591E"/>
    <w:rsid w:val="00884BE5"/>
    <w:rsid w:val="0089598C"/>
    <w:rsid w:val="008A056B"/>
    <w:rsid w:val="008A680A"/>
    <w:rsid w:val="008E04C4"/>
    <w:rsid w:val="008E4282"/>
    <w:rsid w:val="008F7DC5"/>
    <w:rsid w:val="00901D73"/>
    <w:rsid w:val="00906F15"/>
    <w:rsid w:val="00921B8E"/>
    <w:rsid w:val="0092374C"/>
    <w:rsid w:val="00945103"/>
    <w:rsid w:val="00954E69"/>
    <w:rsid w:val="00964D7A"/>
    <w:rsid w:val="00971206"/>
    <w:rsid w:val="0098089E"/>
    <w:rsid w:val="009A1D50"/>
    <w:rsid w:val="009B2123"/>
    <w:rsid w:val="009B4CF5"/>
    <w:rsid w:val="009C1A53"/>
    <w:rsid w:val="009D12B0"/>
    <w:rsid w:val="00A00DF5"/>
    <w:rsid w:val="00A1017A"/>
    <w:rsid w:val="00A101B0"/>
    <w:rsid w:val="00A12C55"/>
    <w:rsid w:val="00A137E0"/>
    <w:rsid w:val="00A236B4"/>
    <w:rsid w:val="00A237F6"/>
    <w:rsid w:val="00A24CAA"/>
    <w:rsid w:val="00A32524"/>
    <w:rsid w:val="00A32D62"/>
    <w:rsid w:val="00A36ACA"/>
    <w:rsid w:val="00A425EE"/>
    <w:rsid w:val="00A701A0"/>
    <w:rsid w:val="00A93F27"/>
    <w:rsid w:val="00AA5F2D"/>
    <w:rsid w:val="00AA7D8D"/>
    <w:rsid w:val="00AB1040"/>
    <w:rsid w:val="00AB3815"/>
    <w:rsid w:val="00AC1609"/>
    <w:rsid w:val="00AD2134"/>
    <w:rsid w:val="00AE0D75"/>
    <w:rsid w:val="00AE50E3"/>
    <w:rsid w:val="00AF21A2"/>
    <w:rsid w:val="00AF7C29"/>
    <w:rsid w:val="00B1334E"/>
    <w:rsid w:val="00B261B1"/>
    <w:rsid w:val="00B30158"/>
    <w:rsid w:val="00B31313"/>
    <w:rsid w:val="00B31419"/>
    <w:rsid w:val="00B3708E"/>
    <w:rsid w:val="00B37DFE"/>
    <w:rsid w:val="00B432F9"/>
    <w:rsid w:val="00B570BD"/>
    <w:rsid w:val="00B64AE5"/>
    <w:rsid w:val="00B71ECD"/>
    <w:rsid w:val="00B74340"/>
    <w:rsid w:val="00B90836"/>
    <w:rsid w:val="00BA25D0"/>
    <w:rsid w:val="00BA7A48"/>
    <w:rsid w:val="00BB70CB"/>
    <w:rsid w:val="00BC67FB"/>
    <w:rsid w:val="00BC6A7A"/>
    <w:rsid w:val="00BD27FF"/>
    <w:rsid w:val="00BD6261"/>
    <w:rsid w:val="00BE6A6B"/>
    <w:rsid w:val="00C00203"/>
    <w:rsid w:val="00C007A1"/>
    <w:rsid w:val="00C10DC5"/>
    <w:rsid w:val="00C34F1D"/>
    <w:rsid w:val="00C472B7"/>
    <w:rsid w:val="00C724A8"/>
    <w:rsid w:val="00C745BA"/>
    <w:rsid w:val="00C83782"/>
    <w:rsid w:val="00CA02D4"/>
    <w:rsid w:val="00CA2BA8"/>
    <w:rsid w:val="00CB2E89"/>
    <w:rsid w:val="00CC07A3"/>
    <w:rsid w:val="00CC0C48"/>
    <w:rsid w:val="00CC7B04"/>
    <w:rsid w:val="00CE5293"/>
    <w:rsid w:val="00D13EB7"/>
    <w:rsid w:val="00D26F27"/>
    <w:rsid w:val="00D35008"/>
    <w:rsid w:val="00D41C9C"/>
    <w:rsid w:val="00D62F53"/>
    <w:rsid w:val="00D6410C"/>
    <w:rsid w:val="00D757D1"/>
    <w:rsid w:val="00D81B02"/>
    <w:rsid w:val="00DB105E"/>
    <w:rsid w:val="00DE6C65"/>
    <w:rsid w:val="00DE7CEB"/>
    <w:rsid w:val="00DF71F9"/>
    <w:rsid w:val="00DF723F"/>
    <w:rsid w:val="00E03A8C"/>
    <w:rsid w:val="00E178CD"/>
    <w:rsid w:val="00E21358"/>
    <w:rsid w:val="00E2152E"/>
    <w:rsid w:val="00E23D3C"/>
    <w:rsid w:val="00E25D7B"/>
    <w:rsid w:val="00E34C1A"/>
    <w:rsid w:val="00E40DB3"/>
    <w:rsid w:val="00E45049"/>
    <w:rsid w:val="00E55C32"/>
    <w:rsid w:val="00E72E5B"/>
    <w:rsid w:val="00E85DEF"/>
    <w:rsid w:val="00E86CF4"/>
    <w:rsid w:val="00E877EF"/>
    <w:rsid w:val="00E930E4"/>
    <w:rsid w:val="00EB3B20"/>
    <w:rsid w:val="00EC1D26"/>
    <w:rsid w:val="00ED5615"/>
    <w:rsid w:val="00EE244B"/>
    <w:rsid w:val="00F010A5"/>
    <w:rsid w:val="00F43C85"/>
    <w:rsid w:val="00F457F3"/>
    <w:rsid w:val="00F52015"/>
    <w:rsid w:val="00F5397F"/>
    <w:rsid w:val="00F53ADF"/>
    <w:rsid w:val="00F544C5"/>
    <w:rsid w:val="00F62100"/>
    <w:rsid w:val="00F658B9"/>
    <w:rsid w:val="00F974C6"/>
    <w:rsid w:val="00FB7BF4"/>
    <w:rsid w:val="00FC26CB"/>
    <w:rsid w:val="00FC436A"/>
    <w:rsid w:val="00FD0A0F"/>
    <w:rsid w:val="00FD6311"/>
    <w:rsid w:val="00FD72ED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6C93-BFA4-4647-B959-54197ED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河原田　幸</cp:lastModifiedBy>
  <cp:revision>2</cp:revision>
  <cp:lastPrinted>2021-10-25T00:54:00Z</cp:lastPrinted>
  <dcterms:created xsi:type="dcterms:W3CDTF">2021-10-27T00:54:00Z</dcterms:created>
  <dcterms:modified xsi:type="dcterms:W3CDTF">2021-10-27T00:54:00Z</dcterms:modified>
</cp:coreProperties>
</file>