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8B011" w14:textId="42522BC3" w:rsidR="00135F8F" w:rsidRPr="009B2123" w:rsidRDefault="00576240" w:rsidP="00B261B1">
      <w:pPr>
        <w:pStyle w:val="1-1"/>
        <w:ind w:left="267" w:hanging="267"/>
        <w:rPr>
          <w:color w:val="auto"/>
        </w:rPr>
      </w:pPr>
      <w:bookmarkStart w:id="0" w:name="_GoBack"/>
      <w:bookmarkEnd w:id="0"/>
      <w:r w:rsidRPr="009B2123">
        <w:rPr>
          <w:rFonts w:hint="eastAsia"/>
          <w:color w:val="auto"/>
        </w:rPr>
        <w:t>様式第６号（第10条関係）</w:t>
      </w:r>
    </w:p>
    <w:p w14:paraId="680355DA" w14:textId="77777777" w:rsidR="00576240" w:rsidRPr="009B2123" w:rsidRDefault="00576240" w:rsidP="00576240">
      <w:pPr>
        <w:ind w:leftChars="100" w:left="267" w:rightChars="100" w:right="267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年　　月　　日　</w:t>
      </w:r>
    </w:p>
    <w:p w14:paraId="63018CEC" w14:textId="77777777" w:rsidR="00576240" w:rsidRPr="009B2123" w:rsidRDefault="00576240" w:rsidP="00576240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古河市長　　宛て</w:t>
      </w:r>
    </w:p>
    <w:p w14:paraId="4D8815D2" w14:textId="77777777" w:rsidR="00576240" w:rsidRPr="009B2123" w:rsidRDefault="00576240" w:rsidP="00576240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78B9FC31" w14:textId="1336BEA9" w:rsidR="00576240" w:rsidRPr="009B2123" w:rsidRDefault="00E72E5B" w:rsidP="00E72E5B">
      <w:pPr>
        <w:ind w:leftChars="100" w:left="267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　　　</w:t>
      </w:r>
      <w:r w:rsidR="00576240"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>請求者</w:t>
      </w:r>
    </w:p>
    <w:p w14:paraId="120CDB04" w14:textId="5EE82039" w:rsidR="00576240" w:rsidRPr="009B2123" w:rsidRDefault="00576240" w:rsidP="00576240">
      <w:pPr>
        <w:wordWrap w:val="0"/>
        <w:ind w:leftChars="100" w:left="267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住　所　　　　　　　　　　　　　　　　　</w:t>
      </w: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</w:p>
    <w:p w14:paraId="0A291A34" w14:textId="0223A9A6" w:rsidR="000D4D38" w:rsidRDefault="000D4D38" w:rsidP="000D4D38">
      <w:pPr>
        <w:wordWrap w:val="0"/>
        <w:spacing w:line="0" w:lineRule="atLeast"/>
        <w:ind w:leftChars="100" w:left="267"/>
        <w:jc w:val="right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9B2123">
        <w:rPr>
          <w:rFonts w:asciiTheme="minorEastAsia" w:eastAsiaTheme="minorEastAsia" w:hAnsiTheme="minorEastAsia" w:hint="eastAsia"/>
          <w:color w:val="auto"/>
          <w:sz w:val="16"/>
          <w:szCs w:val="16"/>
        </w:rPr>
        <w:t xml:space="preserve">（法人にあっては本店所在地）　　　　　　　　　　　　　</w:t>
      </w:r>
    </w:p>
    <w:p w14:paraId="2D2FF496" w14:textId="77777777" w:rsidR="008A056B" w:rsidRPr="008A056B" w:rsidRDefault="008A056B" w:rsidP="008A056B">
      <w:pPr>
        <w:spacing w:line="0" w:lineRule="atLeast"/>
        <w:ind w:leftChars="100" w:left="267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1DE2492E" w14:textId="614D525C" w:rsidR="00576240" w:rsidRPr="009B2123" w:rsidRDefault="00576240" w:rsidP="00576240">
      <w:pPr>
        <w:wordWrap w:val="0"/>
        <w:spacing w:line="0" w:lineRule="atLeast"/>
        <w:ind w:leftChars="100" w:left="267"/>
        <w:jc w:val="righ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氏　名　　　　　　　　　　　　　　</w:t>
      </w:r>
      <w:r w:rsidR="00E21358" w:rsidRPr="009B2123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>㊞</w:t>
      </w: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</w:t>
      </w: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</w:p>
    <w:p w14:paraId="0D1E3684" w14:textId="77777777" w:rsidR="00576240" w:rsidRPr="009B2123" w:rsidRDefault="00576240" w:rsidP="00576240">
      <w:pPr>
        <w:wordWrap w:val="0"/>
        <w:spacing w:line="0" w:lineRule="atLeast"/>
        <w:ind w:leftChars="100" w:left="267"/>
        <w:jc w:val="right"/>
        <w:rPr>
          <w:rFonts w:asciiTheme="minorEastAsia" w:eastAsiaTheme="minorEastAsia" w:hAnsiTheme="minorEastAsia"/>
          <w:color w:val="auto"/>
          <w:sz w:val="16"/>
          <w:szCs w:val="16"/>
        </w:rPr>
      </w:pPr>
      <w:r w:rsidRPr="009B2123">
        <w:rPr>
          <w:rFonts w:asciiTheme="minorEastAsia" w:eastAsiaTheme="minorEastAsia" w:hAnsiTheme="minorEastAsia" w:hint="eastAsia"/>
          <w:color w:val="auto"/>
          <w:sz w:val="16"/>
          <w:szCs w:val="16"/>
        </w:rPr>
        <w:t xml:space="preserve">（法人にあっては名称及び代表者氏名）　　　　　　　　　</w:t>
      </w:r>
    </w:p>
    <w:p w14:paraId="5B1E2065" w14:textId="77777777" w:rsidR="00576240" w:rsidRPr="009B2123" w:rsidRDefault="00576240" w:rsidP="00576240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2DCDB69B" w14:textId="227221A7" w:rsidR="00576240" w:rsidRPr="009B2123" w:rsidRDefault="00576240" w:rsidP="00576240">
      <w:pPr>
        <w:ind w:leftChars="100" w:left="267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令和３年度古河ブランド支援事業補助金請求書</w:t>
      </w:r>
    </w:p>
    <w:p w14:paraId="47E33213" w14:textId="77777777" w:rsidR="00576240" w:rsidRPr="009B2123" w:rsidRDefault="00576240" w:rsidP="00576240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7204CD9A" w14:textId="1AC4FE2A" w:rsidR="00576240" w:rsidRPr="009B2123" w:rsidRDefault="00576240" w:rsidP="00576240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年　　月　　日付け　　第　　号で確定のあった補助金について、古河市令和３年度古河ブランド支援事業補助金交付要綱第10条第２項の規定により、次のとおり請求します。</w:t>
      </w:r>
    </w:p>
    <w:p w14:paraId="3D5090D2" w14:textId="77777777" w:rsidR="00576240" w:rsidRPr="009B2123" w:rsidRDefault="00576240" w:rsidP="00576240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なお、古河市が次の口座に補助金を振り込んだときは、受領したものと認めます。</w:t>
      </w:r>
    </w:p>
    <w:p w14:paraId="36A291E8" w14:textId="77777777" w:rsidR="00576240" w:rsidRPr="009B2123" w:rsidRDefault="00576240" w:rsidP="00576240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246B0DCE" w14:textId="69C5152B" w:rsidR="00576240" w:rsidRPr="009B2123" w:rsidRDefault="00576240" w:rsidP="00576240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>１　請求額　　　　　　　　　　　　　　円</w:t>
      </w:r>
    </w:p>
    <w:p w14:paraId="39FD579A" w14:textId="77777777" w:rsidR="00576240" w:rsidRPr="009B2123" w:rsidRDefault="00576240" w:rsidP="00576240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47167886" w14:textId="07E8F9C4" w:rsidR="00576240" w:rsidRPr="009B2123" w:rsidRDefault="00576240" w:rsidP="00576240">
      <w:pPr>
        <w:ind w:leftChars="100" w:left="26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B2123">
        <w:rPr>
          <w:rFonts w:asciiTheme="minorEastAsia" w:eastAsiaTheme="minorEastAsia" w:hAnsiTheme="minorEastAsia" w:hint="eastAsia"/>
          <w:color w:val="auto"/>
          <w:sz w:val="21"/>
          <w:szCs w:val="21"/>
        </w:rPr>
        <w:t>２　振込先</w:t>
      </w:r>
    </w:p>
    <w:tbl>
      <w:tblPr>
        <w:tblStyle w:val="ab"/>
        <w:tblW w:w="0" w:type="auto"/>
        <w:tblInd w:w="267" w:type="dxa"/>
        <w:tblLook w:val="04A0" w:firstRow="1" w:lastRow="0" w:firstColumn="1" w:lastColumn="0" w:noHBand="0" w:noVBand="1"/>
      </w:tblPr>
      <w:tblGrid>
        <w:gridCol w:w="721"/>
        <w:gridCol w:w="1417"/>
        <w:gridCol w:w="1276"/>
        <w:gridCol w:w="2477"/>
        <w:gridCol w:w="2902"/>
      </w:tblGrid>
      <w:tr w:rsidR="009B2123" w:rsidRPr="009B2123" w14:paraId="773E5323" w14:textId="77777777" w:rsidTr="00E72E5B">
        <w:tc>
          <w:tcPr>
            <w:tcW w:w="2138" w:type="dxa"/>
            <w:gridSpan w:val="2"/>
            <w:vAlign w:val="center"/>
          </w:tcPr>
          <w:p w14:paraId="481E99BE" w14:textId="3968C735" w:rsidR="00E72E5B" w:rsidRPr="009B2123" w:rsidRDefault="00E72E5B" w:rsidP="00E72E5B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B212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金融機関名</w:t>
            </w:r>
          </w:p>
        </w:tc>
        <w:tc>
          <w:tcPr>
            <w:tcW w:w="3753" w:type="dxa"/>
            <w:gridSpan w:val="2"/>
          </w:tcPr>
          <w:p w14:paraId="13C8C108" w14:textId="64C3D308" w:rsidR="00E72E5B" w:rsidRPr="009B2123" w:rsidRDefault="00E72E5B" w:rsidP="00E72E5B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B212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銀　　　行</w:t>
            </w:r>
          </w:p>
          <w:p w14:paraId="3C492535" w14:textId="73D14D3D" w:rsidR="00E72E5B" w:rsidRPr="009B2123" w:rsidRDefault="00E72E5B" w:rsidP="00E72E5B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B212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金庫・組合</w:t>
            </w:r>
          </w:p>
          <w:p w14:paraId="1C8B67E4" w14:textId="1C002781" w:rsidR="00E72E5B" w:rsidRPr="009B2123" w:rsidRDefault="00E72E5B" w:rsidP="00E72E5B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B212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農　　　協</w:t>
            </w:r>
          </w:p>
        </w:tc>
        <w:tc>
          <w:tcPr>
            <w:tcW w:w="2902" w:type="dxa"/>
          </w:tcPr>
          <w:p w14:paraId="689B2A7F" w14:textId="702F5160" w:rsidR="00E72E5B" w:rsidRPr="009B2123" w:rsidRDefault="00E72E5B" w:rsidP="00E72E5B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B212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本店・支店</w:t>
            </w:r>
          </w:p>
          <w:p w14:paraId="63FC7E38" w14:textId="683289A6" w:rsidR="00E72E5B" w:rsidRPr="009B2123" w:rsidRDefault="00E72E5B" w:rsidP="00E72E5B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B212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出　張　所</w:t>
            </w:r>
          </w:p>
          <w:p w14:paraId="58FCD9DA" w14:textId="0D6F779B" w:rsidR="00E72E5B" w:rsidRPr="009B2123" w:rsidRDefault="00E72E5B" w:rsidP="00E72E5B">
            <w:pPr>
              <w:spacing w:line="0" w:lineRule="atLeast"/>
              <w:jc w:val="righ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B212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本所・支所</w:t>
            </w:r>
          </w:p>
        </w:tc>
      </w:tr>
      <w:tr w:rsidR="009B2123" w:rsidRPr="009B2123" w14:paraId="52BFF2DD" w14:textId="77777777" w:rsidTr="00E72E5B">
        <w:tc>
          <w:tcPr>
            <w:tcW w:w="2138" w:type="dxa"/>
            <w:gridSpan w:val="2"/>
          </w:tcPr>
          <w:p w14:paraId="2D0868D7" w14:textId="7564F88C" w:rsidR="00E72E5B" w:rsidRPr="009B2123" w:rsidRDefault="00E72E5B" w:rsidP="00E72E5B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B212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フリガナ</w:t>
            </w:r>
          </w:p>
        </w:tc>
        <w:tc>
          <w:tcPr>
            <w:tcW w:w="6655" w:type="dxa"/>
            <w:gridSpan w:val="3"/>
          </w:tcPr>
          <w:p w14:paraId="36AAD526" w14:textId="77777777" w:rsidR="00E72E5B" w:rsidRPr="009B2123" w:rsidRDefault="00E72E5B" w:rsidP="00576240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B2123" w:rsidRPr="009B2123" w14:paraId="3E8AC3A7" w14:textId="77777777" w:rsidTr="00E72E5B">
        <w:tc>
          <w:tcPr>
            <w:tcW w:w="2138" w:type="dxa"/>
            <w:gridSpan w:val="2"/>
          </w:tcPr>
          <w:p w14:paraId="28D4DCE2" w14:textId="7D9EC70C" w:rsidR="00E72E5B" w:rsidRPr="009B2123" w:rsidRDefault="00E72E5B" w:rsidP="00E72E5B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B212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口座名義人</w:t>
            </w:r>
          </w:p>
        </w:tc>
        <w:tc>
          <w:tcPr>
            <w:tcW w:w="6655" w:type="dxa"/>
            <w:gridSpan w:val="3"/>
          </w:tcPr>
          <w:p w14:paraId="092A805A" w14:textId="77777777" w:rsidR="00E72E5B" w:rsidRPr="009B2123" w:rsidRDefault="00E72E5B" w:rsidP="00576240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9B2123" w:rsidRPr="009B2123" w14:paraId="064A8142" w14:textId="77777777" w:rsidTr="00E72E5B">
        <w:tc>
          <w:tcPr>
            <w:tcW w:w="721" w:type="dxa"/>
          </w:tcPr>
          <w:p w14:paraId="1748EF4C" w14:textId="77777777" w:rsidR="00E72E5B" w:rsidRPr="009B2123" w:rsidRDefault="00E72E5B" w:rsidP="00E72E5B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B212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預金</w:t>
            </w:r>
          </w:p>
          <w:p w14:paraId="7EFC3601" w14:textId="3DAFAB3C" w:rsidR="00E72E5B" w:rsidRPr="009B2123" w:rsidRDefault="00E72E5B" w:rsidP="00E72E5B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B212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種別</w:t>
            </w:r>
          </w:p>
        </w:tc>
        <w:tc>
          <w:tcPr>
            <w:tcW w:w="1417" w:type="dxa"/>
            <w:vAlign w:val="center"/>
          </w:tcPr>
          <w:p w14:paraId="6C80B807" w14:textId="72A6245A" w:rsidR="00E72E5B" w:rsidRPr="009B2123" w:rsidRDefault="00E72E5B" w:rsidP="00E72E5B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B212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普通・当座</w:t>
            </w:r>
          </w:p>
        </w:tc>
        <w:tc>
          <w:tcPr>
            <w:tcW w:w="1276" w:type="dxa"/>
            <w:vAlign w:val="center"/>
          </w:tcPr>
          <w:p w14:paraId="77B254C3" w14:textId="77777777" w:rsidR="00E72E5B" w:rsidRPr="009B2123" w:rsidRDefault="00E72E5B" w:rsidP="00576240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B212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口座番号</w:t>
            </w:r>
          </w:p>
        </w:tc>
        <w:tc>
          <w:tcPr>
            <w:tcW w:w="5379" w:type="dxa"/>
            <w:gridSpan w:val="2"/>
          </w:tcPr>
          <w:p w14:paraId="2120E6FF" w14:textId="166D3C63" w:rsidR="00E72E5B" w:rsidRPr="009B2123" w:rsidRDefault="00E72E5B" w:rsidP="00576240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14:paraId="22C6493E" w14:textId="5C7D2EA4" w:rsidR="00D62F53" w:rsidRPr="009B2123" w:rsidRDefault="00E72E5B" w:rsidP="00E72E5B">
      <w:pPr>
        <w:ind w:leftChars="100" w:left="267"/>
        <w:rPr>
          <w:color w:val="auto"/>
          <w:sz w:val="21"/>
          <w:szCs w:val="21"/>
        </w:rPr>
      </w:pPr>
      <w:r w:rsidRPr="009B2123">
        <w:rPr>
          <w:rFonts w:hint="eastAsia"/>
          <w:color w:val="auto"/>
          <w:sz w:val="21"/>
          <w:szCs w:val="21"/>
        </w:rPr>
        <w:t>※</w:t>
      </w:r>
      <w:r w:rsidR="000D4D38" w:rsidRPr="009B2123">
        <w:rPr>
          <w:rFonts w:hint="eastAsia"/>
          <w:color w:val="auto"/>
          <w:sz w:val="21"/>
          <w:szCs w:val="21"/>
        </w:rPr>
        <w:t>振込先が分かる書類を添付してください。</w:t>
      </w:r>
    </w:p>
    <w:sectPr w:rsidR="00D62F53" w:rsidRPr="009B2123" w:rsidSect="00183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paperSrc w:first="1" w:other="1"/>
      <w:cols w:space="480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12F96" w14:textId="77777777" w:rsidR="00537B1E" w:rsidRDefault="00537B1E" w:rsidP="00971206">
      <w:pPr>
        <w:ind w:left="480" w:hanging="480"/>
      </w:pPr>
      <w:r>
        <w:separator/>
      </w:r>
    </w:p>
  </w:endnote>
  <w:endnote w:type="continuationSeparator" w:id="0">
    <w:p w14:paraId="75351FD4" w14:textId="77777777" w:rsidR="00537B1E" w:rsidRDefault="00537B1E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3E60C" w14:textId="77777777" w:rsidR="009C1A53" w:rsidRDefault="009C1A53" w:rsidP="00971206">
    <w:pPr>
      <w:pStyle w:val="a5"/>
      <w:ind w:left="480" w:hanging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E9651" w14:textId="77777777" w:rsidR="009C1A53" w:rsidRDefault="009C1A53" w:rsidP="00971206">
    <w:pPr>
      <w:pStyle w:val="a5"/>
      <w:ind w:left="480" w:hanging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09369" w14:textId="77777777" w:rsidR="009C1A53" w:rsidRDefault="009C1A53" w:rsidP="00971206">
    <w:pPr>
      <w:pStyle w:val="a5"/>
      <w:ind w:left="480" w:hanging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FA65A" w14:textId="77777777" w:rsidR="00537B1E" w:rsidRDefault="00537B1E" w:rsidP="00971206">
      <w:pPr>
        <w:ind w:left="480" w:hanging="480"/>
      </w:pPr>
      <w:r>
        <w:separator/>
      </w:r>
    </w:p>
  </w:footnote>
  <w:footnote w:type="continuationSeparator" w:id="0">
    <w:p w14:paraId="403FC5E7" w14:textId="77777777" w:rsidR="00537B1E" w:rsidRDefault="00537B1E" w:rsidP="00971206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3782B" w14:textId="77777777" w:rsidR="009C1A53" w:rsidRDefault="009C1A53" w:rsidP="00971206">
    <w:pPr>
      <w:pStyle w:val="a3"/>
      <w:ind w:left="480" w:hanging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EF03E" w14:textId="77777777" w:rsidR="009C1A53" w:rsidRDefault="009C1A53" w:rsidP="00971206">
    <w:pPr>
      <w:pStyle w:val="a3"/>
      <w:ind w:left="480" w:hanging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17EAE" w14:textId="77777777" w:rsidR="009C1A53" w:rsidRDefault="009C1A53" w:rsidP="00971206">
    <w:pPr>
      <w:pStyle w:val="a3"/>
      <w:ind w:left="480" w:hanging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40"/>
  <w:drawingGridHorizontalSpacing w:val="267"/>
  <w:drawingGridVerticalSpacing w:val="437"/>
  <w:displayHorizontalDrawingGridEvery w:val="0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24"/>
    <w:rsid w:val="00020247"/>
    <w:rsid w:val="00027E85"/>
    <w:rsid w:val="000423C5"/>
    <w:rsid w:val="00046B9E"/>
    <w:rsid w:val="00057559"/>
    <w:rsid w:val="00094816"/>
    <w:rsid w:val="000958DD"/>
    <w:rsid w:val="000D4D38"/>
    <w:rsid w:val="000D658F"/>
    <w:rsid w:val="000E30F8"/>
    <w:rsid w:val="000E7913"/>
    <w:rsid w:val="000F5437"/>
    <w:rsid w:val="000F5CFE"/>
    <w:rsid w:val="0010576E"/>
    <w:rsid w:val="001107F1"/>
    <w:rsid w:val="00114012"/>
    <w:rsid w:val="00115A9F"/>
    <w:rsid w:val="00121A85"/>
    <w:rsid w:val="00135F8F"/>
    <w:rsid w:val="00136A96"/>
    <w:rsid w:val="00150079"/>
    <w:rsid w:val="00151688"/>
    <w:rsid w:val="001542F6"/>
    <w:rsid w:val="001725F9"/>
    <w:rsid w:val="00177EFE"/>
    <w:rsid w:val="00183ACB"/>
    <w:rsid w:val="00193AB2"/>
    <w:rsid w:val="001A2FC7"/>
    <w:rsid w:val="001A39D6"/>
    <w:rsid w:val="001B7ABE"/>
    <w:rsid w:val="001D552E"/>
    <w:rsid w:val="001E1506"/>
    <w:rsid w:val="001F199A"/>
    <w:rsid w:val="001F73DB"/>
    <w:rsid w:val="00200355"/>
    <w:rsid w:val="00232991"/>
    <w:rsid w:val="00242728"/>
    <w:rsid w:val="002504D3"/>
    <w:rsid w:val="00255B06"/>
    <w:rsid w:val="00261A17"/>
    <w:rsid w:val="0026311B"/>
    <w:rsid w:val="00264A2F"/>
    <w:rsid w:val="0028372F"/>
    <w:rsid w:val="002A551D"/>
    <w:rsid w:val="002A6091"/>
    <w:rsid w:val="002B1355"/>
    <w:rsid w:val="002B1FCE"/>
    <w:rsid w:val="002B3566"/>
    <w:rsid w:val="002C29F1"/>
    <w:rsid w:val="002C5EF7"/>
    <w:rsid w:val="002D02F6"/>
    <w:rsid w:val="002E20F5"/>
    <w:rsid w:val="002E2C98"/>
    <w:rsid w:val="002E659B"/>
    <w:rsid w:val="002F6991"/>
    <w:rsid w:val="0033129F"/>
    <w:rsid w:val="0036560F"/>
    <w:rsid w:val="0039171B"/>
    <w:rsid w:val="00395DB0"/>
    <w:rsid w:val="00396B63"/>
    <w:rsid w:val="003A2C43"/>
    <w:rsid w:val="003A4804"/>
    <w:rsid w:val="003A4A04"/>
    <w:rsid w:val="003B77A7"/>
    <w:rsid w:val="003C7723"/>
    <w:rsid w:val="003D20EF"/>
    <w:rsid w:val="003D3B97"/>
    <w:rsid w:val="003D4B64"/>
    <w:rsid w:val="003E6C5B"/>
    <w:rsid w:val="00414C6F"/>
    <w:rsid w:val="0042790F"/>
    <w:rsid w:val="004405BF"/>
    <w:rsid w:val="0048055E"/>
    <w:rsid w:val="00491737"/>
    <w:rsid w:val="00491CDD"/>
    <w:rsid w:val="0049347F"/>
    <w:rsid w:val="004945AC"/>
    <w:rsid w:val="0049689C"/>
    <w:rsid w:val="0049709A"/>
    <w:rsid w:val="004A274D"/>
    <w:rsid w:val="004C039B"/>
    <w:rsid w:val="004C1223"/>
    <w:rsid w:val="004C6269"/>
    <w:rsid w:val="004C6C47"/>
    <w:rsid w:val="004C6D91"/>
    <w:rsid w:val="004E4A1A"/>
    <w:rsid w:val="0052352D"/>
    <w:rsid w:val="00532F9F"/>
    <w:rsid w:val="00537B1E"/>
    <w:rsid w:val="00541ECB"/>
    <w:rsid w:val="00552ED1"/>
    <w:rsid w:val="00576240"/>
    <w:rsid w:val="0058439D"/>
    <w:rsid w:val="005862C6"/>
    <w:rsid w:val="0059010F"/>
    <w:rsid w:val="00596994"/>
    <w:rsid w:val="005A5F3C"/>
    <w:rsid w:val="0062525C"/>
    <w:rsid w:val="00644B36"/>
    <w:rsid w:val="00646FC2"/>
    <w:rsid w:val="0065189A"/>
    <w:rsid w:val="00652CCF"/>
    <w:rsid w:val="00653859"/>
    <w:rsid w:val="0066507A"/>
    <w:rsid w:val="006752BC"/>
    <w:rsid w:val="0068160D"/>
    <w:rsid w:val="00685BD1"/>
    <w:rsid w:val="006876A4"/>
    <w:rsid w:val="006931E8"/>
    <w:rsid w:val="006A11FE"/>
    <w:rsid w:val="006A1A11"/>
    <w:rsid w:val="006A5D58"/>
    <w:rsid w:val="006A7394"/>
    <w:rsid w:val="006B6E50"/>
    <w:rsid w:val="006B7B57"/>
    <w:rsid w:val="007109CB"/>
    <w:rsid w:val="00732FAE"/>
    <w:rsid w:val="00736B61"/>
    <w:rsid w:val="00744C57"/>
    <w:rsid w:val="00750131"/>
    <w:rsid w:val="007641E2"/>
    <w:rsid w:val="00766FFE"/>
    <w:rsid w:val="00773F4C"/>
    <w:rsid w:val="007765CE"/>
    <w:rsid w:val="007822CA"/>
    <w:rsid w:val="00790491"/>
    <w:rsid w:val="00794096"/>
    <w:rsid w:val="007942B2"/>
    <w:rsid w:val="007C1835"/>
    <w:rsid w:val="007C2678"/>
    <w:rsid w:val="007D2C4A"/>
    <w:rsid w:val="007D47F0"/>
    <w:rsid w:val="007F0778"/>
    <w:rsid w:val="00806525"/>
    <w:rsid w:val="00807DF5"/>
    <w:rsid w:val="008357A8"/>
    <w:rsid w:val="008430C5"/>
    <w:rsid w:val="008447C8"/>
    <w:rsid w:val="00847B4C"/>
    <w:rsid w:val="0085315E"/>
    <w:rsid w:val="008623E7"/>
    <w:rsid w:val="00864546"/>
    <w:rsid w:val="0086499C"/>
    <w:rsid w:val="00865691"/>
    <w:rsid w:val="0087591E"/>
    <w:rsid w:val="00884BE5"/>
    <w:rsid w:val="0089598C"/>
    <w:rsid w:val="008A056B"/>
    <w:rsid w:val="008A680A"/>
    <w:rsid w:val="008E04C4"/>
    <w:rsid w:val="008E4282"/>
    <w:rsid w:val="008F7DC5"/>
    <w:rsid w:val="00901D73"/>
    <w:rsid w:val="00906F15"/>
    <w:rsid w:val="00921B8E"/>
    <w:rsid w:val="0092374C"/>
    <w:rsid w:val="00945103"/>
    <w:rsid w:val="00954E69"/>
    <w:rsid w:val="00964D7A"/>
    <w:rsid w:val="00971206"/>
    <w:rsid w:val="0098089E"/>
    <w:rsid w:val="009A1D50"/>
    <w:rsid w:val="009B2123"/>
    <w:rsid w:val="009B4CF5"/>
    <w:rsid w:val="009C1A53"/>
    <w:rsid w:val="009D12B0"/>
    <w:rsid w:val="00A00DF5"/>
    <w:rsid w:val="00A1017A"/>
    <w:rsid w:val="00A101B0"/>
    <w:rsid w:val="00A12C55"/>
    <w:rsid w:val="00A137E0"/>
    <w:rsid w:val="00A236B4"/>
    <w:rsid w:val="00A237F6"/>
    <w:rsid w:val="00A24CAA"/>
    <w:rsid w:val="00A32524"/>
    <w:rsid w:val="00A32D62"/>
    <w:rsid w:val="00A36ACA"/>
    <w:rsid w:val="00A425EE"/>
    <w:rsid w:val="00A701A0"/>
    <w:rsid w:val="00A93F27"/>
    <w:rsid w:val="00AA5F2D"/>
    <w:rsid w:val="00AA7D8D"/>
    <w:rsid w:val="00AB1040"/>
    <w:rsid w:val="00AB3815"/>
    <w:rsid w:val="00AC1609"/>
    <w:rsid w:val="00AD2134"/>
    <w:rsid w:val="00AE0D75"/>
    <w:rsid w:val="00AE50E3"/>
    <w:rsid w:val="00AF21A2"/>
    <w:rsid w:val="00AF7C29"/>
    <w:rsid w:val="00B1334E"/>
    <w:rsid w:val="00B261B1"/>
    <w:rsid w:val="00B30158"/>
    <w:rsid w:val="00B31313"/>
    <w:rsid w:val="00B3708E"/>
    <w:rsid w:val="00B37DFE"/>
    <w:rsid w:val="00B432F9"/>
    <w:rsid w:val="00B570BD"/>
    <w:rsid w:val="00B64AE5"/>
    <w:rsid w:val="00B71ECD"/>
    <w:rsid w:val="00B74340"/>
    <w:rsid w:val="00B90836"/>
    <w:rsid w:val="00BA25D0"/>
    <w:rsid w:val="00BA7A48"/>
    <w:rsid w:val="00BB70CB"/>
    <w:rsid w:val="00BC67FB"/>
    <w:rsid w:val="00BC6A7A"/>
    <w:rsid w:val="00BD27FF"/>
    <w:rsid w:val="00BD6261"/>
    <w:rsid w:val="00BE6A6B"/>
    <w:rsid w:val="00C00203"/>
    <w:rsid w:val="00C007A1"/>
    <w:rsid w:val="00C10DC5"/>
    <w:rsid w:val="00C34F1D"/>
    <w:rsid w:val="00C46BD1"/>
    <w:rsid w:val="00C472B7"/>
    <w:rsid w:val="00C724A8"/>
    <w:rsid w:val="00C745BA"/>
    <w:rsid w:val="00C83782"/>
    <w:rsid w:val="00CA02D4"/>
    <w:rsid w:val="00CA2BA8"/>
    <w:rsid w:val="00CB2E89"/>
    <w:rsid w:val="00CC0C48"/>
    <w:rsid w:val="00CC7B04"/>
    <w:rsid w:val="00CE5293"/>
    <w:rsid w:val="00D13EB7"/>
    <w:rsid w:val="00D26F27"/>
    <w:rsid w:val="00D35008"/>
    <w:rsid w:val="00D41C9C"/>
    <w:rsid w:val="00D62F53"/>
    <w:rsid w:val="00D6410C"/>
    <w:rsid w:val="00D757D1"/>
    <w:rsid w:val="00D81B02"/>
    <w:rsid w:val="00DB105E"/>
    <w:rsid w:val="00DE6C65"/>
    <w:rsid w:val="00DE7CEB"/>
    <w:rsid w:val="00DF71F9"/>
    <w:rsid w:val="00DF723F"/>
    <w:rsid w:val="00E03A8C"/>
    <w:rsid w:val="00E178CD"/>
    <w:rsid w:val="00E21358"/>
    <w:rsid w:val="00E2152E"/>
    <w:rsid w:val="00E23D3C"/>
    <w:rsid w:val="00E25D7B"/>
    <w:rsid w:val="00E34C1A"/>
    <w:rsid w:val="00E40DB3"/>
    <w:rsid w:val="00E45049"/>
    <w:rsid w:val="00E55C32"/>
    <w:rsid w:val="00E72E5B"/>
    <w:rsid w:val="00E85DEF"/>
    <w:rsid w:val="00E86CF4"/>
    <w:rsid w:val="00E877EF"/>
    <w:rsid w:val="00E930E4"/>
    <w:rsid w:val="00EB3B20"/>
    <w:rsid w:val="00EC1D26"/>
    <w:rsid w:val="00ED5615"/>
    <w:rsid w:val="00EE244B"/>
    <w:rsid w:val="00F010A5"/>
    <w:rsid w:val="00F43C85"/>
    <w:rsid w:val="00F457F3"/>
    <w:rsid w:val="00F52015"/>
    <w:rsid w:val="00F5397F"/>
    <w:rsid w:val="00F544C5"/>
    <w:rsid w:val="00F62100"/>
    <w:rsid w:val="00F658B9"/>
    <w:rsid w:val="00F974C6"/>
    <w:rsid w:val="00FB7BF4"/>
    <w:rsid w:val="00FC26CB"/>
    <w:rsid w:val="00FC436A"/>
    <w:rsid w:val="00FD0A0F"/>
    <w:rsid w:val="00FD6311"/>
    <w:rsid w:val="00FD72ED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87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3AB2"/>
    <w:rPr>
      <w:rFonts w:ascii="Arial" w:eastAsia="ＭＳ ゴシック" w:hAnsi="Arial"/>
    </w:rPr>
  </w:style>
  <w:style w:type="character" w:customStyle="1" w:styleId="20">
    <w:name w:val="見出し 2 (文字)"/>
    <w:basedOn w:val="a0"/>
    <w:link w:val="2"/>
    <w:rsid w:val="00193AB2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rsid w:val="00193AB2"/>
    <w:rPr>
      <w:rFonts w:ascii="Arial" w:eastAsia="ＭＳ ゴシック" w:hAnsi="Arial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AB2"/>
    <w:rPr>
      <w:rFonts w:ascii="ＭＳ 明朝" w:hAnsi="ＭＳ 明朝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AB2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A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rsid w:val="00193AB2"/>
    <w:rPr>
      <w:rFonts w:ascii="ＭＳ 明朝" w:hAnsi="ＭＳ 明朝"/>
    </w:rPr>
  </w:style>
  <w:style w:type="table" w:styleId="ab">
    <w:name w:val="Table Grid"/>
    <w:basedOn w:val="a1"/>
    <w:uiPriority w:val="59"/>
    <w:rsid w:val="0076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34C1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34C1A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E34C1A"/>
    <w:rPr>
      <w:rFonts w:ascii="ＭＳ 明朝" w:hAnsi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4C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34C1A"/>
    <w:rPr>
      <w:rFonts w:ascii="ＭＳ 明朝" w:hAnsi="ＭＳ 明朝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93AB2"/>
    <w:rPr>
      <w:rFonts w:ascii="Arial" w:eastAsia="ＭＳ ゴシック" w:hAnsi="Arial"/>
    </w:rPr>
  </w:style>
  <w:style w:type="character" w:customStyle="1" w:styleId="20">
    <w:name w:val="見出し 2 (文字)"/>
    <w:basedOn w:val="a0"/>
    <w:link w:val="2"/>
    <w:rsid w:val="00193AB2"/>
    <w:rPr>
      <w:rFonts w:ascii="Arial" w:eastAsia="ＭＳ ゴシック" w:hAnsi="Arial"/>
    </w:rPr>
  </w:style>
  <w:style w:type="character" w:customStyle="1" w:styleId="30">
    <w:name w:val="見出し 3 (文字)"/>
    <w:basedOn w:val="a0"/>
    <w:link w:val="3"/>
    <w:rsid w:val="00193AB2"/>
    <w:rPr>
      <w:rFonts w:ascii="Arial" w:eastAsia="ＭＳ ゴシック" w:hAnsi="Arial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AB2"/>
    <w:rPr>
      <w:rFonts w:ascii="ＭＳ 明朝" w:hAnsi="ＭＳ 明朝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AB2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AB2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rsid w:val="00193AB2"/>
    <w:rPr>
      <w:rFonts w:ascii="ＭＳ 明朝" w:hAnsi="ＭＳ 明朝"/>
    </w:rPr>
  </w:style>
  <w:style w:type="table" w:styleId="ab">
    <w:name w:val="Table Grid"/>
    <w:basedOn w:val="a1"/>
    <w:uiPriority w:val="59"/>
    <w:rsid w:val="0076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34C1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34C1A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E34C1A"/>
    <w:rPr>
      <w:rFonts w:ascii="ＭＳ 明朝" w:hAnsi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4C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34C1A"/>
    <w:rPr>
      <w:rFonts w:ascii="ＭＳ 明朝" w:hAnsi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69\Desktop\&#30333;&#3202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6DB7-7D1A-4CD1-BAB7-06048FB2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白紙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SISUTEMU</dc:creator>
  <cp:lastModifiedBy>河原田　幸</cp:lastModifiedBy>
  <cp:revision>2</cp:revision>
  <cp:lastPrinted>2021-10-25T00:54:00Z</cp:lastPrinted>
  <dcterms:created xsi:type="dcterms:W3CDTF">2021-10-27T00:55:00Z</dcterms:created>
  <dcterms:modified xsi:type="dcterms:W3CDTF">2021-10-27T00:55:00Z</dcterms:modified>
</cp:coreProperties>
</file>