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81" w:rsidRDefault="0017378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  <w:spacing w:val="105"/>
        </w:rPr>
        <w:t>権利譲渡届出</w:t>
      </w:r>
      <w:r>
        <w:rPr>
          <w:rFonts w:hint="eastAsia"/>
        </w:rPr>
        <w:t>書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古河市長　宛て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  <w:spacing w:val="52"/>
        </w:rPr>
        <w:t>譲渡</w:t>
      </w:r>
      <w:r>
        <w:rPr>
          <w:rFonts w:hint="eastAsia"/>
        </w:rPr>
        <w:t xml:space="preserve">人　　　　　　　　　　　　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73781" w:rsidRDefault="004E1D6D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noProof/>
        </w:rPr>
        <w:pict>
          <v:oval id="_x0000_s1026" style="position:absolute;left:0;text-align:left;margin-left:397.9pt;margin-top:6.25pt;width:12pt;height:12pt;z-index:1" o:allowincell="f" filled="f" strokeweight=".5pt">
            <v:textbox inset="5.85pt,.7pt,5.85pt,.7pt"/>
          </v:oval>
        </w:pict>
      </w:r>
      <w:r w:rsidR="00173781">
        <w:rPr>
          <w:rFonts w:hint="eastAsia"/>
          <w:spacing w:val="210"/>
        </w:rPr>
        <w:t>氏</w:t>
      </w:r>
      <w:r w:rsidR="00173781">
        <w:rPr>
          <w:rFonts w:hint="eastAsia"/>
        </w:rPr>
        <w:t xml:space="preserve">名　　　　　　　　　　印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電話番号　　　　　　　　　　　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  <w:spacing w:val="52"/>
        </w:rPr>
        <w:t>譲受</w:t>
      </w:r>
      <w:r>
        <w:rPr>
          <w:rFonts w:hint="eastAsia"/>
        </w:rPr>
        <w:t xml:space="preserve">人　　　　　　　　　　　　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73781" w:rsidRDefault="004E1D6D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noProof/>
        </w:rPr>
        <w:pict>
          <v:oval id="_x0000_s1027" style="position:absolute;left:0;text-align:left;margin-left:397.9pt;margin-top:6.3pt;width:12pt;height:12pt;z-index:2" o:allowincell="f" filled="f" strokeweight=".5pt">
            <v:textbox inset="5.85pt,.7pt,5.85pt,.7pt"/>
          </v:oval>
        </w:pict>
      </w:r>
      <w:r w:rsidR="00173781">
        <w:rPr>
          <w:rFonts w:hint="eastAsia"/>
          <w:spacing w:val="210"/>
        </w:rPr>
        <w:t>氏</w:t>
      </w:r>
      <w:r w:rsidR="00173781">
        <w:rPr>
          <w:rFonts w:hint="eastAsia"/>
        </w:rPr>
        <w:t xml:space="preserve">名　　　　　　　　　　印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電話番号　　　　　　　　　　　　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年　　月　　日付けで、古河市と譲渡人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との間において締結した売買契約</w:t>
      </w:r>
      <w:r>
        <w:t>(</w:t>
      </w:r>
      <w:r>
        <w:rPr>
          <w:rFonts w:hint="eastAsia"/>
        </w:rPr>
        <w:t>以下「保留地売買契約書」という。</w:t>
      </w:r>
      <w:r>
        <w:t>)</w:t>
      </w:r>
      <w:r>
        <w:rPr>
          <w:rFonts w:hint="eastAsia"/>
        </w:rPr>
        <w:t>について、譲受人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に権利を譲渡しますので、古河駅東部土地区画整理事業保留地の処分に関する規則第</w:t>
      </w:r>
      <w:r>
        <w:t>37</w:t>
      </w:r>
      <w:r>
        <w:rPr>
          <w:rFonts w:hint="eastAsia"/>
        </w:rPr>
        <w:t>条及び保留地売買契約書第</w:t>
      </w:r>
      <w:r>
        <w:t>8</w:t>
      </w:r>
      <w:r>
        <w:rPr>
          <w:rFonts w:hint="eastAsia"/>
        </w:rPr>
        <w:t>条の規定により連署して提出します。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保留地の表示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4"/>
        <w:gridCol w:w="6187"/>
      </w:tblGrid>
      <w:tr w:rsidR="0017378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24" w:type="dxa"/>
            <w:vAlign w:val="center"/>
          </w:tcPr>
          <w:p w:rsidR="00173781" w:rsidRDefault="001737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6187" w:type="dxa"/>
            <w:vAlign w:val="center"/>
          </w:tcPr>
          <w:p w:rsidR="00173781" w:rsidRDefault="001737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街区</w:t>
            </w:r>
          </w:p>
        </w:tc>
      </w:tr>
      <w:tr w:rsidR="0017378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24" w:type="dxa"/>
            <w:vAlign w:val="center"/>
          </w:tcPr>
          <w:p w:rsidR="00173781" w:rsidRDefault="001737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6187" w:type="dxa"/>
            <w:vAlign w:val="center"/>
          </w:tcPr>
          <w:p w:rsidR="00173781" w:rsidRDefault="001737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号</w:t>
            </w:r>
          </w:p>
        </w:tc>
      </w:tr>
    </w:tbl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譲渡の理由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分割により譲渡を行うときは、その分割位置、地積等を明示した測量図</w:t>
      </w:r>
      <w:r>
        <w:t>(</w:t>
      </w:r>
      <w:r>
        <w:rPr>
          <w:rFonts w:hint="eastAsia"/>
        </w:rPr>
        <w:t>土地家屋調査士等の作成した図面</w:t>
      </w:r>
      <w:r>
        <w:t>)</w:t>
      </w:r>
    </w:p>
    <w:p w:rsidR="00173781" w:rsidRDefault="00173781">
      <w:pPr>
        <w:wordWrap w:val="0"/>
        <w:overflowPunct w:val="0"/>
        <w:autoSpaceDE w:val="0"/>
        <w:autoSpaceDN w:val="0"/>
        <w:spacing w:line="400" w:lineRule="exact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譲渡人及び譲受人の印鑑証明書</w:t>
      </w:r>
    </w:p>
    <w:sectPr w:rsidR="0017378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6D" w:rsidRDefault="004E1D6D">
      <w:r>
        <w:separator/>
      </w:r>
    </w:p>
  </w:endnote>
  <w:endnote w:type="continuationSeparator" w:id="0">
    <w:p w:rsidR="004E1D6D" w:rsidRDefault="004E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6D" w:rsidRDefault="004E1D6D">
      <w:r>
        <w:separator/>
      </w:r>
    </w:p>
  </w:footnote>
  <w:footnote w:type="continuationSeparator" w:id="0">
    <w:p w:rsidR="004E1D6D" w:rsidRDefault="004E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81"/>
    <w:rsid w:val="00173781"/>
    <w:rsid w:val="004E1D6D"/>
    <w:rsid w:val="00835269"/>
    <w:rsid w:val="00B4749E"/>
    <w:rsid w:val="00D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338;&#23376;&#12288;&#20181;&#20107;\&#26360;&#24335;\Normal.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Normal..dot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様式第10号(第37条関係)</vt:lpstr>
    </vt:vector>
  </TitlesOfParts>
  <Company>古河市役所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様式第10号(第37条関係)</dc:title>
  <dc:creator>yuki</dc:creator>
  <cp:lastModifiedBy>倉持 太輔</cp:lastModifiedBy>
  <cp:revision>2</cp:revision>
  <dcterms:created xsi:type="dcterms:W3CDTF">2015-10-21T04:36:00Z</dcterms:created>
  <dcterms:modified xsi:type="dcterms:W3CDTF">2015-10-21T04:36:00Z</dcterms:modified>
</cp:coreProperties>
</file>