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7" w:rsidRDefault="0066384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663847" w:rsidRDefault="00663847"/>
    <w:p w:rsidR="00663847" w:rsidRDefault="00663847">
      <w:pPr>
        <w:jc w:val="center"/>
      </w:pPr>
      <w:r>
        <w:rPr>
          <w:rFonts w:hint="eastAsia"/>
          <w:spacing w:val="35"/>
        </w:rPr>
        <w:t>排水設備等工事完了</w:t>
      </w:r>
      <w:r>
        <w:rPr>
          <w:rFonts w:hint="eastAsia"/>
        </w:rPr>
        <w:t>届</w:t>
      </w:r>
    </w:p>
    <w:p w:rsidR="00663847" w:rsidRDefault="00663847">
      <w:pPr>
        <w:jc w:val="right"/>
      </w:pPr>
      <w:r>
        <w:rPr>
          <w:rFonts w:hint="eastAsia"/>
        </w:rPr>
        <w:t xml:space="preserve">年　　月　　日　　</w:t>
      </w:r>
    </w:p>
    <w:p w:rsidR="00663847" w:rsidRDefault="00663847">
      <w:r>
        <w:rPr>
          <w:rFonts w:hint="eastAsia"/>
        </w:rPr>
        <w:t xml:space="preserve">　古河市長　　　　宛て</w:t>
      </w:r>
    </w:p>
    <w:p w:rsidR="00663847" w:rsidRDefault="00663847"/>
    <w:p w:rsidR="00663847" w:rsidRDefault="00663847">
      <w:pPr>
        <w:spacing w:after="120"/>
      </w:pPr>
      <w:r>
        <w:rPr>
          <w:rFonts w:hint="eastAsia"/>
        </w:rPr>
        <w:t xml:space="preserve">　古河市下水道条例第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882"/>
        <w:gridCol w:w="378"/>
        <w:gridCol w:w="483"/>
        <w:gridCol w:w="672"/>
        <w:gridCol w:w="189"/>
        <w:gridCol w:w="861"/>
        <w:gridCol w:w="3681"/>
      </w:tblGrid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5" w:type="dxa"/>
            <w:gridSpan w:val="2"/>
            <w:vMerge w:val="restart"/>
            <w:vAlign w:val="center"/>
          </w:tcPr>
          <w:p w:rsidR="00663847" w:rsidRDefault="002C5264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364490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7pt;margin-top:28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tPfm03QAAAAkBAAAPAAAAZHJz&#10;L2Rvd25yZXYueG1sTI9Bb8IwDIXvk/gPkZF2GynVNrquKUJIoInbOi67pY1pKhqnagJ0/37mtJ3e&#10;s/z0/LlYT64XVxxD50nBcpGAQGq86ahVcPzaPWUgQtRkdO8JFfxggHU5eyh0bvyNPvFaxVZwCYVc&#10;K7AxDrmUobHodFj4AYl3Jz86HXkcW2lGfeNy18s0SV6l0x3xBasH3FpsztXFKUjtR78/7zZVO9jt&#10;6fu4P9QxOyj1OJ827yAiTvEvDHd8RoeSmWp/IRNEr2D1tnrmqIKXu3IgS5dsajassizk/w/KXwA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AtPfm03QAAAAk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663847">
              <w:rPr>
                <w:rFonts w:hint="eastAsia"/>
              </w:rPr>
              <w:t>申請者</w:t>
            </w:r>
          </w:p>
        </w:tc>
        <w:tc>
          <w:tcPr>
            <w:tcW w:w="1260" w:type="dxa"/>
            <w:gridSpan w:val="2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6" w:type="dxa"/>
            <w:gridSpan w:val="5"/>
          </w:tcPr>
          <w:p w:rsidR="00663847" w:rsidRDefault="00663847">
            <w:r>
              <w:rPr>
                <w:rFonts w:hint="eastAsia"/>
              </w:rPr>
              <w:t xml:space="preserve">　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5" w:type="dxa"/>
            <w:gridSpan w:val="2"/>
            <w:vMerge/>
            <w:vAlign w:val="center"/>
          </w:tcPr>
          <w:p w:rsidR="00663847" w:rsidRDefault="0066384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4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r>
              <w:rPr>
                <w:rFonts w:hint="eastAsia"/>
              </w:rPr>
              <w:t>古河市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4"/>
            <w:vMerge w:val="restart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1155" w:type="dxa"/>
            <w:gridSpan w:val="2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4731" w:type="dxa"/>
            <w:gridSpan w:val="3"/>
            <w:vAlign w:val="center"/>
          </w:tcPr>
          <w:p w:rsidR="00663847" w:rsidRDefault="00663847">
            <w:r>
              <w:rPr>
                <w:rFonts w:hint="eastAsia"/>
              </w:rPr>
              <w:t>□新設　□増設　□改築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4"/>
            <w:vMerge/>
            <w:vAlign w:val="center"/>
          </w:tcPr>
          <w:p w:rsidR="00663847" w:rsidRDefault="00663847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4731" w:type="dxa"/>
            <w:gridSpan w:val="3"/>
            <w:vAlign w:val="center"/>
          </w:tcPr>
          <w:p w:rsidR="00663847" w:rsidRDefault="00663847">
            <w:r>
              <w:rPr>
                <w:rFonts w:hint="eastAsia"/>
              </w:rPr>
              <w:t>□新設　□増設　□改築　□くみ取り切替</w:t>
            </w:r>
          </w:p>
          <w:p w:rsidR="00663847" w:rsidRDefault="00663847">
            <w:r>
              <w:rPr>
                <w:rFonts w:hint="eastAsia"/>
              </w:rPr>
              <w:t>□合併浄化槽切替　□単独浄化槽切替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4"/>
            <w:vMerge/>
            <w:vAlign w:val="center"/>
          </w:tcPr>
          <w:p w:rsidR="00663847" w:rsidRDefault="00663847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4731" w:type="dxa"/>
            <w:gridSpan w:val="3"/>
            <w:vAlign w:val="center"/>
          </w:tcPr>
          <w:p w:rsidR="00663847" w:rsidRDefault="00663847">
            <w:r>
              <w:rPr>
                <w:rFonts w:hint="eastAsia"/>
              </w:rPr>
              <w:t>□新設　□増設　□改築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5" w:type="dxa"/>
            <w:gridSpan w:val="2"/>
            <w:vMerge w:val="restart"/>
            <w:vAlign w:val="center"/>
          </w:tcPr>
          <w:p w:rsidR="00663847" w:rsidRDefault="002C5264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5063490</wp:posOffset>
                      </wp:positionH>
                      <wp:positionV relativeFrom="paragraph">
                        <wp:posOffset>367665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8.7pt;margin-top:28.9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+kFJe3gAAAAkBAAAPAAAAZHJz&#10;L2Rvd25yZXYueG1sTI/LTsMwEEX3SPyDNUjsqJMIyIM4VVWpFeqO0A07J57GUf2IYrcNf8+wgt08&#10;ju6cqdeLNeyKcxi9E5CuEmDoeq9GNwg4fu6eCmAhSqek8Q4FfGOAdXN/V8tK+Zv7wGsbB0YhLlRS&#10;gI5xqjgPvUYrw8pP6Gh38rOVkdp54GqWNwq3hmdJ8sqtHB1d0HLCrcb+3F6sgEy/m/15t2mHSW9P&#10;X8f9oYvFQYjHh2XzBiziEv9g+NUndWjIqfMXpwIzAvIyfyZUwEteAiOgyFIadFSkJfCm5v8/aH4A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PpBSX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663847">
              <w:rPr>
                <w:rFonts w:hint="eastAsia"/>
              </w:rPr>
              <w:t>指定工事店</w:t>
            </w:r>
          </w:p>
        </w:tc>
        <w:tc>
          <w:tcPr>
            <w:tcW w:w="1260" w:type="dxa"/>
            <w:gridSpan w:val="2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6" w:type="dxa"/>
            <w:gridSpan w:val="5"/>
          </w:tcPr>
          <w:p w:rsidR="00663847" w:rsidRDefault="00663847">
            <w:r>
              <w:rPr>
                <w:rFonts w:hint="eastAsia"/>
              </w:rPr>
              <w:t xml:space="preserve">　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65" w:type="dxa"/>
            <w:gridSpan w:val="2"/>
            <w:vMerge/>
            <w:vAlign w:val="center"/>
          </w:tcPr>
          <w:p w:rsidR="00663847" w:rsidRDefault="00663847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4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pPr>
              <w:jc w:val="right"/>
            </w:pPr>
            <w:r>
              <w:rPr>
                <w:rFonts w:hint="eastAsia"/>
              </w:rPr>
              <w:t>年　　月　　日　　第　　　　　号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625" w:type="dxa"/>
            <w:gridSpan w:val="4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1" w:type="dxa"/>
            <w:gridSpan w:val="9"/>
            <w:vAlign w:val="center"/>
          </w:tcPr>
          <w:p w:rsidR="00663847" w:rsidRDefault="00663847"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工事完了後</w:t>
            </w:r>
            <w:r>
              <w:t>5</w:t>
            </w:r>
            <w:r>
              <w:rPr>
                <w:rFonts w:hint="eastAsia"/>
              </w:rPr>
              <w:t>日以内に提出すること。</w:t>
            </w:r>
          </w:p>
          <w:p w:rsidR="00663847" w:rsidRDefault="00663847">
            <w:r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 xml:space="preserve">　申請者が自署する場合は、押印は不要です。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8511" w:type="dxa"/>
            <w:gridSpan w:val="9"/>
            <w:vAlign w:val="center"/>
          </w:tcPr>
          <w:p w:rsidR="00663847" w:rsidRDefault="00663847">
            <w:r>
              <w:rPr>
                <w:rFonts w:hint="eastAsia"/>
              </w:rPr>
              <w:t>※　次の欄は記入しないこと。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 w:val="restart"/>
            <w:textDirection w:val="tbRlV"/>
            <w:vAlign w:val="center"/>
          </w:tcPr>
          <w:p w:rsidR="00663847" w:rsidRDefault="002C526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366395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55.8pt;margin-top:28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GUxuyX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663847">
              <w:rPr>
                <w:rFonts w:hint="eastAsia"/>
                <w:spacing w:val="425"/>
              </w:rPr>
              <w:t>検査事</w:t>
            </w:r>
            <w:r w:rsidR="00663847">
              <w:rPr>
                <w:rFonts w:hint="eastAsia"/>
              </w:rPr>
              <w:t>項</w:t>
            </w:r>
          </w:p>
        </w:tc>
        <w:tc>
          <w:tcPr>
            <w:tcW w:w="2100" w:type="dxa"/>
            <w:gridSpan w:val="3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63847" w:rsidRDefault="00663847"/>
        </w:tc>
        <w:tc>
          <w:tcPr>
            <w:tcW w:w="2100" w:type="dxa"/>
            <w:gridSpan w:val="3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r>
              <w:rPr>
                <w:rFonts w:hint="eastAsia"/>
              </w:rPr>
              <w:t>職　　　　　　　　氏名　　　　　　　　　　印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63847" w:rsidRDefault="00663847"/>
        </w:tc>
        <w:tc>
          <w:tcPr>
            <w:tcW w:w="2100" w:type="dxa"/>
            <w:gridSpan w:val="3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6"/>
              </w:rPr>
              <w:t>合格・</w:t>
            </w:r>
            <w:r>
              <w:rPr>
                <w:rFonts w:hint="eastAsia"/>
              </w:rPr>
              <w:t>不合格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63847" w:rsidRDefault="00663847"/>
        </w:tc>
        <w:tc>
          <w:tcPr>
            <w:tcW w:w="2100" w:type="dxa"/>
            <w:gridSpan w:val="3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排水設備等検査済証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63847" w:rsidRDefault="00663847"/>
        </w:tc>
        <w:tc>
          <w:tcPr>
            <w:tcW w:w="2100" w:type="dxa"/>
            <w:gridSpan w:val="3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排水設備等検査済票</w:t>
            </w:r>
          </w:p>
        </w:tc>
        <w:tc>
          <w:tcPr>
            <w:tcW w:w="5886" w:type="dxa"/>
            <w:gridSpan w:val="5"/>
            <w:vAlign w:val="center"/>
          </w:tcPr>
          <w:p w:rsidR="00663847" w:rsidRDefault="00663847">
            <w:r>
              <w:rPr>
                <w:rFonts w:hint="eastAsia"/>
              </w:rPr>
              <w:t>第　　　　　　号</w:t>
            </w:r>
          </w:p>
        </w:tc>
      </w:tr>
      <w:tr w:rsidR="00663847" w:rsidTr="008C116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63847" w:rsidRDefault="00663847"/>
        </w:tc>
        <w:tc>
          <w:tcPr>
            <w:tcW w:w="840" w:type="dxa"/>
            <w:vAlign w:val="center"/>
          </w:tcPr>
          <w:p w:rsidR="00663847" w:rsidRDefault="008C116D" w:rsidP="008C116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882" w:type="dxa"/>
            <w:vAlign w:val="center"/>
          </w:tcPr>
          <w:p w:rsidR="00663847" w:rsidRDefault="008C116D" w:rsidP="008C116D">
            <w:pPr>
              <w:jc w:val="center"/>
            </w:pPr>
            <w:r>
              <w:rPr>
                <w:rFonts w:hint="eastAsia"/>
              </w:rPr>
              <w:t>副参事</w:t>
            </w:r>
          </w:p>
        </w:tc>
        <w:tc>
          <w:tcPr>
            <w:tcW w:w="861" w:type="dxa"/>
            <w:gridSpan w:val="2"/>
            <w:vAlign w:val="center"/>
          </w:tcPr>
          <w:p w:rsidR="00663847" w:rsidRDefault="008C116D" w:rsidP="008C116D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861" w:type="dxa"/>
            <w:gridSpan w:val="2"/>
            <w:vAlign w:val="center"/>
          </w:tcPr>
          <w:p w:rsidR="00663847" w:rsidRDefault="008C116D" w:rsidP="008C116D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861" w:type="dxa"/>
            <w:vAlign w:val="center"/>
          </w:tcPr>
          <w:p w:rsidR="00663847" w:rsidRDefault="008C116D" w:rsidP="008C116D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3681" w:type="dxa"/>
            <w:vMerge w:val="restart"/>
          </w:tcPr>
          <w:p w:rsidR="00663847" w:rsidRDefault="00663847">
            <w:pPr>
              <w:spacing w:before="120"/>
            </w:pPr>
            <w:r>
              <w:rPr>
                <w:rFonts w:hint="eastAsia"/>
                <w:spacing w:val="106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525" w:type="dxa"/>
            <w:vMerge/>
            <w:vAlign w:val="center"/>
          </w:tcPr>
          <w:p w:rsidR="00663847" w:rsidRDefault="00663847"/>
        </w:tc>
        <w:tc>
          <w:tcPr>
            <w:tcW w:w="840" w:type="dxa"/>
          </w:tcPr>
          <w:p w:rsidR="00663847" w:rsidRDefault="00663847">
            <w:r>
              <w:rPr>
                <w:rFonts w:hint="eastAsia"/>
              </w:rPr>
              <w:t xml:space="preserve">　</w:t>
            </w:r>
          </w:p>
        </w:tc>
        <w:tc>
          <w:tcPr>
            <w:tcW w:w="882" w:type="dxa"/>
          </w:tcPr>
          <w:p w:rsidR="00663847" w:rsidRDefault="00663847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663847" w:rsidRDefault="00663847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  <w:gridSpan w:val="2"/>
          </w:tcPr>
          <w:p w:rsidR="00663847" w:rsidRDefault="00663847">
            <w:r>
              <w:rPr>
                <w:rFonts w:hint="eastAsia"/>
              </w:rPr>
              <w:t xml:space="preserve">　</w:t>
            </w:r>
          </w:p>
        </w:tc>
        <w:tc>
          <w:tcPr>
            <w:tcW w:w="861" w:type="dxa"/>
          </w:tcPr>
          <w:p w:rsidR="00663847" w:rsidRDefault="00663847">
            <w:r>
              <w:rPr>
                <w:rFonts w:hint="eastAsia"/>
              </w:rPr>
              <w:t xml:space="preserve">　</w:t>
            </w:r>
          </w:p>
        </w:tc>
        <w:tc>
          <w:tcPr>
            <w:tcW w:w="3681" w:type="dxa"/>
            <w:vMerge/>
            <w:vAlign w:val="center"/>
          </w:tcPr>
          <w:p w:rsidR="00663847" w:rsidRDefault="00663847"/>
        </w:tc>
      </w:tr>
      <w:tr w:rsidR="0066384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25" w:type="dxa"/>
            <w:vMerge/>
            <w:vAlign w:val="center"/>
          </w:tcPr>
          <w:p w:rsidR="00663847" w:rsidRDefault="00663847"/>
        </w:tc>
        <w:tc>
          <w:tcPr>
            <w:tcW w:w="840" w:type="dxa"/>
            <w:vAlign w:val="center"/>
          </w:tcPr>
          <w:p w:rsidR="00663847" w:rsidRDefault="00663847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3465" w:type="dxa"/>
            <w:gridSpan w:val="6"/>
            <w:vAlign w:val="center"/>
          </w:tcPr>
          <w:p w:rsidR="00663847" w:rsidRDefault="00663847">
            <w:pPr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  <w:tc>
          <w:tcPr>
            <w:tcW w:w="3681" w:type="dxa"/>
            <w:vMerge/>
            <w:vAlign w:val="center"/>
          </w:tcPr>
          <w:p w:rsidR="00663847" w:rsidRDefault="00663847"/>
        </w:tc>
      </w:tr>
    </w:tbl>
    <w:p w:rsidR="00663847" w:rsidRDefault="00663847"/>
    <w:sectPr w:rsidR="006638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CA" w:rsidRDefault="00022FCA" w:rsidP="004D2347">
      <w:r>
        <w:separator/>
      </w:r>
    </w:p>
  </w:endnote>
  <w:endnote w:type="continuationSeparator" w:id="0">
    <w:p w:rsidR="00022FCA" w:rsidRDefault="00022FCA" w:rsidP="004D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CA" w:rsidRDefault="00022FCA" w:rsidP="004D2347">
      <w:r>
        <w:separator/>
      </w:r>
    </w:p>
  </w:footnote>
  <w:footnote w:type="continuationSeparator" w:id="0">
    <w:p w:rsidR="00022FCA" w:rsidRDefault="00022FCA" w:rsidP="004D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7"/>
    <w:rsid w:val="00022FCA"/>
    <w:rsid w:val="002C5264"/>
    <w:rsid w:val="004D2347"/>
    <w:rsid w:val="00663847"/>
    <w:rsid w:val="008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様式第4号(第7条第2項関係)</vt:lpstr>
    </vt:vector>
  </TitlesOfParts>
  <Company>古河市役所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様式第4号(第7条第2項関係)</dc:title>
  <dc:creator>yuki</dc:creator>
  <cp:lastModifiedBy>小池 直人</cp:lastModifiedBy>
  <cp:revision>2</cp:revision>
  <cp:lastPrinted>2015-10-30T02:26:00Z</cp:lastPrinted>
  <dcterms:created xsi:type="dcterms:W3CDTF">2017-04-04T00:21:00Z</dcterms:created>
  <dcterms:modified xsi:type="dcterms:W3CDTF">2017-04-04T00:21:00Z</dcterms:modified>
</cp:coreProperties>
</file>