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53E00" w14:textId="3365A3BF" w:rsidR="00C82359" w:rsidRPr="00C04E28" w:rsidRDefault="00D0269C" w:rsidP="00C82359">
      <w:pPr>
        <w:jc w:val="left"/>
        <w:rPr>
          <w:sz w:val="21"/>
          <w:szCs w:val="21"/>
        </w:rPr>
      </w:pPr>
      <w:r>
        <w:rPr>
          <w:rFonts w:hint="eastAsia"/>
          <w:sz w:val="21"/>
          <w:szCs w:val="21"/>
        </w:rPr>
        <w:t>様式第１号（第５</w:t>
      </w:r>
      <w:r w:rsidR="00C82359" w:rsidRPr="00C04E28">
        <w:rPr>
          <w:rFonts w:hint="eastAsia"/>
          <w:sz w:val="21"/>
          <w:szCs w:val="21"/>
        </w:rPr>
        <w:t>条関係）</w:t>
      </w:r>
    </w:p>
    <w:p w14:paraId="785AE73D" w14:textId="3D46D051" w:rsidR="00B529C9" w:rsidRPr="00C04E28" w:rsidRDefault="00D0269C" w:rsidP="00B529C9">
      <w:pPr>
        <w:jc w:val="center"/>
        <w:rPr>
          <w:rFonts w:hAnsi="Century"/>
          <w:sz w:val="21"/>
          <w:szCs w:val="21"/>
        </w:rPr>
      </w:pPr>
      <w:r>
        <w:rPr>
          <w:rFonts w:hAnsi="Century" w:hint="eastAsia"/>
          <w:sz w:val="21"/>
          <w:szCs w:val="21"/>
        </w:rPr>
        <w:t>道路反射鏡</w:t>
      </w:r>
      <w:r w:rsidR="00B529C9" w:rsidRPr="00C04E28">
        <w:rPr>
          <w:rFonts w:hAnsi="Century" w:hint="eastAsia"/>
          <w:sz w:val="21"/>
          <w:szCs w:val="21"/>
        </w:rPr>
        <w:t>新規設置申込書</w:t>
      </w:r>
    </w:p>
    <w:p w14:paraId="5266070B" w14:textId="2B7F52AB" w:rsidR="00B529C9" w:rsidRPr="00C04E28" w:rsidRDefault="00B529C9" w:rsidP="00B529C9">
      <w:pPr>
        <w:wordWrap w:val="0"/>
        <w:jc w:val="right"/>
        <w:rPr>
          <w:rFonts w:hAnsi="Century"/>
          <w:sz w:val="21"/>
          <w:szCs w:val="21"/>
        </w:rPr>
      </w:pPr>
      <w:r w:rsidRPr="00C04E28">
        <w:rPr>
          <w:rFonts w:hAnsi="Century" w:hint="eastAsia"/>
          <w:sz w:val="21"/>
          <w:szCs w:val="21"/>
        </w:rPr>
        <w:t xml:space="preserve">年　　月　　日　</w:t>
      </w:r>
    </w:p>
    <w:p w14:paraId="2F2922D0" w14:textId="78ED218D" w:rsidR="00B529C9" w:rsidRPr="00C04E28" w:rsidRDefault="00B529C9" w:rsidP="00B529C9">
      <w:pPr>
        <w:ind w:firstLineChars="200" w:firstLine="474"/>
        <w:rPr>
          <w:rFonts w:hAnsi="Century"/>
          <w:sz w:val="21"/>
          <w:szCs w:val="21"/>
        </w:rPr>
      </w:pPr>
      <w:r w:rsidRPr="00C04E28">
        <w:rPr>
          <w:rFonts w:hAnsi="Century" w:hint="eastAsia"/>
          <w:sz w:val="21"/>
          <w:szCs w:val="21"/>
        </w:rPr>
        <w:t>古河市長　宛て</w:t>
      </w:r>
    </w:p>
    <w:p w14:paraId="6837E2AA" w14:textId="7F6F18B6" w:rsidR="00B529C9" w:rsidRDefault="002B4C96" w:rsidP="002B4C96">
      <w:pPr>
        <w:wordWrap w:val="0"/>
        <w:ind w:right="1896"/>
        <w:jc w:val="right"/>
        <w:rPr>
          <w:rFonts w:hAnsi="Century"/>
          <w:sz w:val="21"/>
          <w:szCs w:val="21"/>
        </w:rPr>
      </w:pPr>
      <w:r>
        <w:rPr>
          <w:rFonts w:hAnsi="Century" w:hint="eastAsia"/>
          <w:sz w:val="21"/>
          <w:szCs w:val="21"/>
        </w:rPr>
        <w:t xml:space="preserve">自治会・行政区名　　　　</w:t>
      </w:r>
    </w:p>
    <w:p w14:paraId="1A5B6B46" w14:textId="641400A4" w:rsidR="002B4C96" w:rsidRDefault="002B4C96" w:rsidP="002B4C96">
      <w:pPr>
        <w:wordWrap w:val="0"/>
        <w:ind w:right="1896"/>
        <w:jc w:val="right"/>
        <w:rPr>
          <w:rFonts w:hAnsi="Century"/>
          <w:sz w:val="21"/>
          <w:szCs w:val="21"/>
        </w:rPr>
      </w:pPr>
      <w:r w:rsidRPr="002B4C96">
        <w:rPr>
          <w:rFonts w:hAnsi="Century" w:hint="eastAsia"/>
          <w:spacing w:val="63"/>
          <w:sz w:val="21"/>
          <w:szCs w:val="21"/>
          <w:fitText w:val="1896" w:id="-1312098304"/>
        </w:rPr>
        <w:t>会長・区長</w:t>
      </w:r>
      <w:r w:rsidRPr="002B4C96">
        <w:rPr>
          <w:rFonts w:hAnsi="Century" w:hint="eastAsia"/>
          <w:spacing w:val="3"/>
          <w:sz w:val="21"/>
          <w:szCs w:val="21"/>
          <w:fitText w:val="1896" w:id="-1312098304"/>
        </w:rPr>
        <w:t>名</w:t>
      </w:r>
      <w:r>
        <w:rPr>
          <w:rFonts w:hAnsi="Century" w:hint="eastAsia"/>
          <w:sz w:val="21"/>
          <w:szCs w:val="21"/>
        </w:rPr>
        <w:t xml:space="preserve">　　　　</w:t>
      </w:r>
    </w:p>
    <w:p w14:paraId="5C8A6833" w14:textId="6E698BD6" w:rsidR="002B4C96" w:rsidRPr="00C04E28" w:rsidRDefault="002B4C96" w:rsidP="002B4C96">
      <w:pPr>
        <w:wordWrap w:val="0"/>
        <w:ind w:right="1896"/>
        <w:jc w:val="right"/>
        <w:rPr>
          <w:rFonts w:hAnsi="Century"/>
          <w:sz w:val="21"/>
          <w:szCs w:val="21"/>
        </w:rPr>
      </w:pPr>
      <w:r w:rsidRPr="002B4C96">
        <w:rPr>
          <w:rFonts w:hAnsi="Century" w:hint="eastAsia"/>
          <w:spacing w:val="317"/>
          <w:sz w:val="21"/>
          <w:szCs w:val="21"/>
          <w:fitText w:val="1896" w:id="-1312098303"/>
        </w:rPr>
        <w:t>連絡</w:t>
      </w:r>
      <w:r w:rsidRPr="002B4C96">
        <w:rPr>
          <w:rFonts w:hAnsi="Century" w:hint="eastAsia"/>
          <w:spacing w:val="-1"/>
          <w:sz w:val="21"/>
          <w:szCs w:val="21"/>
          <w:fitText w:val="1896" w:id="-1312098303"/>
        </w:rPr>
        <w:t>先</w:t>
      </w:r>
      <w:r>
        <w:rPr>
          <w:rFonts w:hAnsi="Century" w:hint="eastAsia"/>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2563"/>
        <w:gridCol w:w="4497"/>
      </w:tblGrid>
      <w:tr w:rsidR="00B529C9" w:rsidRPr="00C04E28" w14:paraId="22C12893" w14:textId="77777777" w:rsidTr="009C1FA9">
        <w:trPr>
          <w:cantSplit/>
          <w:trHeight w:val="51"/>
          <w:jc w:val="center"/>
        </w:trPr>
        <w:tc>
          <w:tcPr>
            <w:tcW w:w="2547" w:type="dxa"/>
            <w:vAlign w:val="center"/>
          </w:tcPr>
          <w:p w14:paraId="42FF777D" w14:textId="77777777" w:rsidR="00B529C9" w:rsidRPr="00C04E28" w:rsidRDefault="00B529C9" w:rsidP="00B529C9">
            <w:pPr>
              <w:rPr>
                <w:rFonts w:hAnsi="Century"/>
                <w:sz w:val="21"/>
                <w:szCs w:val="21"/>
              </w:rPr>
            </w:pPr>
            <w:r w:rsidRPr="00C04E28">
              <w:rPr>
                <w:rFonts w:hAnsi="Century" w:hint="eastAsia"/>
                <w:sz w:val="21"/>
                <w:szCs w:val="21"/>
              </w:rPr>
              <w:t>設置場所</w:t>
            </w:r>
          </w:p>
        </w:tc>
        <w:tc>
          <w:tcPr>
            <w:tcW w:w="7060" w:type="dxa"/>
            <w:gridSpan w:val="2"/>
            <w:vAlign w:val="center"/>
          </w:tcPr>
          <w:p w14:paraId="5D97C72E" w14:textId="77777777" w:rsidR="00B529C9" w:rsidRPr="00C04E28" w:rsidRDefault="00B529C9" w:rsidP="00E3007A">
            <w:pPr>
              <w:rPr>
                <w:rFonts w:hAnsi="Century"/>
                <w:sz w:val="21"/>
                <w:szCs w:val="21"/>
              </w:rPr>
            </w:pPr>
            <w:r w:rsidRPr="00C04E28">
              <w:rPr>
                <w:rFonts w:hAnsi="Century" w:hint="eastAsia"/>
                <w:sz w:val="21"/>
                <w:szCs w:val="21"/>
              </w:rPr>
              <w:t xml:space="preserve">　古河市　　　　　　　　　</w:t>
            </w:r>
          </w:p>
        </w:tc>
      </w:tr>
      <w:tr w:rsidR="00B529C9" w:rsidRPr="005C4CCE" w14:paraId="74C15E66" w14:textId="77777777" w:rsidTr="009C1FA9">
        <w:trPr>
          <w:cantSplit/>
          <w:trHeight w:val="1260"/>
          <w:jc w:val="center"/>
        </w:trPr>
        <w:tc>
          <w:tcPr>
            <w:tcW w:w="2547" w:type="dxa"/>
            <w:vMerge w:val="restart"/>
            <w:vAlign w:val="center"/>
          </w:tcPr>
          <w:p w14:paraId="673E425A" w14:textId="77777777" w:rsidR="00B529C9" w:rsidRPr="005C4CCE" w:rsidRDefault="00B529C9" w:rsidP="000B3F39">
            <w:pPr>
              <w:jc w:val="left"/>
              <w:rPr>
                <w:rFonts w:hAnsi="Century"/>
                <w:sz w:val="21"/>
                <w:szCs w:val="21"/>
              </w:rPr>
            </w:pPr>
            <w:r w:rsidRPr="005C4CCE">
              <w:rPr>
                <w:rFonts w:hAnsi="Century" w:hint="eastAsia"/>
                <w:sz w:val="21"/>
                <w:szCs w:val="21"/>
              </w:rPr>
              <w:t>設置方法</w:t>
            </w:r>
          </w:p>
          <w:p w14:paraId="5A846450" w14:textId="77777777" w:rsidR="00B529C9" w:rsidRPr="005C4CCE" w:rsidRDefault="00B529C9" w:rsidP="00E3007A">
            <w:pPr>
              <w:rPr>
                <w:rFonts w:hAnsi="Century"/>
                <w:sz w:val="21"/>
                <w:szCs w:val="21"/>
              </w:rPr>
            </w:pPr>
            <w:r w:rsidRPr="005C4CCE">
              <w:rPr>
                <w:rFonts w:hAnsi="Century" w:hint="eastAsia"/>
                <w:sz w:val="21"/>
                <w:szCs w:val="21"/>
              </w:rPr>
              <w:t>※いずれかに○</w:t>
            </w:r>
          </w:p>
        </w:tc>
        <w:tc>
          <w:tcPr>
            <w:tcW w:w="2563" w:type="dxa"/>
            <w:vAlign w:val="center"/>
          </w:tcPr>
          <w:p w14:paraId="2409474D" w14:textId="77777777" w:rsidR="00B529C9" w:rsidRPr="005C4CCE" w:rsidRDefault="00B529C9" w:rsidP="000B3F39">
            <w:pPr>
              <w:jc w:val="left"/>
              <w:rPr>
                <w:rFonts w:hAnsi="Century"/>
                <w:sz w:val="21"/>
                <w:szCs w:val="21"/>
              </w:rPr>
            </w:pPr>
            <w:r w:rsidRPr="005C4CCE">
              <w:rPr>
                <w:rFonts w:hAnsi="Century" w:hint="eastAsia"/>
                <w:sz w:val="21"/>
                <w:szCs w:val="21"/>
              </w:rPr>
              <w:t>１　共架による場合</w:t>
            </w:r>
          </w:p>
        </w:tc>
        <w:tc>
          <w:tcPr>
            <w:tcW w:w="4497" w:type="dxa"/>
            <w:vAlign w:val="center"/>
          </w:tcPr>
          <w:p w14:paraId="13012094" w14:textId="77777777" w:rsidR="00B529C9" w:rsidRPr="005C4CCE" w:rsidRDefault="00B529C9" w:rsidP="00E3007A">
            <w:pPr>
              <w:rPr>
                <w:rFonts w:hAnsi="Century"/>
                <w:sz w:val="21"/>
                <w:szCs w:val="21"/>
              </w:rPr>
            </w:pPr>
            <w:r w:rsidRPr="005C4CCE">
              <w:rPr>
                <w:rFonts w:hAnsi="Century" w:hint="eastAsia"/>
                <w:sz w:val="21"/>
                <w:szCs w:val="21"/>
              </w:rPr>
              <w:t>電柱番号</w:t>
            </w:r>
          </w:p>
          <w:p w14:paraId="2D4B8BCF" w14:textId="77777777" w:rsidR="00B529C9" w:rsidRPr="005C4CCE" w:rsidRDefault="00B529C9" w:rsidP="00E3007A">
            <w:pPr>
              <w:jc w:val="left"/>
              <w:rPr>
                <w:rFonts w:hAnsi="Century"/>
                <w:sz w:val="21"/>
                <w:szCs w:val="21"/>
              </w:rPr>
            </w:pPr>
            <w:r w:rsidRPr="005C4CCE">
              <w:rPr>
                <w:rFonts w:hAnsi="Century" w:hint="eastAsia"/>
                <w:sz w:val="21"/>
                <w:szCs w:val="21"/>
              </w:rPr>
              <w:t xml:space="preserve">　　　　　　　　　　　　　　　　　　</w:t>
            </w:r>
          </w:p>
          <w:p w14:paraId="463F46F6" w14:textId="77777777" w:rsidR="00B529C9" w:rsidRPr="005C4CCE" w:rsidRDefault="00B529C9" w:rsidP="00E3007A">
            <w:pPr>
              <w:rPr>
                <w:rFonts w:hAnsi="Century"/>
                <w:sz w:val="21"/>
                <w:szCs w:val="21"/>
              </w:rPr>
            </w:pPr>
            <w:r w:rsidRPr="005C4CCE">
              <w:rPr>
                <w:rFonts w:hAnsi="Century" w:hint="eastAsia"/>
                <w:sz w:val="21"/>
                <w:szCs w:val="21"/>
              </w:rPr>
              <w:t>※電柱の管理番号を記入する。</w:t>
            </w:r>
          </w:p>
          <w:p w14:paraId="04921F24" w14:textId="1B7BCE31" w:rsidR="00B529C9" w:rsidRPr="005C4CCE" w:rsidRDefault="00B529C9" w:rsidP="00E3007A">
            <w:pPr>
              <w:rPr>
                <w:rFonts w:hAnsi="Century"/>
                <w:sz w:val="21"/>
                <w:szCs w:val="21"/>
              </w:rPr>
            </w:pPr>
            <w:r w:rsidRPr="005C4CCE">
              <w:rPr>
                <w:rFonts w:hAnsi="Century" w:hint="eastAsia"/>
                <w:sz w:val="21"/>
                <w:szCs w:val="21"/>
              </w:rPr>
              <w:t xml:space="preserve">　</w:t>
            </w:r>
            <w:r w:rsidRPr="005C4CCE">
              <w:rPr>
                <w:rFonts w:hAnsi="Century"/>
                <w:sz w:val="21"/>
                <w:szCs w:val="21"/>
              </w:rPr>
              <w:t>(</w:t>
            </w:r>
            <w:r w:rsidRPr="005C4CCE">
              <w:rPr>
                <w:rFonts w:hAnsi="Century" w:hint="eastAsia"/>
                <w:sz w:val="21"/>
                <w:szCs w:val="21"/>
              </w:rPr>
              <w:t>例　下大野</w:t>
            </w:r>
            <w:r w:rsidR="002B4C96" w:rsidRPr="005C4CCE">
              <w:rPr>
                <w:rFonts w:hAnsi="Century" w:hint="eastAsia"/>
                <w:sz w:val="21"/>
                <w:szCs w:val="21"/>
              </w:rPr>
              <w:t>〇〇〇</w:t>
            </w:r>
            <w:r w:rsidRPr="005C4CCE">
              <w:rPr>
                <w:rFonts w:hAnsi="Century"/>
                <w:sz w:val="21"/>
                <w:szCs w:val="21"/>
              </w:rPr>
              <w:t>)</w:t>
            </w:r>
          </w:p>
        </w:tc>
      </w:tr>
      <w:tr w:rsidR="00B529C9" w:rsidRPr="005C4CCE" w14:paraId="42A627A6" w14:textId="77777777" w:rsidTr="009C1FA9">
        <w:trPr>
          <w:cantSplit/>
          <w:trHeight w:val="51"/>
          <w:jc w:val="center"/>
        </w:trPr>
        <w:tc>
          <w:tcPr>
            <w:tcW w:w="2547" w:type="dxa"/>
            <w:vMerge/>
            <w:vAlign w:val="center"/>
          </w:tcPr>
          <w:p w14:paraId="394F6358" w14:textId="77777777" w:rsidR="00B529C9" w:rsidRPr="005C4CCE" w:rsidRDefault="00B529C9" w:rsidP="00E3007A">
            <w:pPr>
              <w:rPr>
                <w:rFonts w:hAnsi="Century"/>
                <w:sz w:val="21"/>
                <w:szCs w:val="21"/>
              </w:rPr>
            </w:pPr>
          </w:p>
        </w:tc>
        <w:tc>
          <w:tcPr>
            <w:tcW w:w="2563" w:type="dxa"/>
            <w:vAlign w:val="center"/>
          </w:tcPr>
          <w:p w14:paraId="35A2FD36" w14:textId="77777777" w:rsidR="00B529C9" w:rsidRPr="005C4CCE" w:rsidRDefault="00B529C9" w:rsidP="00E3007A">
            <w:pPr>
              <w:jc w:val="distribute"/>
              <w:rPr>
                <w:rFonts w:hAnsi="Century"/>
                <w:sz w:val="21"/>
                <w:szCs w:val="21"/>
              </w:rPr>
            </w:pPr>
            <w:r w:rsidRPr="005C4CCE">
              <w:rPr>
                <w:rFonts w:hAnsi="Century" w:hint="eastAsia"/>
                <w:sz w:val="21"/>
                <w:szCs w:val="21"/>
              </w:rPr>
              <w:t>２　独立柱による場合</w:t>
            </w:r>
          </w:p>
        </w:tc>
        <w:tc>
          <w:tcPr>
            <w:tcW w:w="4497" w:type="dxa"/>
            <w:vAlign w:val="center"/>
          </w:tcPr>
          <w:p w14:paraId="48D8DD14" w14:textId="77777777" w:rsidR="00B529C9" w:rsidRPr="005C4CCE" w:rsidRDefault="00B529C9" w:rsidP="00E3007A">
            <w:pPr>
              <w:rPr>
                <w:rFonts w:hAnsi="Century"/>
                <w:sz w:val="21"/>
                <w:szCs w:val="21"/>
              </w:rPr>
            </w:pPr>
            <w:r w:rsidRPr="005C4CCE">
              <w:rPr>
                <w:rFonts w:hAnsi="Century" w:hint="eastAsia"/>
                <w:sz w:val="21"/>
                <w:szCs w:val="21"/>
              </w:rPr>
              <w:t>※電柱がなく独立柱を設置する場合</w:t>
            </w:r>
          </w:p>
        </w:tc>
      </w:tr>
      <w:tr w:rsidR="00B529C9" w:rsidRPr="005C4CCE" w14:paraId="42612D35" w14:textId="77777777" w:rsidTr="009C1FA9">
        <w:trPr>
          <w:cantSplit/>
          <w:trHeight w:val="51"/>
          <w:jc w:val="center"/>
        </w:trPr>
        <w:tc>
          <w:tcPr>
            <w:tcW w:w="2547" w:type="dxa"/>
            <w:vAlign w:val="center"/>
          </w:tcPr>
          <w:p w14:paraId="7B4BEDE8" w14:textId="3182678F" w:rsidR="00B529C9" w:rsidRPr="005C4CCE" w:rsidRDefault="000B3F39" w:rsidP="00E3007A">
            <w:pPr>
              <w:rPr>
                <w:rFonts w:hAnsi="Century"/>
                <w:sz w:val="21"/>
                <w:szCs w:val="21"/>
              </w:rPr>
            </w:pPr>
            <w:r w:rsidRPr="005C4CCE">
              <w:rPr>
                <w:rFonts w:hAnsi="Century" w:hint="eastAsia"/>
                <w:sz w:val="21"/>
                <w:szCs w:val="21"/>
              </w:rPr>
              <w:t>設置を</w:t>
            </w:r>
            <w:r w:rsidR="00B529C9" w:rsidRPr="005C4CCE">
              <w:rPr>
                <w:rFonts w:hAnsi="Century" w:hint="eastAsia"/>
                <w:sz w:val="21"/>
                <w:szCs w:val="21"/>
              </w:rPr>
              <w:t>希望</w:t>
            </w:r>
            <w:r w:rsidRPr="005C4CCE">
              <w:rPr>
                <w:rFonts w:hAnsi="Century" w:hint="eastAsia"/>
                <w:sz w:val="21"/>
                <w:szCs w:val="21"/>
              </w:rPr>
              <w:t>する</w:t>
            </w:r>
            <w:r w:rsidR="00B529C9" w:rsidRPr="005C4CCE">
              <w:rPr>
                <w:rFonts w:hAnsi="Century" w:hint="eastAsia"/>
                <w:sz w:val="21"/>
                <w:szCs w:val="21"/>
              </w:rPr>
              <w:t>理由</w:t>
            </w:r>
          </w:p>
        </w:tc>
        <w:tc>
          <w:tcPr>
            <w:tcW w:w="7060" w:type="dxa"/>
            <w:gridSpan w:val="2"/>
            <w:vAlign w:val="center"/>
          </w:tcPr>
          <w:p w14:paraId="2AF2DEFC" w14:textId="77777777" w:rsidR="00B529C9" w:rsidRPr="005C4CCE" w:rsidRDefault="00B529C9" w:rsidP="00E3007A">
            <w:pPr>
              <w:jc w:val="left"/>
              <w:rPr>
                <w:rFonts w:hAnsi="Century"/>
                <w:sz w:val="21"/>
                <w:szCs w:val="21"/>
              </w:rPr>
            </w:pPr>
          </w:p>
        </w:tc>
      </w:tr>
      <w:tr w:rsidR="00B529C9" w:rsidRPr="005C4CCE" w14:paraId="7D152883" w14:textId="77777777" w:rsidTr="009C1FA9">
        <w:trPr>
          <w:cantSplit/>
          <w:trHeight w:val="414"/>
          <w:jc w:val="center"/>
        </w:trPr>
        <w:tc>
          <w:tcPr>
            <w:tcW w:w="2547" w:type="dxa"/>
            <w:vAlign w:val="center"/>
          </w:tcPr>
          <w:p w14:paraId="251024EB" w14:textId="77777777" w:rsidR="00B529C9" w:rsidRPr="005C4CCE" w:rsidRDefault="00B529C9" w:rsidP="00E3007A">
            <w:pPr>
              <w:rPr>
                <w:rFonts w:hAnsi="Century"/>
                <w:sz w:val="21"/>
                <w:szCs w:val="21"/>
              </w:rPr>
            </w:pPr>
            <w:r w:rsidRPr="005C4CCE">
              <w:rPr>
                <w:rFonts w:hAnsi="Century" w:hint="eastAsia"/>
                <w:sz w:val="21"/>
                <w:szCs w:val="21"/>
              </w:rPr>
              <w:t>添付書類</w:t>
            </w:r>
          </w:p>
        </w:tc>
        <w:tc>
          <w:tcPr>
            <w:tcW w:w="7060" w:type="dxa"/>
            <w:gridSpan w:val="2"/>
            <w:vAlign w:val="center"/>
          </w:tcPr>
          <w:p w14:paraId="77651CF7" w14:textId="14622F1F" w:rsidR="00B529C9" w:rsidRPr="005C4CCE" w:rsidRDefault="000B3F39" w:rsidP="00E3007A">
            <w:pPr>
              <w:jc w:val="left"/>
              <w:rPr>
                <w:rFonts w:hAnsi="Century"/>
                <w:sz w:val="21"/>
                <w:szCs w:val="21"/>
              </w:rPr>
            </w:pPr>
            <w:r w:rsidRPr="005C4CCE">
              <w:rPr>
                <w:rFonts w:hAnsi="Century" w:hint="eastAsia"/>
                <w:sz w:val="21"/>
                <w:szCs w:val="21"/>
              </w:rPr>
              <w:t>希望する道路反射鏡</w:t>
            </w:r>
            <w:r w:rsidR="00B529C9" w:rsidRPr="005C4CCE">
              <w:rPr>
                <w:rFonts w:hAnsi="Century" w:hint="eastAsia"/>
                <w:sz w:val="21"/>
                <w:szCs w:val="21"/>
              </w:rPr>
              <w:t>の位置図（住宅地図等の写し）</w:t>
            </w:r>
          </w:p>
        </w:tc>
      </w:tr>
      <w:tr w:rsidR="00B529C9" w:rsidRPr="005C4CCE" w14:paraId="62189DC6" w14:textId="77777777" w:rsidTr="009C1FA9">
        <w:trPr>
          <w:cantSplit/>
          <w:trHeight w:val="3114"/>
          <w:jc w:val="center"/>
        </w:trPr>
        <w:tc>
          <w:tcPr>
            <w:tcW w:w="9607" w:type="dxa"/>
            <w:gridSpan w:val="3"/>
            <w:vAlign w:val="center"/>
          </w:tcPr>
          <w:p w14:paraId="78F0AF6C" w14:textId="3A301871" w:rsidR="00B529C9" w:rsidRPr="005C4CCE" w:rsidRDefault="000B3F39" w:rsidP="000F1801">
            <w:pPr>
              <w:spacing w:line="320" w:lineRule="exact"/>
              <w:rPr>
                <w:rFonts w:hAnsi="Century"/>
                <w:sz w:val="21"/>
                <w:szCs w:val="21"/>
              </w:rPr>
            </w:pPr>
            <w:r w:rsidRPr="005C4CCE">
              <w:rPr>
                <w:rFonts w:hAnsi="Century" w:hint="eastAsia"/>
                <w:sz w:val="21"/>
                <w:szCs w:val="21"/>
              </w:rPr>
              <w:t>【私道又は民有地に設置</w:t>
            </w:r>
            <w:r w:rsidR="002B4C96" w:rsidRPr="005C4CCE">
              <w:rPr>
                <w:rFonts w:hAnsi="Century" w:hint="eastAsia"/>
                <w:sz w:val="21"/>
                <w:szCs w:val="21"/>
              </w:rPr>
              <w:t>する場合の同意</w:t>
            </w:r>
            <w:r w:rsidR="00B529C9" w:rsidRPr="005C4CCE">
              <w:rPr>
                <w:rFonts w:hAnsi="Century" w:hint="eastAsia"/>
                <w:sz w:val="21"/>
                <w:szCs w:val="21"/>
              </w:rPr>
              <w:t>について】</w:t>
            </w:r>
          </w:p>
          <w:p w14:paraId="4486BF11" w14:textId="65C3F65D" w:rsidR="00B529C9" w:rsidRPr="005C4CCE" w:rsidRDefault="000B3F39" w:rsidP="000F1801">
            <w:pPr>
              <w:spacing w:line="320" w:lineRule="exact"/>
              <w:rPr>
                <w:rFonts w:hAnsi="Century"/>
                <w:sz w:val="21"/>
                <w:szCs w:val="21"/>
              </w:rPr>
            </w:pPr>
            <w:r w:rsidRPr="005C4CCE">
              <w:rPr>
                <w:rFonts w:hAnsi="Century" w:hint="eastAsia"/>
                <w:sz w:val="21"/>
                <w:szCs w:val="21"/>
              </w:rPr>
              <w:t xml:space="preserve">　（共架・独立柱いずれの場合も設置</w:t>
            </w:r>
            <w:r w:rsidR="00B529C9" w:rsidRPr="005C4CCE">
              <w:rPr>
                <w:rFonts w:hAnsi="Century" w:hint="eastAsia"/>
                <w:sz w:val="21"/>
                <w:szCs w:val="21"/>
              </w:rPr>
              <w:t>する場所の土地所有者</w:t>
            </w:r>
            <w:r w:rsidRPr="005C4CCE">
              <w:rPr>
                <w:rFonts w:hAnsi="Century" w:hint="eastAsia"/>
                <w:sz w:val="21"/>
                <w:szCs w:val="21"/>
              </w:rPr>
              <w:t>等の同意</w:t>
            </w:r>
            <w:r w:rsidR="00B529C9" w:rsidRPr="005C4CCE">
              <w:rPr>
                <w:rFonts w:hAnsi="Century" w:hint="eastAsia"/>
                <w:sz w:val="21"/>
                <w:szCs w:val="21"/>
              </w:rPr>
              <w:t>を得てください</w:t>
            </w:r>
            <w:r w:rsidRPr="005C4CCE">
              <w:rPr>
                <w:rFonts w:hAnsi="Century" w:hint="eastAsia"/>
                <w:sz w:val="21"/>
                <w:szCs w:val="21"/>
              </w:rPr>
              <w:t>。</w:t>
            </w:r>
            <w:r w:rsidR="00B529C9" w:rsidRPr="005C4CCE">
              <w:rPr>
                <w:rFonts w:hAnsi="Century" w:hint="eastAsia"/>
                <w:sz w:val="21"/>
                <w:szCs w:val="21"/>
              </w:rPr>
              <w:t>）</w:t>
            </w:r>
          </w:p>
          <w:p w14:paraId="005CBA55" w14:textId="77777777" w:rsidR="00B529C9" w:rsidRPr="005C4CCE" w:rsidRDefault="00B529C9" w:rsidP="000F1801">
            <w:pPr>
              <w:spacing w:line="320" w:lineRule="exact"/>
              <w:ind w:firstLineChars="100" w:firstLine="237"/>
              <w:rPr>
                <w:rFonts w:hAnsi="Century"/>
                <w:sz w:val="21"/>
                <w:szCs w:val="21"/>
              </w:rPr>
            </w:pPr>
          </w:p>
          <w:p w14:paraId="0065097A" w14:textId="102422E3" w:rsidR="00B529C9" w:rsidRPr="005C4CCE" w:rsidRDefault="000B3F39" w:rsidP="000F1801">
            <w:pPr>
              <w:spacing w:line="320" w:lineRule="exact"/>
              <w:ind w:firstLineChars="100" w:firstLine="237"/>
              <w:rPr>
                <w:rFonts w:hAnsi="Century"/>
                <w:sz w:val="21"/>
                <w:szCs w:val="21"/>
              </w:rPr>
            </w:pPr>
            <w:r w:rsidRPr="005C4CCE">
              <w:rPr>
                <w:rFonts w:hAnsi="Century" w:hint="eastAsia"/>
                <w:sz w:val="21"/>
                <w:szCs w:val="21"/>
              </w:rPr>
              <w:t>上記の土地に市が道路反射鏡について設置することについて同意</w:t>
            </w:r>
            <w:r w:rsidR="00B529C9" w:rsidRPr="005C4CCE">
              <w:rPr>
                <w:rFonts w:hAnsi="Century" w:hint="eastAsia"/>
                <w:sz w:val="21"/>
                <w:szCs w:val="21"/>
              </w:rPr>
              <w:t>します。</w:t>
            </w:r>
          </w:p>
          <w:p w14:paraId="3F294272" w14:textId="77777777" w:rsidR="00B529C9" w:rsidRPr="005C4CCE" w:rsidRDefault="00B529C9" w:rsidP="000F1801">
            <w:pPr>
              <w:spacing w:line="320" w:lineRule="exact"/>
              <w:rPr>
                <w:rFonts w:hAnsi="Century"/>
                <w:sz w:val="21"/>
                <w:szCs w:val="21"/>
              </w:rPr>
            </w:pPr>
          </w:p>
          <w:p w14:paraId="4CA6AA30" w14:textId="77777777" w:rsidR="000F1801" w:rsidRPr="005C4CCE" w:rsidRDefault="00B529C9" w:rsidP="000F1801">
            <w:pPr>
              <w:spacing w:line="320" w:lineRule="exact"/>
              <w:rPr>
                <w:rFonts w:hAnsi="Century"/>
                <w:sz w:val="21"/>
                <w:szCs w:val="21"/>
              </w:rPr>
            </w:pPr>
            <w:r w:rsidRPr="005C4CCE">
              <w:rPr>
                <w:rFonts w:hAnsi="Century" w:hint="eastAsia"/>
                <w:sz w:val="21"/>
                <w:szCs w:val="21"/>
              </w:rPr>
              <w:t xml:space="preserve">　　　年　　月　　日</w:t>
            </w:r>
          </w:p>
          <w:p w14:paraId="3277911A" w14:textId="3635D00B" w:rsidR="00B529C9" w:rsidRPr="005C4CCE" w:rsidRDefault="00B529C9" w:rsidP="000F1801">
            <w:pPr>
              <w:spacing w:line="320" w:lineRule="exact"/>
              <w:ind w:firstLineChars="1600" w:firstLine="3788"/>
              <w:rPr>
                <w:rFonts w:hAnsi="Century"/>
                <w:sz w:val="21"/>
                <w:szCs w:val="21"/>
              </w:rPr>
            </w:pPr>
            <w:r w:rsidRPr="005C4CCE">
              <w:rPr>
                <w:rFonts w:hAnsi="Century" w:hint="eastAsia"/>
                <w:sz w:val="21"/>
                <w:szCs w:val="21"/>
              </w:rPr>
              <w:t>土地所有者</w:t>
            </w:r>
            <w:r w:rsidR="000B3F39" w:rsidRPr="005C4CCE">
              <w:rPr>
                <w:rFonts w:hAnsi="Century" w:hint="eastAsia"/>
                <w:sz w:val="21"/>
                <w:szCs w:val="21"/>
              </w:rPr>
              <w:t>等</w:t>
            </w:r>
            <w:r w:rsidRPr="005C4CCE">
              <w:rPr>
                <w:rFonts w:hAnsi="Century" w:hint="eastAsia"/>
                <w:sz w:val="21"/>
                <w:szCs w:val="21"/>
              </w:rPr>
              <w:t xml:space="preserve">　　　　　　　　　　　　　　　　　　</w:t>
            </w:r>
          </w:p>
          <w:p w14:paraId="30065F66" w14:textId="77777777" w:rsidR="00B529C9" w:rsidRPr="005C4CCE" w:rsidRDefault="00B529C9" w:rsidP="000F1801">
            <w:pPr>
              <w:spacing w:before="100" w:line="320" w:lineRule="exact"/>
              <w:ind w:right="1575" w:firstLineChars="600" w:firstLine="3941"/>
              <w:jc w:val="left"/>
              <w:rPr>
                <w:rFonts w:hAnsi="Century"/>
                <w:sz w:val="21"/>
                <w:szCs w:val="21"/>
              </w:rPr>
            </w:pPr>
            <w:r w:rsidRPr="005C4CCE">
              <w:rPr>
                <w:rFonts w:hAnsi="Century" w:hint="eastAsia"/>
                <w:spacing w:val="210"/>
                <w:sz w:val="21"/>
                <w:szCs w:val="21"/>
              </w:rPr>
              <w:t>住</w:t>
            </w:r>
            <w:r w:rsidRPr="005C4CCE">
              <w:rPr>
                <w:rFonts w:hAnsi="Century" w:hint="eastAsia"/>
                <w:sz w:val="21"/>
                <w:szCs w:val="21"/>
              </w:rPr>
              <w:t>所　（〒　　-　　　）</w:t>
            </w:r>
          </w:p>
          <w:p w14:paraId="7F86946F" w14:textId="77777777" w:rsidR="00B529C9" w:rsidRPr="005C4CCE" w:rsidRDefault="00B529C9" w:rsidP="000F1801">
            <w:pPr>
              <w:spacing w:before="100" w:line="320" w:lineRule="exact"/>
              <w:ind w:leftChars="200" w:left="534"/>
              <w:jc w:val="left"/>
              <w:rPr>
                <w:rFonts w:hAnsi="Century"/>
                <w:sz w:val="21"/>
                <w:szCs w:val="21"/>
              </w:rPr>
            </w:pPr>
            <w:r w:rsidRPr="005C4CCE">
              <w:rPr>
                <w:rFonts w:hAnsi="Century"/>
                <w:sz w:val="21"/>
                <w:szCs w:val="21"/>
              </w:rPr>
              <w:t xml:space="preserve">                                                                                                                                                         </w:t>
            </w:r>
          </w:p>
          <w:p w14:paraId="68F951FE" w14:textId="42446D1D" w:rsidR="00B529C9" w:rsidRPr="005C4CCE" w:rsidRDefault="00B529C9" w:rsidP="000F1801">
            <w:pPr>
              <w:spacing w:line="320" w:lineRule="exact"/>
              <w:ind w:firstLineChars="600" w:firstLine="3941"/>
              <w:jc w:val="left"/>
              <w:rPr>
                <w:rFonts w:hAnsi="Century"/>
                <w:sz w:val="21"/>
                <w:szCs w:val="21"/>
              </w:rPr>
            </w:pPr>
            <w:r w:rsidRPr="005C4CCE">
              <w:rPr>
                <w:rFonts w:hAnsi="Century" w:hint="eastAsia"/>
                <w:spacing w:val="210"/>
                <w:sz w:val="21"/>
                <w:szCs w:val="21"/>
              </w:rPr>
              <w:t>氏</w:t>
            </w:r>
            <w:r w:rsidRPr="005C4CCE">
              <w:rPr>
                <w:rFonts w:hAnsi="Century" w:hint="eastAsia"/>
                <w:sz w:val="21"/>
                <w:szCs w:val="21"/>
              </w:rPr>
              <w:t xml:space="preserve">名　</w:t>
            </w:r>
            <w:r w:rsidR="009C1FA9" w:rsidRPr="005C4CCE">
              <w:rPr>
                <w:rFonts w:hAnsi="Century" w:hint="eastAsia"/>
                <w:sz w:val="21"/>
                <w:szCs w:val="21"/>
              </w:rPr>
              <w:t xml:space="preserve">　　</w:t>
            </w:r>
            <w:r w:rsidRPr="005C4CCE">
              <w:rPr>
                <w:rFonts w:hAnsi="Century" w:hint="eastAsia"/>
                <w:sz w:val="21"/>
                <w:szCs w:val="21"/>
              </w:rPr>
              <w:t xml:space="preserve">　　　　　　　　　　　 　   </w:t>
            </w:r>
          </w:p>
          <w:p w14:paraId="051C3164" w14:textId="77777777" w:rsidR="000F1801" w:rsidRPr="005C4CCE" w:rsidRDefault="000F1801" w:rsidP="000F1801">
            <w:pPr>
              <w:spacing w:line="320" w:lineRule="exact"/>
              <w:jc w:val="left"/>
              <w:rPr>
                <w:rFonts w:hAnsi="Century"/>
                <w:sz w:val="21"/>
                <w:szCs w:val="21"/>
              </w:rPr>
            </w:pPr>
          </w:p>
          <w:p w14:paraId="248F938E" w14:textId="054A84E1" w:rsidR="000F1801" w:rsidRPr="005C4CCE" w:rsidRDefault="009C1FA9" w:rsidP="00FB36FD">
            <w:pPr>
              <w:ind w:firstLineChars="1650" w:firstLine="3907"/>
              <w:jc w:val="left"/>
              <w:rPr>
                <w:rFonts w:hAnsi="Century"/>
                <w:sz w:val="21"/>
                <w:szCs w:val="21"/>
              </w:rPr>
            </w:pPr>
            <w:r w:rsidRPr="005C4CCE">
              <w:rPr>
                <w:rFonts w:hAnsi="Century" w:hint="eastAsia"/>
                <w:sz w:val="21"/>
                <w:szCs w:val="21"/>
              </w:rPr>
              <w:t>電話番号</w:t>
            </w:r>
            <w:r w:rsidR="00B529C9" w:rsidRPr="005C4CCE">
              <w:rPr>
                <w:rFonts w:hAnsi="Century" w:hint="eastAsia"/>
                <w:sz w:val="21"/>
                <w:szCs w:val="21"/>
              </w:rPr>
              <w:t>（平日日中連絡の取れる連絡先）</w:t>
            </w:r>
          </w:p>
          <w:p w14:paraId="337D1EF0" w14:textId="4CDCC2FD" w:rsidR="00B529C9" w:rsidRPr="005C4CCE" w:rsidRDefault="00B529C9" w:rsidP="00FB36FD">
            <w:pPr>
              <w:jc w:val="left"/>
              <w:rPr>
                <w:rFonts w:hAnsi="Century"/>
                <w:sz w:val="21"/>
                <w:szCs w:val="21"/>
              </w:rPr>
            </w:pPr>
            <w:r w:rsidRPr="005C4CCE">
              <w:rPr>
                <w:rFonts w:hAnsi="Century" w:hint="eastAsia"/>
                <w:sz w:val="21"/>
                <w:szCs w:val="21"/>
              </w:rPr>
              <w:t xml:space="preserve">                                               </w:t>
            </w:r>
            <w:r w:rsidRPr="005C4CCE">
              <w:rPr>
                <w:rFonts w:hAnsi="Century"/>
                <w:sz w:val="21"/>
                <w:szCs w:val="21"/>
              </w:rPr>
              <w:t xml:space="preserve">                                </w:t>
            </w:r>
          </w:p>
        </w:tc>
      </w:tr>
    </w:tbl>
    <w:p w14:paraId="20E40738" w14:textId="4711C4AB" w:rsidR="00B529C9" w:rsidRPr="00C04E28" w:rsidRDefault="00B529C9" w:rsidP="009C1FA9">
      <w:pPr>
        <w:spacing w:line="300" w:lineRule="exact"/>
        <w:ind w:leftChars="200" w:left="771" w:hangingChars="100" w:hanging="237"/>
        <w:rPr>
          <w:rFonts w:hAnsi="Century"/>
          <w:sz w:val="21"/>
          <w:szCs w:val="21"/>
        </w:rPr>
      </w:pPr>
      <w:r w:rsidRPr="00C04E28">
        <w:rPr>
          <w:rFonts w:hAnsi="Century" w:hint="eastAsia"/>
          <w:sz w:val="21"/>
          <w:szCs w:val="21"/>
        </w:rPr>
        <w:t>※設置箇所</w:t>
      </w:r>
      <w:r w:rsidR="000B3F39">
        <w:rPr>
          <w:rFonts w:hAnsi="Century" w:hint="eastAsia"/>
          <w:sz w:val="21"/>
          <w:szCs w:val="21"/>
        </w:rPr>
        <w:t>は、公道が交わる交差点や市道の見通しの悪いカーブになります。民有地の出入り及び私道と公道が交わる交差点のための道路反射鏡</w:t>
      </w:r>
      <w:r w:rsidRPr="00C04E28">
        <w:rPr>
          <w:rFonts w:hAnsi="Century" w:hint="eastAsia"/>
          <w:sz w:val="21"/>
          <w:szCs w:val="21"/>
        </w:rPr>
        <w:t>は設置することができません。</w:t>
      </w:r>
    </w:p>
    <w:p w14:paraId="0E824E39" w14:textId="7847A37B" w:rsidR="000F1801" w:rsidRPr="000B3F39" w:rsidRDefault="00B529C9" w:rsidP="000B3F39">
      <w:pPr>
        <w:spacing w:line="300" w:lineRule="exact"/>
        <w:ind w:left="710" w:hangingChars="300" w:hanging="710"/>
        <w:rPr>
          <w:rFonts w:cs="ＭＳ 明朝"/>
          <w:sz w:val="21"/>
          <w:szCs w:val="21"/>
        </w:rPr>
      </w:pPr>
      <w:r w:rsidRPr="00C04E28">
        <w:rPr>
          <w:rFonts w:hAnsi="Century" w:hint="eastAsia"/>
          <w:sz w:val="21"/>
          <w:szCs w:val="21"/>
        </w:rPr>
        <w:t xml:space="preserve">　　</w:t>
      </w:r>
      <w:r w:rsidRPr="00C04E28">
        <w:rPr>
          <w:rFonts w:cs="ＭＳ 明朝" w:hint="eastAsia"/>
          <w:sz w:val="21"/>
          <w:szCs w:val="21"/>
        </w:rPr>
        <w:t>※設置後、土地の利用状況や道路環境等の変化により、移設や撤去を希望する場合には市</w:t>
      </w:r>
      <w:r w:rsidRPr="00C04E28">
        <w:rPr>
          <w:rFonts w:cs="ＭＳ 明朝" w:hint="eastAsia"/>
          <w:sz w:val="21"/>
        </w:rPr>
        <w:t>と協議してください。</w:t>
      </w:r>
      <w:r w:rsidR="000F1801" w:rsidRPr="00C04E28">
        <w:rPr>
          <w:rFonts w:cs="ＭＳ 明朝"/>
          <w:sz w:val="21"/>
        </w:rPr>
        <w:br w:type="page"/>
      </w:r>
    </w:p>
    <w:p w14:paraId="1C28F223" w14:textId="31A300B7" w:rsidR="00C46EF1" w:rsidRPr="00C04E28" w:rsidRDefault="00C46EF1" w:rsidP="00C46EF1">
      <w:pPr>
        <w:snapToGrid w:val="0"/>
        <w:jc w:val="left"/>
        <w:rPr>
          <w:sz w:val="21"/>
          <w:szCs w:val="21"/>
        </w:rPr>
      </w:pPr>
      <w:r w:rsidRPr="00C04E28">
        <w:rPr>
          <w:rFonts w:hint="eastAsia"/>
          <w:sz w:val="21"/>
          <w:szCs w:val="21"/>
        </w:rPr>
        <w:lastRenderedPageBreak/>
        <w:t>様</w:t>
      </w:r>
      <w:r w:rsidR="000B3F39">
        <w:rPr>
          <w:rFonts w:hint="eastAsia"/>
          <w:sz w:val="21"/>
          <w:szCs w:val="21"/>
        </w:rPr>
        <w:t>式第２号（第９</w:t>
      </w:r>
      <w:r w:rsidRPr="00C04E28">
        <w:rPr>
          <w:rFonts w:hint="eastAsia"/>
          <w:sz w:val="21"/>
          <w:szCs w:val="21"/>
        </w:rPr>
        <w:t>条関係）</w:t>
      </w:r>
    </w:p>
    <w:p w14:paraId="45C1416C" w14:textId="18C8A816" w:rsidR="000F1801" w:rsidRPr="00C04E28" w:rsidRDefault="000B3F39" w:rsidP="000F1801">
      <w:pPr>
        <w:jc w:val="center"/>
        <w:rPr>
          <w:rFonts w:hAnsi="Century"/>
          <w:sz w:val="21"/>
          <w:szCs w:val="21"/>
        </w:rPr>
      </w:pPr>
      <w:r>
        <w:rPr>
          <w:rFonts w:hAnsi="Century" w:hint="eastAsia"/>
          <w:sz w:val="21"/>
          <w:szCs w:val="21"/>
        </w:rPr>
        <w:t>道路反射鏡（</w:t>
      </w:r>
      <w:r w:rsidR="000F1801" w:rsidRPr="00C04E28">
        <w:rPr>
          <w:rFonts w:hAnsi="Century" w:hint="eastAsia"/>
          <w:sz w:val="21"/>
          <w:szCs w:val="21"/>
        </w:rPr>
        <w:t>移設・増面・撤去</w:t>
      </w:r>
      <w:r>
        <w:rPr>
          <w:rFonts w:hAnsi="Century" w:hint="eastAsia"/>
          <w:sz w:val="21"/>
          <w:szCs w:val="21"/>
        </w:rPr>
        <w:t>）</w:t>
      </w:r>
      <w:r w:rsidR="000F1801" w:rsidRPr="00C04E28">
        <w:rPr>
          <w:rFonts w:hAnsi="Century" w:hint="eastAsia"/>
          <w:sz w:val="21"/>
          <w:szCs w:val="21"/>
        </w:rPr>
        <w:t>申出書</w:t>
      </w:r>
    </w:p>
    <w:p w14:paraId="21F79D29" w14:textId="44A9316C" w:rsidR="000F1801" w:rsidRPr="00C04E28" w:rsidRDefault="000F1801" w:rsidP="000F1801">
      <w:pPr>
        <w:wordWrap w:val="0"/>
        <w:jc w:val="right"/>
        <w:rPr>
          <w:rFonts w:hAnsi="Century"/>
          <w:sz w:val="21"/>
          <w:szCs w:val="21"/>
        </w:rPr>
      </w:pPr>
      <w:r w:rsidRPr="00C04E28">
        <w:rPr>
          <w:rFonts w:hAnsi="Century" w:hint="eastAsia"/>
          <w:sz w:val="21"/>
          <w:szCs w:val="21"/>
        </w:rPr>
        <w:t xml:space="preserve">年　　月　　日　</w:t>
      </w:r>
    </w:p>
    <w:p w14:paraId="3354E7F7" w14:textId="02006354" w:rsidR="000F1801" w:rsidRPr="00C04E28" w:rsidRDefault="000F1801" w:rsidP="000F1801">
      <w:pPr>
        <w:ind w:firstLineChars="200" w:firstLine="474"/>
        <w:rPr>
          <w:rFonts w:hAnsi="Century"/>
          <w:sz w:val="21"/>
          <w:szCs w:val="21"/>
        </w:rPr>
      </w:pPr>
      <w:r w:rsidRPr="00C04E28">
        <w:rPr>
          <w:rFonts w:hAnsi="Century" w:hint="eastAsia"/>
          <w:sz w:val="21"/>
          <w:szCs w:val="21"/>
        </w:rPr>
        <w:t>古河市長　宛て</w:t>
      </w:r>
    </w:p>
    <w:p w14:paraId="39F78EBB" w14:textId="5303E4BA" w:rsidR="000F1801" w:rsidRDefault="002B4C96" w:rsidP="000B3F39">
      <w:pPr>
        <w:wordWrap w:val="0"/>
        <w:spacing w:after="100" w:line="400" w:lineRule="exact"/>
        <w:ind w:right="948"/>
        <w:jc w:val="right"/>
        <w:rPr>
          <w:rFonts w:hAnsi="Century"/>
          <w:sz w:val="21"/>
          <w:szCs w:val="21"/>
        </w:rPr>
      </w:pPr>
      <w:r>
        <w:rPr>
          <w:rFonts w:hAnsi="Century" w:hint="eastAsia"/>
          <w:sz w:val="21"/>
          <w:szCs w:val="21"/>
        </w:rPr>
        <w:t xml:space="preserve">自治会・行政区名　　　　　　</w:t>
      </w:r>
    </w:p>
    <w:p w14:paraId="4561E2C1" w14:textId="6CB49AA8" w:rsidR="002B4C96" w:rsidRDefault="002B4C96" w:rsidP="002B4C96">
      <w:pPr>
        <w:wordWrap w:val="0"/>
        <w:spacing w:after="100" w:line="400" w:lineRule="exact"/>
        <w:ind w:right="948"/>
        <w:jc w:val="right"/>
        <w:rPr>
          <w:rFonts w:hAnsi="Century"/>
          <w:sz w:val="21"/>
          <w:szCs w:val="21"/>
        </w:rPr>
      </w:pPr>
      <w:r w:rsidRPr="002B4C96">
        <w:rPr>
          <w:rFonts w:hAnsi="Century" w:hint="eastAsia"/>
          <w:spacing w:val="63"/>
          <w:sz w:val="21"/>
          <w:szCs w:val="21"/>
          <w:fitText w:val="1896" w:id="-1312098048"/>
        </w:rPr>
        <w:t>会長・区長</w:t>
      </w:r>
      <w:r w:rsidRPr="002B4C96">
        <w:rPr>
          <w:rFonts w:hAnsi="Century" w:hint="eastAsia"/>
          <w:spacing w:val="3"/>
          <w:sz w:val="21"/>
          <w:szCs w:val="21"/>
          <w:fitText w:val="1896" w:id="-1312098048"/>
        </w:rPr>
        <w:t>名</w:t>
      </w:r>
      <w:r>
        <w:rPr>
          <w:rFonts w:hAnsi="Century" w:hint="eastAsia"/>
          <w:sz w:val="21"/>
          <w:szCs w:val="21"/>
        </w:rPr>
        <w:t xml:space="preserve">　　　　　　</w:t>
      </w:r>
    </w:p>
    <w:p w14:paraId="53CC4AFB" w14:textId="5410A8AF" w:rsidR="002B4C96" w:rsidRPr="00C04E28" w:rsidRDefault="002B4C96" w:rsidP="002B4C96">
      <w:pPr>
        <w:wordWrap w:val="0"/>
        <w:spacing w:after="100" w:line="400" w:lineRule="exact"/>
        <w:ind w:right="948"/>
        <w:jc w:val="right"/>
        <w:rPr>
          <w:rFonts w:hAnsi="Century"/>
          <w:sz w:val="21"/>
          <w:szCs w:val="21"/>
        </w:rPr>
      </w:pPr>
      <w:r w:rsidRPr="002B4C96">
        <w:rPr>
          <w:rFonts w:hAnsi="Century" w:hint="eastAsia"/>
          <w:spacing w:val="317"/>
          <w:sz w:val="21"/>
          <w:szCs w:val="21"/>
          <w:fitText w:val="1896" w:id="-1312098047"/>
        </w:rPr>
        <w:t>連絡</w:t>
      </w:r>
      <w:r w:rsidRPr="002B4C96">
        <w:rPr>
          <w:rFonts w:hAnsi="Century" w:hint="eastAsia"/>
          <w:spacing w:val="-1"/>
          <w:sz w:val="21"/>
          <w:szCs w:val="21"/>
          <w:fitText w:val="1896" w:id="-1312098047"/>
        </w:rPr>
        <w:t>先</w:t>
      </w:r>
      <w:r>
        <w:rPr>
          <w:rFonts w:hAnsi="Century" w:hint="eastAsia"/>
          <w:sz w:val="21"/>
          <w:szCs w:val="21"/>
        </w:rPr>
        <w:t xml:space="preserve">　　　　　　</w:t>
      </w:r>
    </w:p>
    <w:tbl>
      <w:tblPr>
        <w:tblW w:w="98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0"/>
        <w:gridCol w:w="3003"/>
        <w:gridCol w:w="4300"/>
      </w:tblGrid>
      <w:tr w:rsidR="000F1801" w:rsidRPr="00C04E28" w14:paraId="12D6F796" w14:textId="77777777" w:rsidTr="000F1801">
        <w:trPr>
          <w:cantSplit/>
          <w:trHeight w:val="660"/>
        </w:trPr>
        <w:tc>
          <w:tcPr>
            <w:tcW w:w="2570" w:type="dxa"/>
            <w:tcBorders>
              <w:top w:val="single" w:sz="12" w:space="0" w:color="auto"/>
              <w:left w:val="single" w:sz="12" w:space="0" w:color="auto"/>
            </w:tcBorders>
            <w:vAlign w:val="center"/>
          </w:tcPr>
          <w:p w14:paraId="692B5DCB" w14:textId="77777777" w:rsidR="000F1801" w:rsidRPr="00C04E28" w:rsidRDefault="000F1801" w:rsidP="000F1801">
            <w:pPr>
              <w:spacing w:line="240" w:lineRule="exact"/>
              <w:rPr>
                <w:rFonts w:hAnsi="Century"/>
                <w:sz w:val="21"/>
                <w:szCs w:val="21"/>
              </w:rPr>
            </w:pPr>
            <w:r w:rsidRPr="00C04E28">
              <w:rPr>
                <w:rFonts w:hAnsi="Century" w:hint="eastAsia"/>
                <w:sz w:val="21"/>
                <w:szCs w:val="21"/>
              </w:rPr>
              <w:t>申請種別</w:t>
            </w:r>
          </w:p>
          <w:p w14:paraId="3FBA27FC" w14:textId="77777777" w:rsidR="000F1801" w:rsidRPr="00C04E28" w:rsidRDefault="000F1801" w:rsidP="000F1801">
            <w:pPr>
              <w:spacing w:line="240" w:lineRule="exact"/>
              <w:rPr>
                <w:rFonts w:hAnsi="Century"/>
                <w:sz w:val="21"/>
                <w:szCs w:val="21"/>
              </w:rPr>
            </w:pPr>
            <w:r w:rsidRPr="00C04E28">
              <w:rPr>
                <w:rFonts w:cs="ＭＳ 明朝" w:hint="eastAsia"/>
                <w:sz w:val="21"/>
                <w:szCs w:val="21"/>
              </w:rPr>
              <w:t>※いずれかに〇</w:t>
            </w:r>
          </w:p>
        </w:tc>
        <w:tc>
          <w:tcPr>
            <w:tcW w:w="7303" w:type="dxa"/>
            <w:gridSpan w:val="2"/>
            <w:tcBorders>
              <w:top w:val="single" w:sz="12" w:space="0" w:color="auto"/>
              <w:right w:val="single" w:sz="12" w:space="0" w:color="auto"/>
            </w:tcBorders>
            <w:vAlign w:val="center"/>
          </w:tcPr>
          <w:p w14:paraId="639CD652" w14:textId="77777777" w:rsidR="000F1801" w:rsidRPr="00C04E28" w:rsidRDefault="000F1801" w:rsidP="00E3007A">
            <w:pPr>
              <w:spacing w:line="340" w:lineRule="exact"/>
              <w:ind w:firstLineChars="100" w:firstLine="237"/>
              <w:rPr>
                <w:rFonts w:hAnsi="Century"/>
                <w:sz w:val="21"/>
                <w:szCs w:val="21"/>
              </w:rPr>
            </w:pPr>
            <w:r w:rsidRPr="00C04E28">
              <w:rPr>
                <w:rFonts w:hAnsi="Century" w:hint="eastAsia"/>
                <w:sz w:val="21"/>
                <w:szCs w:val="21"/>
              </w:rPr>
              <w:t>１　移設　　２　増面　　３　撤去</w:t>
            </w:r>
          </w:p>
        </w:tc>
      </w:tr>
      <w:tr w:rsidR="000F1801" w:rsidRPr="00C04E28" w14:paraId="5EB03727" w14:textId="77777777" w:rsidTr="000F1801">
        <w:trPr>
          <w:cantSplit/>
          <w:trHeight w:val="767"/>
        </w:trPr>
        <w:tc>
          <w:tcPr>
            <w:tcW w:w="2570" w:type="dxa"/>
            <w:tcBorders>
              <w:left w:val="single" w:sz="12" w:space="0" w:color="auto"/>
            </w:tcBorders>
            <w:vAlign w:val="center"/>
          </w:tcPr>
          <w:p w14:paraId="5BE4E944" w14:textId="77777777" w:rsidR="000F1801" w:rsidRPr="00C04E28" w:rsidRDefault="000F1801" w:rsidP="00E3007A">
            <w:pPr>
              <w:rPr>
                <w:rFonts w:hAnsi="Century"/>
                <w:sz w:val="21"/>
                <w:szCs w:val="21"/>
              </w:rPr>
            </w:pPr>
            <w:r w:rsidRPr="00C04E28">
              <w:rPr>
                <w:rFonts w:hAnsi="Century" w:hint="eastAsia"/>
                <w:sz w:val="21"/>
                <w:szCs w:val="21"/>
              </w:rPr>
              <w:t>変更希望の理由</w:t>
            </w:r>
          </w:p>
        </w:tc>
        <w:tc>
          <w:tcPr>
            <w:tcW w:w="7303" w:type="dxa"/>
            <w:gridSpan w:val="2"/>
            <w:tcBorders>
              <w:right w:val="single" w:sz="12" w:space="0" w:color="auto"/>
            </w:tcBorders>
            <w:vAlign w:val="center"/>
          </w:tcPr>
          <w:p w14:paraId="77D5C33F" w14:textId="77777777" w:rsidR="000F1801" w:rsidRPr="00C04E28" w:rsidRDefault="000F1801" w:rsidP="00E3007A">
            <w:pPr>
              <w:rPr>
                <w:rFonts w:hAnsi="Century"/>
                <w:sz w:val="21"/>
                <w:szCs w:val="21"/>
              </w:rPr>
            </w:pPr>
          </w:p>
        </w:tc>
      </w:tr>
      <w:tr w:rsidR="000F1801" w:rsidRPr="00C04E28" w14:paraId="3AEE9949" w14:textId="77777777" w:rsidTr="000F1801">
        <w:trPr>
          <w:cantSplit/>
          <w:trHeight w:val="725"/>
        </w:trPr>
        <w:tc>
          <w:tcPr>
            <w:tcW w:w="2570" w:type="dxa"/>
            <w:tcBorders>
              <w:left w:val="single" w:sz="12" w:space="0" w:color="auto"/>
            </w:tcBorders>
            <w:vAlign w:val="center"/>
          </w:tcPr>
          <w:p w14:paraId="2940C955" w14:textId="77777777" w:rsidR="000F1801" w:rsidRPr="00C04E28" w:rsidRDefault="000F1801" w:rsidP="00E3007A">
            <w:pPr>
              <w:rPr>
                <w:rFonts w:hAnsi="Century"/>
                <w:sz w:val="21"/>
                <w:szCs w:val="21"/>
              </w:rPr>
            </w:pPr>
            <w:r w:rsidRPr="00C04E28">
              <w:rPr>
                <w:rFonts w:hAnsi="Century" w:hint="eastAsia"/>
                <w:sz w:val="21"/>
                <w:szCs w:val="21"/>
              </w:rPr>
              <w:t>対象の場所</w:t>
            </w:r>
          </w:p>
        </w:tc>
        <w:tc>
          <w:tcPr>
            <w:tcW w:w="7303" w:type="dxa"/>
            <w:gridSpan w:val="2"/>
            <w:tcBorders>
              <w:right w:val="single" w:sz="12" w:space="0" w:color="auto"/>
            </w:tcBorders>
            <w:vAlign w:val="center"/>
          </w:tcPr>
          <w:p w14:paraId="35788684" w14:textId="1CA8A6EF" w:rsidR="000F1801" w:rsidRPr="00C04E28" w:rsidRDefault="000B3F39" w:rsidP="00E3007A">
            <w:pPr>
              <w:rPr>
                <w:rFonts w:hAnsi="Century"/>
                <w:sz w:val="21"/>
                <w:szCs w:val="21"/>
              </w:rPr>
            </w:pPr>
            <w:r>
              <w:rPr>
                <w:rFonts w:hAnsi="Century" w:hint="eastAsia"/>
                <w:sz w:val="21"/>
                <w:szCs w:val="21"/>
              </w:rPr>
              <w:t>（現在ある道路反射鏡</w:t>
            </w:r>
            <w:r w:rsidR="000F1801" w:rsidRPr="00C04E28">
              <w:rPr>
                <w:rFonts w:hAnsi="Century" w:hint="eastAsia"/>
                <w:sz w:val="21"/>
                <w:szCs w:val="21"/>
              </w:rPr>
              <w:t>の場所）</w:t>
            </w:r>
          </w:p>
          <w:p w14:paraId="6BCD381D" w14:textId="77777777" w:rsidR="000F1801" w:rsidRPr="00C04E28" w:rsidRDefault="000F1801" w:rsidP="00E3007A">
            <w:pPr>
              <w:ind w:firstLineChars="100" w:firstLine="237"/>
              <w:rPr>
                <w:rFonts w:hAnsi="Century"/>
                <w:sz w:val="21"/>
                <w:szCs w:val="21"/>
              </w:rPr>
            </w:pPr>
            <w:r w:rsidRPr="00C04E28">
              <w:rPr>
                <w:rFonts w:hAnsi="Century" w:hint="eastAsia"/>
                <w:sz w:val="21"/>
                <w:szCs w:val="21"/>
              </w:rPr>
              <w:t>古河市</w:t>
            </w:r>
          </w:p>
        </w:tc>
      </w:tr>
      <w:tr w:rsidR="000F1801" w:rsidRPr="00C04E28" w14:paraId="15534C3B" w14:textId="77777777" w:rsidTr="000F1801">
        <w:trPr>
          <w:cantSplit/>
          <w:trHeight w:val="353"/>
        </w:trPr>
        <w:tc>
          <w:tcPr>
            <w:tcW w:w="2570" w:type="dxa"/>
            <w:vMerge w:val="restart"/>
            <w:tcBorders>
              <w:left w:val="single" w:sz="12" w:space="0" w:color="auto"/>
            </w:tcBorders>
            <w:vAlign w:val="center"/>
          </w:tcPr>
          <w:p w14:paraId="6E7B5CF5" w14:textId="77777777" w:rsidR="000F1801" w:rsidRPr="00C04E28" w:rsidRDefault="000F1801" w:rsidP="00E3007A">
            <w:pPr>
              <w:rPr>
                <w:rFonts w:hAnsi="Century"/>
                <w:sz w:val="21"/>
                <w:szCs w:val="21"/>
              </w:rPr>
            </w:pPr>
            <w:r w:rsidRPr="00C04E28">
              <w:rPr>
                <w:rFonts w:hAnsi="Century" w:hint="eastAsia"/>
                <w:sz w:val="21"/>
                <w:szCs w:val="21"/>
              </w:rPr>
              <w:t>現在の設置方法</w:t>
            </w:r>
          </w:p>
          <w:p w14:paraId="0DAA223C" w14:textId="77777777" w:rsidR="000F1801" w:rsidRPr="00C04E28" w:rsidRDefault="000F1801" w:rsidP="00E3007A">
            <w:pPr>
              <w:rPr>
                <w:rFonts w:hAnsi="Century"/>
                <w:sz w:val="21"/>
                <w:szCs w:val="21"/>
              </w:rPr>
            </w:pPr>
            <w:r w:rsidRPr="00C04E28">
              <w:rPr>
                <w:rFonts w:hAnsi="Century" w:hint="eastAsia"/>
                <w:sz w:val="21"/>
                <w:szCs w:val="21"/>
              </w:rPr>
              <w:t>※いずれかに○</w:t>
            </w:r>
          </w:p>
        </w:tc>
        <w:tc>
          <w:tcPr>
            <w:tcW w:w="3003" w:type="dxa"/>
            <w:vAlign w:val="center"/>
          </w:tcPr>
          <w:p w14:paraId="52F01BC2" w14:textId="77777777" w:rsidR="000F1801" w:rsidRPr="00C04E28" w:rsidRDefault="000F1801" w:rsidP="00E3007A">
            <w:pPr>
              <w:rPr>
                <w:rFonts w:hAnsi="Century"/>
                <w:sz w:val="21"/>
                <w:szCs w:val="21"/>
              </w:rPr>
            </w:pPr>
            <w:r w:rsidRPr="00C04E28">
              <w:rPr>
                <w:rFonts w:hAnsi="Century" w:hint="eastAsia"/>
                <w:sz w:val="21"/>
                <w:szCs w:val="21"/>
              </w:rPr>
              <w:t>１　共架による場合</w:t>
            </w:r>
          </w:p>
        </w:tc>
        <w:tc>
          <w:tcPr>
            <w:tcW w:w="4300" w:type="dxa"/>
            <w:tcBorders>
              <w:right w:val="single" w:sz="12" w:space="0" w:color="auto"/>
            </w:tcBorders>
            <w:vAlign w:val="center"/>
          </w:tcPr>
          <w:p w14:paraId="6065B1A6" w14:textId="77777777" w:rsidR="000F1801" w:rsidRPr="005C4CCE" w:rsidRDefault="000F1801" w:rsidP="000F1801">
            <w:pPr>
              <w:spacing w:line="240" w:lineRule="exact"/>
              <w:rPr>
                <w:rFonts w:hAnsi="Century"/>
                <w:sz w:val="21"/>
                <w:szCs w:val="21"/>
              </w:rPr>
            </w:pPr>
            <w:r w:rsidRPr="005C4CCE">
              <w:rPr>
                <w:rFonts w:hAnsi="Century" w:hint="eastAsia"/>
                <w:sz w:val="21"/>
                <w:szCs w:val="21"/>
              </w:rPr>
              <w:t>電柱番号</w:t>
            </w:r>
          </w:p>
          <w:p w14:paraId="385D14C8" w14:textId="77777777" w:rsidR="000F1801" w:rsidRPr="005C4CCE" w:rsidRDefault="000F1801" w:rsidP="000F1801">
            <w:pPr>
              <w:spacing w:line="240" w:lineRule="exact"/>
              <w:jc w:val="left"/>
              <w:rPr>
                <w:rFonts w:hAnsi="Century"/>
                <w:sz w:val="21"/>
                <w:szCs w:val="21"/>
              </w:rPr>
            </w:pPr>
            <w:r w:rsidRPr="005C4CCE">
              <w:rPr>
                <w:rFonts w:hAnsi="Century" w:hint="eastAsia"/>
                <w:sz w:val="21"/>
                <w:szCs w:val="21"/>
              </w:rPr>
              <w:t xml:space="preserve">　　　　　　　　　　　　　　　　</w:t>
            </w:r>
          </w:p>
          <w:p w14:paraId="65F31093" w14:textId="77777777" w:rsidR="000F1801" w:rsidRPr="005C4CCE" w:rsidRDefault="000F1801" w:rsidP="000F1801">
            <w:pPr>
              <w:spacing w:line="240" w:lineRule="exact"/>
              <w:rPr>
                <w:rFonts w:hAnsi="Century"/>
                <w:sz w:val="21"/>
                <w:szCs w:val="21"/>
              </w:rPr>
            </w:pPr>
            <w:r w:rsidRPr="005C4CCE">
              <w:rPr>
                <w:rFonts w:hAnsi="Century" w:hint="eastAsia"/>
                <w:sz w:val="21"/>
                <w:szCs w:val="21"/>
              </w:rPr>
              <w:t>※電柱の管理番号を記入する。</w:t>
            </w:r>
          </w:p>
          <w:p w14:paraId="38CFC207" w14:textId="62DCBB6E" w:rsidR="000F1801" w:rsidRPr="005C4CCE" w:rsidRDefault="000F1801" w:rsidP="000F1801">
            <w:pPr>
              <w:spacing w:line="240" w:lineRule="exact"/>
              <w:ind w:firstLineChars="300" w:firstLine="710"/>
              <w:rPr>
                <w:rFonts w:hAnsi="Century"/>
                <w:sz w:val="21"/>
                <w:szCs w:val="21"/>
              </w:rPr>
            </w:pPr>
            <w:r w:rsidRPr="005C4CCE">
              <w:rPr>
                <w:rFonts w:hAnsi="Century" w:hint="eastAsia"/>
                <w:sz w:val="21"/>
                <w:szCs w:val="21"/>
              </w:rPr>
              <w:t xml:space="preserve">　</w:t>
            </w:r>
            <w:r w:rsidR="000B3F39" w:rsidRPr="005C4CCE">
              <w:rPr>
                <w:rFonts w:hAnsi="Century" w:hint="eastAsia"/>
                <w:sz w:val="21"/>
                <w:szCs w:val="21"/>
              </w:rPr>
              <w:t>（</w:t>
            </w:r>
            <w:r w:rsidRPr="005C4CCE">
              <w:rPr>
                <w:rFonts w:hAnsi="Century" w:hint="eastAsia"/>
                <w:sz w:val="21"/>
                <w:szCs w:val="21"/>
              </w:rPr>
              <w:t>例　下大野</w:t>
            </w:r>
            <w:r w:rsidR="00DF3762" w:rsidRPr="005C4CCE">
              <w:rPr>
                <w:rFonts w:hAnsi="Century" w:hint="eastAsia"/>
                <w:sz w:val="21"/>
                <w:szCs w:val="21"/>
              </w:rPr>
              <w:t>〇〇〇</w:t>
            </w:r>
            <w:r w:rsidR="000B3F39" w:rsidRPr="005C4CCE">
              <w:rPr>
                <w:rFonts w:hAnsi="Century" w:hint="eastAsia"/>
                <w:sz w:val="21"/>
                <w:szCs w:val="21"/>
              </w:rPr>
              <w:t>）</w:t>
            </w:r>
          </w:p>
        </w:tc>
      </w:tr>
      <w:tr w:rsidR="000F1801" w:rsidRPr="00C04E28" w14:paraId="75B066F8" w14:textId="77777777" w:rsidTr="000F1801">
        <w:trPr>
          <w:cantSplit/>
          <w:trHeight w:val="353"/>
        </w:trPr>
        <w:tc>
          <w:tcPr>
            <w:tcW w:w="2570" w:type="dxa"/>
            <w:vMerge/>
            <w:tcBorders>
              <w:left w:val="single" w:sz="12" w:space="0" w:color="auto"/>
              <w:bottom w:val="single" w:sz="12" w:space="0" w:color="auto"/>
            </w:tcBorders>
            <w:vAlign w:val="center"/>
          </w:tcPr>
          <w:p w14:paraId="37A02410" w14:textId="77777777" w:rsidR="000F1801" w:rsidRPr="00C04E28" w:rsidRDefault="000F1801" w:rsidP="00E3007A">
            <w:pPr>
              <w:rPr>
                <w:rFonts w:hAnsi="Century"/>
                <w:sz w:val="21"/>
                <w:szCs w:val="21"/>
              </w:rPr>
            </w:pPr>
          </w:p>
        </w:tc>
        <w:tc>
          <w:tcPr>
            <w:tcW w:w="7303" w:type="dxa"/>
            <w:gridSpan w:val="2"/>
            <w:tcBorders>
              <w:bottom w:val="single" w:sz="12" w:space="0" w:color="auto"/>
              <w:right w:val="single" w:sz="12" w:space="0" w:color="auto"/>
            </w:tcBorders>
            <w:vAlign w:val="center"/>
          </w:tcPr>
          <w:p w14:paraId="15944F3C" w14:textId="77777777" w:rsidR="000F1801" w:rsidRPr="005C4CCE" w:rsidRDefault="000F1801" w:rsidP="00E3007A">
            <w:pPr>
              <w:rPr>
                <w:rFonts w:hAnsi="Century"/>
                <w:sz w:val="21"/>
                <w:szCs w:val="21"/>
              </w:rPr>
            </w:pPr>
            <w:r w:rsidRPr="005C4CCE">
              <w:rPr>
                <w:rFonts w:hAnsi="Century" w:hint="eastAsia"/>
                <w:sz w:val="21"/>
                <w:szCs w:val="21"/>
              </w:rPr>
              <w:t>２　独立柱による場合（電柱がない場合）</w:t>
            </w:r>
          </w:p>
        </w:tc>
      </w:tr>
      <w:tr w:rsidR="000F1801" w:rsidRPr="00C04E28" w14:paraId="349972EA" w14:textId="77777777" w:rsidTr="000F1801">
        <w:trPr>
          <w:cantSplit/>
          <w:trHeight w:val="585"/>
        </w:trPr>
        <w:tc>
          <w:tcPr>
            <w:tcW w:w="2570" w:type="dxa"/>
            <w:tcBorders>
              <w:top w:val="single" w:sz="12" w:space="0" w:color="auto"/>
            </w:tcBorders>
            <w:vAlign w:val="center"/>
          </w:tcPr>
          <w:p w14:paraId="0B6B1E73" w14:textId="77777777" w:rsidR="000F1801" w:rsidRPr="00C04E28" w:rsidRDefault="000F1801" w:rsidP="000F1801">
            <w:pPr>
              <w:pStyle w:val="1"/>
              <w:spacing w:line="240" w:lineRule="exact"/>
              <w:rPr>
                <w:sz w:val="21"/>
                <w:szCs w:val="21"/>
              </w:rPr>
            </w:pPr>
            <w:r w:rsidRPr="00C04E28">
              <w:rPr>
                <w:rFonts w:hint="eastAsia"/>
                <w:sz w:val="21"/>
                <w:szCs w:val="21"/>
              </w:rPr>
              <w:t>（移設の場合）</w:t>
            </w:r>
          </w:p>
          <w:p w14:paraId="277BDA0D" w14:textId="77777777" w:rsidR="000F1801" w:rsidRPr="00C04E28" w:rsidRDefault="000F1801" w:rsidP="000F1801">
            <w:pPr>
              <w:spacing w:line="240" w:lineRule="exact"/>
              <w:rPr>
                <w:rFonts w:hAnsi="Century"/>
                <w:sz w:val="21"/>
                <w:szCs w:val="21"/>
              </w:rPr>
            </w:pPr>
            <w:r w:rsidRPr="00C04E28">
              <w:rPr>
                <w:rFonts w:hAnsi="Century" w:hint="eastAsia"/>
                <w:sz w:val="21"/>
                <w:szCs w:val="21"/>
              </w:rPr>
              <w:t>移設希望の場所</w:t>
            </w:r>
          </w:p>
        </w:tc>
        <w:tc>
          <w:tcPr>
            <w:tcW w:w="7303" w:type="dxa"/>
            <w:gridSpan w:val="2"/>
            <w:tcBorders>
              <w:top w:val="single" w:sz="12" w:space="0" w:color="auto"/>
            </w:tcBorders>
            <w:vAlign w:val="center"/>
          </w:tcPr>
          <w:p w14:paraId="5568E802" w14:textId="77777777" w:rsidR="000F1801" w:rsidRPr="005C4CCE" w:rsidRDefault="000F1801" w:rsidP="00E3007A">
            <w:pPr>
              <w:rPr>
                <w:rFonts w:hAnsi="Century"/>
                <w:sz w:val="21"/>
                <w:szCs w:val="21"/>
              </w:rPr>
            </w:pPr>
            <w:r w:rsidRPr="005C4CCE">
              <w:rPr>
                <w:rFonts w:hAnsi="Century" w:hint="eastAsia"/>
                <w:sz w:val="21"/>
                <w:szCs w:val="21"/>
              </w:rPr>
              <w:t>古河市</w:t>
            </w:r>
          </w:p>
        </w:tc>
      </w:tr>
      <w:tr w:rsidR="000F1801" w:rsidRPr="00C04E28" w14:paraId="46D683F4" w14:textId="77777777" w:rsidTr="000F1801">
        <w:trPr>
          <w:cantSplit/>
          <w:trHeight w:val="1010"/>
        </w:trPr>
        <w:tc>
          <w:tcPr>
            <w:tcW w:w="2570" w:type="dxa"/>
            <w:vMerge w:val="restart"/>
            <w:vAlign w:val="center"/>
          </w:tcPr>
          <w:p w14:paraId="7DDA3AD8" w14:textId="77777777" w:rsidR="000F1801" w:rsidRPr="00C04E28" w:rsidRDefault="000F1801" w:rsidP="00E3007A">
            <w:pPr>
              <w:rPr>
                <w:rFonts w:hAnsi="Century"/>
                <w:sz w:val="21"/>
                <w:szCs w:val="21"/>
              </w:rPr>
            </w:pPr>
            <w:r w:rsidRPr="00C04E28">
              <w:rPr>
                <w:rFonts w:hAnsi="Century" w:hint="eastAsia"/>
                <w:sz w:val="21"/>
                <w:szCs w:val="21"/>
              </w:rPr>
              <w:t>希望する設置方法</w:t>
            </w:r>
          </w:p>
          <w:p w14:paraId="38106761" w14:textId="77777777" w:rsidR="000F1801" w:rsidRPr="00C04E28" w:rsidRDefault="000F1801" w:rsidP="00E3007A">
            <w:pPr>
              <w:rPr>
                <w:rFonts w:hAnsi="Century"/>
                <w:sz w:val="21"/>
                <w:szCs w:val="21"/>
              </w:rPr>
            </w:pPr>
            <w:r w:rsidRPr="00C04E28">
              <w:rPr>
                <w:rFonts w:hAnsi="Century" w:hint="eastAsia"/>
                <w:sz w:val="21"/>
                <w:szCs w:val="21"/>
              </w:rPr>
              <w:t>※いずれかに○</w:t>
            </w:r>
          </w:p>
        </w:tc>
        <w:tc>
          <w:tcPr>
            <w:tcW w:w="3003" w:type="dxa"/>
            <w:vAlign w:val="center"/>
          </w:tcPr>
          <w:p w14:paraId="685AD844" w14:textId="77777777" w:rsidR="000F1801" w:rsidRPr="00C04E28" w:rsidRDefault="000F1801" w:rsidP="00E3007A">
            <w:pPr>
              <w:rPr>
                <w:rFonts w:hAnsi="Century"/>
                <w:sz w:val="21"/>
                <w:szCs w:val="21"/>
              </w:rPr>
            </w:pPr>
            <w:r w:rsidRPr="00C04E28">
              <w:rPr>
                <w:rFonts w:hAnsi="Century" w:hint="eastAsia"/>
                <w:sz w:val="21"/>
                <w:szCs w:val="21"/>
              </w:rPr>
              <w:t>１　共架による場合</w:t>
            </w:r>
          </w:p>
        </w:tc>
        <w:tc>
          <w:tcPr>
            <w:tcW w:w="4300" w:type="dxa"/>
            <w:vAlign w:val="center"/>
          </w:tcPr>
          <w:p w14:paraId="0027955A" w14:textId="77777777" w:rsidR="000F1801" w:rsidRPr="005C4CCE" w:rsidRDefault="000F1801" w:rsidP="000F1801">
            <w:pPr>
              <w:spacing w:line="240" w:lineRule="exact"/>
              <w:rPr>
                <w:rFonts w:hAnsi="Century"/>
                <w:sz w:val="21"/>
                <w:szCs w:val="21"/>
              </w:rPr>
            </w:pPr>
            <w:r w:rsidRPr="005C4CCE">
              <w:rPr>
                <w:rFonts w:hAnsi="Century" w:hint="eastAsia"/>
                <w:sz w:val="21"/>
                <w:szCs w:val="21"/>
              </w:rPr>
              <w:t>電柱番号</w:t>
            </w:r>
          </w:p>
          <w:p w14:paraId="09995FB6" w14:textId="77777777" w:rsidR="000F1801" w:rsidRPr="005C4CCE" w:rsidRDefault="000F1801" w:rsidP="000F1801">
            <w:pPr>
              <w:spacing w:line="240" w:lineRule="exact"/>
              <w:jc w:val="left"/>
              <w:rPr>
                <w:rFonts w:hAnsi="Century"/>
                <w:sz w:val="21"/>
                <w:szCs w:val="21"/>
              </w:rPr>
            </w:pPr>
            <w:r w:rsidRPr="005C4CCE">
              <w:rPr>
                <w:rFonts w:hAnsi="Century" w:hint="eastAsia"/>
                <w:sz w:val="21"/>
                <w:szCs w:val="21"/>
              </w:rPr>
              <w:t xml:space="preserve">　　　　　　　　　　　　　　　　</w:t>
            </w:r>
          </w:p>
          <w:p w14:paraId="5BF97D91" w14:textId="77777777" w:rsidR="000F1801" w:rsidRPr="005C4CCE" w:rsidRDefault="000F1801" w:rsidP="000F1801">
            <w:pPr>
              <w:spacing w:line="240" w:lineRule="exact"/>
              <w:rPr>
                <w:rFonts w:hAnsi="Century"/>
                <w:sz w:val="21"/>
                <w:szCs w:val="21"/>
              </w:rPr>
            </w:pPr>
            <w:r w:rsidRPr="005C4CCE">
              <w:rPr>
                <w:rFonts w:hAnsi="Century" w:hint="eastAsia"/>
                <w:sz w:val="21"/>
                <w:szCs w:val="21"/>
              </w:rPr>
              <w:t>※電柱の管理番号を記入する。</w:t>
            </w:r>
          </w:p>
          <w:p w14:paraId="0D531197" w14:textId="64E89E8C" w:rsidR="000F1801" w:rsidRPr="005C4CCE" w:rsidRDefault="000F1801" w:rsidP="000B3F39">
            <w:pPr>
              <w:spacing w:line="240" w:lineRule="exact"/>
              <w:jc w:val="left"/>
              <w:rPr>
                <w:rFonts w:hAnsi="Century"/>
                <w:sz w:val="21"/>
                <w:szCs w:val="21"/>
              </w:rPr>
            </w:pPr>
            <w:r w:rsidRPr="005C4CCE">
              <w:rPr>
                <w:rFonts w:hAnsi="Century" w:hint="eastAsia"/>
                <w:sz w:val="21"/>
                <w:szCs w:val="21"/>
              </w:rPr>
              <w:t xml:space="preserve">　</w:t>
            </w:r>
            <w:r w:rsidR="000B3F39" w:rsidRPr="005C4CCE">
              <w:rPr>
                <w:rFonts w:hAnsi="Century" w:hint="eastAsia"/>
                <w:sz w:val="21"/>
                <w:szCs w:val="21"/>
              </w:rPr>
              <w:t xml:space="preserve">　　　（</w:t>
            </w:r>
            <w:r w:rsidRPr="005C4CCE">
              <w:rPr>
                <w:rFonts w:hAnsi="Century" w:hint="eastAsia"/>
                <w:sz w:val="21"/>
                <w:szCs w:val="21"/>
              </w:rPr>
              <w:t>例　下大野</w:t>
            </w:r>
            <w:r w:rsidR="00DF3762" w:rsidRPr="005C4CCE">
              <w:rPr>
                <w:rFonts w:hAnsi="Century" w:hint="eastAsia"/>
                <w:sz w:val="21"/>
                <w:szCs w:val="21"/>
              </w:rPr>
              <w:t>〇〇〇</w:t>
            </w:r>
            <w:r w:rsidR="000B3F39" w:rsidRPr="005C4CCE">
              <w:rPr>
                <w:rFonts w:hAnsi="Century" w:hint="eastAsia"/>
                <w:sz w:val="21"/>
                <w:szCs w:val="21"/>
              </w:rPr>
              <w:t>）</w:t>
            </w:r>
          </w:p>
        </w:tc>
      </w:tr>
      <w:tr w:rsidR="000F1801" w:rsidRPr="00C04E28" w14:paraId="55E6215B" w14:textId="77777777" w:rsidTr="000F1801">
        <w:trPr>
          <w:cantSplit/>
          <w:trHeight w:val="378"/>
        </w:trPr>
        <w:tc>
          <w:tcPr>
            <w:tcW w:w="2570" w:type="dxa"/>
            <w:vMerge/>
            <w:tcBorders>
              <w:bottom w:val="single" w:sz="12" w:space="0" w:color="auto"/>
            </w:tcBorders>
            <w:vAlign w:val="center"/>
          </w:tcPr>
          <w:p w14:paraId="2E910707" w14:textId="77777777" w:rsidR="000F1801" w:rsidRPr="00C04E28" w:rsidRDefault="000F1801" w:rsidP="00E3007A">
            <w:pPr>
              <w:rPr>
                <w:rFonts w:hAnsi="Century"/>
                <w:sz w:val="21"/>
                <w:szCs w:val="21"/>
              </w:rPr>
            </w:pPr>
          </w:p>
        </w:tc>
        <w:tc>
          <w:tcPr>
            <w:tcW w:w="7303" w:type="dxa"/>
            <w:gridSpan w:val="2"/>
            <w:tcBorders>
              <w:bottom w:val="single" w:sz="12" w:space="0" w:color="auto"/>
            </w:tcBorders>
            <w:vAlign w:val="center"/>
          </w:tcPr>
          <w:p w14:paraId="0CC753CA" w14:textId="77777777" w:rsidR="000F1801" w:rsidRPr="00C04E28" w:rsidRDefault="000F1801" w:rsidP="00E3007A">
            <w:pPr>
              <w:rPr>
                <w:rFonts w:hAnsi="Century"/>
                <w:sz w:val="21"/>
                <w:szCs w:val="21"/>
              </w:rPr>
            </w:pPr>
            <w:r w:rsidRPr="00C04E28">
              <w:rPr>
                <w:rFonts w:hAnsi="Century" w:hint="eastAsia"/>
                <w:sz w:val="21"/>
                <w:szCs w:val="21"/>
              </w:rPr>
              <w:t>２　独立柱による場合（電柱がない場合）</w:t>
            </w:r>
          </w:p>
        </w:tc>
      </w:tr>
      <w:tr w:rsidR="000F1801" w:rsidRPr="00C04E28" w14:paraId="20D9FF08" w14:textId="77777777" w:rsidTr="000F1801">
        <w:trPr>
          <w:cantSplit/>
          <w:trHeight w:val="469"/>
        </w:trPr>
        <w:tc>
          <w:tcPr>
            <w:tcW w:w="2570" w:type="dxa"/>
            <w:tcBorders>
              <w:top w:val="single" w:sz="12" w:space="0" w:color="auto"/>
              <w:left w:val="single" w:sz="12" w:space="0" w:color="auto"/>
              <w:bottom w:val="single" w:sz="12" w:space="0" w:color="auto"/>
            </w:tcBorders>
            <w:vAlign w:val="center"/>
          </w:tcPr>
          <w:p w14:paraId="789A8A01" w14:textId="77777777" w:rsidR="000F1801" w:rsidRPr="00C04E28" w:rsidRDefault="000F1801" w:rsidP="00E3007A">
            <w:pPr>
              <w:rPr>
                <w:rFonts w:hAnsi="Century"/>
                <w:sz w:val="21"/>
                <w:szCs w:val="21"/>
              </w:rPr>
            </w:pPr>
            <w:r w:rsidRPr="00C04E28">
              <w:rPr>
                <w:rFonts w:hAnsi="Century" w:hint="eastAsia"/>
                <w:sz w:val="21"/>
                <w:szCs w:val="21"/>
              </w:rPr>
              <w:t>添付資料</w:t>
            </w:r>
          </w:p>
        </w:tc>
        <w:tc>
          <w:tcPr>
            <w:tcW w:w="7303" w:type="dxa"/>
            <w:gridSpan w:val="2"/>
            <w:tcBorders>
              <w:top w:val="single" w:sz="12" w:space="0" w:color="auto"/>
              <w:right w:val="single" w:sz="12" w:space="0" w:color="auto"/>
            </w:tcBorders>
            <w:vAlign w:val="center"/>
          </w:tcPr>
          <w:p w14:paraId="5BAD426C" w14:textId="2EF26453" w:rsidR="000F1801" w:rsidRPr="00C04E28" w:rsidRDefault="000B3F39" w:rsidP="00E3007A">
            <w:pPr>
              <w:ind w:left="216" w:hanging="216"/>
              <w:rPr>
                <w:rFonts w:hAnsi="Century"/>
                <w:sz w:val="21"/>
                <w:szCs w:val="21"/>
              </w:rPr>
            </w:pPr>
            <w:r>
              <w:rPr>
                <w:rFonts w:hAnsi="Century" w:hint="eastAsia"/>
                <w:sz w:val="21"/>
                <w:szCs w:val="21"/>
              </w:rPr>
              <w:t>希望する道路反射鏡</w:t>
            </w:r>
            <w:r w:rsidR="000F1801" w:rsidRPr="00C04E28">
              <w:rPr>
                <w:rFonts w:hAnsi="Century" w:hint="eastAsia"/>
                <w:sz w:val="21"/>
                <w:szCs w:val="21"/>
              </w:rPr>
              <w:t>の位置図（住宅地図等の写し）</w:t>
            </w:r>
          </w:p>
        </w:tc>
      </w:tr>
      <w:tr w:rsidR="000F1801" w:rsidRPr="00C04E28" w14:paraId="3CB4FDF9" w14:textId="77777777" w:rsidTr="000F1801">
        <w:trPr>
          <w:cantSplit/>
          <w:trHeight w:val="4110"/>
        </w:trPr>
        <w:tc>
          <w:tcPr>
            <w:tcW w:w="9873" w:type="dxa"/>
            <w:gridSpan w:val="3"/>
            <w:tcBorders>
              <w:top w:val="single" w:sz="12" w:space="0" w:color="auto"/>
            </w:tcBorders>
            <w:vAlign w:val="center"/>
          </w:tcPr>
          <w:p w14:paraId="3EE0FE27" w14:textId="77777777" w:rsidR="000F1801" w:rsidRPr="00C04E28" w:rsidRDefault="000F1801" w:rsidP="000F1801">
            <w:pPr>
              <w:spacing w:line="240" w:lineRule="exact"/>
              <w:rPr>
                <w:rFonts w:hAnsi="Century"/>
                <w:sz w:val="21"/>
                <w:szCs w:val="21"/>
              </w:rPr>
            </w:pPr>
          </w:p>
          <w:p w14:paraId="7C98A7B1" w14:textId="78A2A56D" w:rsidR="000F1801" w:rsidRPr="00C04E28" w:rsidRDefault="000B3F39" w:rsidP="000F1801">
            <w:pPr>
              <w:spacing w:line="240" w:lineRule="exact"/>
              <w:rPr>
                <w:rFonts w:hAnsi="Century"/>
                <w:sz w:val="21"/>
                <w:szCs w:val="21"/>
              </w:rPr>
            </w:pPr>
            <w:r>
              <w:rPr>
                <w:rFonts w:hAnsi="Century" w:hint="eastAsia"/>
                <w:sz w:val="21"/>
                <w:szCs w:val="21"/>
              </w:rPr>
              <w:t>【私道又は民有地</w:t>
            </w:r>
            <w:r w:rsidR="005E388D">
              <w:rPr>
                <w:rFonts w:hAnsi="Century" w:hint="eastAsia"/>
                <w:sz w:val="21"/>
                <w:szCs w:val="21"/>
              </w:rPr>
              <w:t>に施工する場合の同意</w:t>
            </w:r>
            <w:r w:rsidR="000F1801" w:rsidRPr="00C04E28">
              <w:rPr>
                <w:rFonts w:hAnsi="Century" w:hint="eastAsia"/>
                <w:sz w:val="21"/>
                <w:szCs w:val="21"/>
              </w:rPr>
              <w:t>について】</w:t>
            </w:r>
          </w:p>
          <w:p w14:paraId="144C34DC" w14:textId="77777777" w:rsidR="000F1801" w:rsidRPr="00C04E28" w:rsidRDefault="000F1801" w:rsidP="000F1801">
            <w:pPr>
              <w:spacing w:line="240" w:lineRule="exact"/>
              <w:rPr>
                <w:rFonts w:hAnsi="Century"/>
                <w:sz w:val="21"/>
                <w:szCs w:val="21"/>
              </w:rPr>
            </w:pPr>
          </w:p>
          <w:p w14:paraId="07663807" w14:textId="2A36A151" w:rsidR="000F1801" w:rsidRPr="00C04E28" w:rsidRDefault="005E388D" w:rsidP="000F1801">
            <w:pPr>
              <w:spacing w:line="240" w:lineRule="exact"/>
              <w:rPr>
                <w:rFonts w:hAnsi="Century"/>
                <w:sz w:val="21"/>
                <w:szCs w:val="21"/>
              </w:rPr>
            </w:pPr>
            <w:r>
              <w:rPr>
                <w:rFonts w:hAnsi="Century" w:hint="eastAsia"/>
                <w:sz w:val="21"/>
                <w:szCs w:val="21"/>
              </w:rPr>
              <w:t xml:space="preserve">　（共架・独立柱いずれの場合も設置</w:t>
            </w:r>
            <w:r w:rsidR="000F1801" w:rsidRPr="00C04E28">
              <w:rPr>
                <w:rFonts w:hAnsi="Century" w:hint="eastAsia"/>
                <w:sz w:val="21"/>
                <w:szCs w:val="21"/>
              </w:rPr>
              <w:t>する場所の土地所有者</w:t>
            </w:r>
            <w:r>
              <w:rPr>
                <w:rFonts w:hAnsi="Century" w:hint="eastAsia"/>
                <w:sz w:val="21"/>
                <w:szCs w:val="21"/>
              </w:rPr>
              <w:t>等の同意</w:t>
            </w:r>
            <w:r w:rsidR="000F1801" w:rsidRPr="00C04E28">
              <w:rPr>
                <w:rFonts w:hAnsi="Century" w:hint="eastAsia"/>
                <w:sz w:val="21"/>
                <w:szCs w:val="21"/>
              </w:rPr>
              <w:t>を得てください</w:t>
            </w:r>
            <w:r>
              <w:rPr>
                <w:rFonts w:hAnsi="Century" w:hint="eastAsia"/>
                <w:sz w:val="21"/>
                <w:szCs w:val="21"/>
              </w:rPr>
              <w:t>。</w:t>
            </w:r>
            <w:r w:rsidR="000F1801" w:rsidRPr="00C04E28">
              <w:rPr>
                <w:rFonts w:hAnsi="Century" w:hint="eastAsia"/>
                <w:sz w:val="21"/>
                <w:szCs w:val="21"/>
              </w:rPr>
              <w:t>）</w:t>
            </w:r>
          </w:p>
          <w:p w14:paraId="7780086E" w14:textId="77777777" w:rsidR="000F1801" w:rsidRPr="005E388D" w:rsidRDefault="000F1801" w:rsidP="000F1801">
            <w:pPr>
              <w:spacing w:line="240" w:lineRule="exact"/>
              <w:ind w:firstLineChars="100" w:firstLine="237"/>
              <w:rPr>
                <w:rFonts w:hAnsi="Century"/>
                <w:sz w:val="21"/>
                <w:szCs w:val="21"/>
              </w:rPr>
            </w:pPr>
          </w:p>
          <w:p w14:paraId="05D06464" w14:textId="66766D2B" w:rsidR="000F1801" w:rsidRPr="00C04E28" w:rsidRDefault="005E388D" w:rsidP="000F1801">
            <w:pPr>
              <w:spacing w:line="240" w:lineRule="exact"/>
              <w:ind w:firstLineChars="100" w:firstLine="237"/>
              <w:rPr>
                <w:rFonts w:hAnsi="Century"/>
                <w:sz w:val="21"/>
                <w:szCs w:val="21"/>
              </w:rPr>
            </w:pPr>
            <w:r>
              <w:rPr>
                <w:rFonts w:hAnsi="Century" w:hint="eastAsia"/>
                <w:sz w:val="21"/>
                <w:szCs w:val="21"/>
              </w:rPr>
              <w:t>上記の土地に市が道路反射鏡について設置することについて同意</w:t>
            </w:r>
            <w:r w:rsidR="000F1801" w:rsidRPr="00C04E28">
              <w:rPr>
                <w:rFonts w:hAnsi="Century" w:hint="eastAsia"/>
                <w:sz w:val="21"/>
                <w:szCs w:val="21"/>
              </w:rPr>
              <w:t>します。</w:t>
            </w:r>
          </w:p>
          <w:p w14:paraId="26A810B2" w14:textId="77777777" w:rsidR="000F1801" w:rsidRPr="00C04E28" w:rsidRDefault="000F1801" w:rsidP="000F1801">
            <w:pPr>
              <w:spacing w:line="240" w:lineRule="exact"/>
              <w:rPr>
                <w:rFonts w:hAnsi="Century"/>
                <w:sz w:val="21"/>
                <w:szCs w:val="21"/>
              </w:rPr>
            </w:pPr>
            <w:r w:rsidRPr="00C04E28">
              <w:rPr>
                <w:rFonts w:hAnsi="Century" w:hint="eastAsia"/>
                <w:sz w:val="21"/>
                <w:szCs w:val="21"/>
              </w:rPr>
              <w:t xml:space="preserve">　</w:t>
            </w:r>
          </w:p>
          <w:p w14:paraId="18953144" w14:textId="77777777" w:rsidR="000F1801" w:rsidRPr="00C04E28" w:rsidRDefault="000F1801" w:rsidP="000F1801">
            <w:pPr>
              <w:spacing w:line="240" w:lineRule="exact"/>
              <w:rPr>
                <w:rFonts w:hAnsi="Century"/>
                <w:sz w:val="21"/>
                <w:szCs w:val="21"/>
              </w:rPr>
            </w:pPr>
            <w:r w:rsidRPr="00C04E28">
              <w:rPr>
                <w:rFonts w:hAnsi="Century" w:hint="eastAsia"/>
                <w:sz w:val="21"/>
                <w:szCs w:val="21"/>
              </w:rPr>
              <w:t xml:space="preserve">　　　　年　　月　　日</w:t>
            </w:r>
          </w:p>
          <w:p w14:paraId="2E8FC4D0" w14:textId="582F36DA" w:rsidR="000F1801" w:rsidRPr="00C04E28" w:rsidRDefault="000F1801" w:rsidP="000F1801">
            <w:pPr>
              <w:spacing w:line="320" w:lineRule="exact"/>
              <w:ind w:right="948" w:firstLineChars="1600" w:firstLine="3788"/>
              <w:rPr>
                <w:rFonts w:hAnsi="Century"/>
                <w:sz w:val="21"/>
                <w:szCs w:val="21"/>
              </w:rPr>
            </w:pPr>
            <w:r w:rsidRPr="00C04E28">
              <w:rPr>
                <w:rFonts w:hAnsi="Century" w:hint="eastAsia"/>
                <w:sz w:val="21"/>
                <w:szCs w:val="21"/>
              </w:rPr>
              <w:t>土地所有者</w:t>
            </w:r>
            <w:r w:rsidR="005E388D">
              <w:rPr>
                <w:rFonts w:hAnsi="Century" w:hint="eastAsia"/>
                <w:sz w:val="21"/>
                <w:szCs w:val="21"/>
              </w:rPr>
              <w:t>等</w:t>
            </w:r>
            <w:r w:rsidRPr="00C04E28">
              <w:rPr>
                <w:rFonts w:hAnsi="Century" w:hint="eastAsia"/>
                <w:sz w:val="21"/>
                <w:szCs w:val="21"/>
              </w:rPr>
              <w:t xml:space="preserve">　　　　　　　　　　　　　　　　　　</w:t>
            </w:r>
          </w:p>
          <w:p w14:paraId="5C7E217F" w14:textId="77777777" w:rsidR="000F1801" w:rsidRPr="00C04E28" w:rsidRDefault="000F1801" w:rsidP="000F1801">
            <w:pPr>
              <w:spacing w:before="100" w:line="320" w:lineRule="exact"/>
              <w:ind w:right="1575" w:firstLineChars="600" w:firstLine="3941"/>
              <w:jc w:val="left"/>
              <w:rPr>
                <w:rFonts w:hAnsi="Century"/>
                <w:sz w:val="21"/>
                <w:szCs w:val="21"/>
              </w:rPr>
            </w:pPr>
            <w:r w:rsidRPr="00C04E28">
              <w:rPr>
                <w:rFonts w:hAnsi="Century" w:hint="eastAsia"/>
                <w:spacing w:val="210"/>
                <w:sz w:val="21"/>
                <w:szCs w:val="21"/>
              </w:rPr>
              <w:t>住</w:t>
            </w:r>
            <w:r w:rsidRPr="00C04E28">
              <w:rPr>
                <w:rFonts w:hAnsi="Century" w:hint="eastAsia"/>
                <w:sz w:val="21"/>
                <w:szCs w:val="21"/>
              </w:rPr>
              <w:t>所　（〒　　-　　　）</w:t>
            </w:r>
          </w:p>
          <w:p w14:paraId="6DD7FF58" w14:textId="77777777" w:rsidR="000F1801" w:rsidRPr="00C04E28" w:rsidRDefault="000F1801" w:rsidP="000F1801">
            <w:pPr>
              <w:spacing w:before="100" w:line="320" w:lineRule="exact"/>
              <w:ind w:leftChars="200" w:left="534"/>
              <w:jc w:val="left"/>
              <w:rPr>
                <w:rFonts w:hAnsi="Century"/>
                <w:sz w:val="21"/>
                <w:szCs w:val="21"/>
              </w:rPr>
            </w:pPr>
            <w:r w:rsidRPr="00C04E28">
              <w:rPr>
                <w:rFonts w:hAnsi="Century"/>
                <w:sz w:val="21"/>
                <w:szCs w:val="21"/>
              </w:rPr>
              <w:t xml:space="preserve">                                                                                                                                                 </w:t>
            </w:r>
          </w:p>
          <w:p w14:paraId="4949E214" w14:textId="41C78F20" w:rsidR="000F1801" w:rsidRPr="00C04E28" w:rsidRDefault="000F1801" w:rsidP="000F1801">
            <w:pPr>
              <w:spacing w:line="320" w:lineRule="exact"/>
              <w:ind w:firstLineChars="600" w:firstLine="3941"/>
              <w:jc w:val="left"/>
              <w:rPr>
                <w:rFonts w:hAnsi="Century"/>
                <w:sz w:val="21"/>
                <w:szCs w:val="21"/>
              </w:rPr>
            </w:pPr>
            <w:r w:rsidRPr="00C04E28">
              <w:rPr>
                <w:rFonts w:hAnsi="Century" w:hint="eastAsia"/>
                <w:spacing w:val="210"/>
                <w:sz w:val="21"/>
                <w:szCs w:val="21"/>
              </w:rPr>
              <w:t>氏</w:t>
            </w:r>
            <w:r w:rsidRPr="00C04E28">
              <w:rPr>
                <w:rFonts w:hAnsi="Century" w:hint="eastAsia"/>
                <w:sz w:val="21"/>
                <w:szCs w:val="21"/>
              </w:rPr>
              <w:t xml:space="preserve">名　　　　　　　　　　　　　　　　 　  </w:t>
            </w:r>
          </w:p>
          <w:p w14:paraId="704A961D" w14:textId="77777777" w:rsidR="000F1801" w:rsidRPr="00C04E28" w:rsidRDefault="000F1801" w:rsidP="000F1801">
            <w:pPr>
              <w:spacing w:line="320" w:lineRule="exact"/>
              <w:jc w:val="left"/>
              <w:rPr>
                <w:rFonts w:hAnsi="Century"/>
                <w:sz w:val="21"/>
                <w:szCs w:val="21"/>
              </w:rPr>
            </w:pPr>
          </w:p>
          <w:p w14:paraId="008031FE" w14:textId="259F6DF8" w:rsidR="000F1801" w:rsidRPr="00C04E28" w:rsidRDefault="000F1801" w:rsidP="00FB36FD">
            <w:pPr>
              <w:ind w:firstLineChars="1650" w:firstLine="3907"/>
              <w:jc w:val="left"/>
              <w:rPr>
                <w:rFonts w:hAnsi="Century"/>
                <w:sz w:val="21"/>
                <w:szCs w:val="21"/>
              </w:rPr>
            </w:pPr>
            <w:r w:rsidRPr="00C04E28">
              <w:rPr>
                <w:rFonts w:hAnsi="Century" w:hint="eastAsia"/>
                <w:sz w:val="21"/>
                <w:szCs w:val="21"/>
              </w:rPr>
              <w:t>電話番号　（平日日中連絡の取れる連絡先）</w:t>
            </w:r>
          </w:p>
          <w:p w14:paraId="1B3AE020" w14:textId="10361DE8" w:rsidR="000F1801" w:rsidRPr="00C04E28" w:rsidRDefault="000F1801" w:rsidP="00FB36FD">
            <w:pPr>
              <w:jc w:val="left"/>
              <w:rPr>
                <w:rFonts w:hAnsi="Century"/>
                <w:sz w:val="21"/>
                <w:szCs w:val="21"/>
              </w:rPr>
            </w:pPr>
            <w:r w:rsidRPr="00C04E28">
              <w:rPr>
                <w:rFonts w:hAnsi="Century" w:hint="eastAsia"/>
                <w:sz w:val="21"/>
                <w:szCs w:val="21"/>
              </w:rPr>
              <w:t xml:space="preserve">                                               </w:t>
            </w:r>
            <w:r w:rsidRPr="00C04E28">
              <w:rPr>
                <w:rFonts w:hAnsi="Century"/>
                <w:sz w:val="21"/>
                <w:szCs w:val="21"/>
              </w:rPr>
              <w:t xml:space="preserve">                              </w:t>
            </w:r>
          </w:p>
        </w:tc>
      </w:tr>
    </w:tbl>
    <w:p w14:paraId="170CD2F3" w14:textId="5882E9D8" w:rsidR="000920B5" w:rsidRPr="00C04E28" w:rsidRDefault="000920B5" w:rsidP="000920B5">
      <w:pPr>
        <w:jc w:val="left"/>
        <w:rPr>
          <w:sz w:val="22"/>
          <w:szCs w:val="22"/>
        </w:rPr>
        <w:sectPr w:rsidR="000920B5" w:rsidRPr="00C04E28" w:rsidSect="00C626B5">
          <w:pgSz w:w="11906" w:h="16838" w:code="9"/>
          <w:pgMar w:top="1134" w:right="851" w:bottom="1134" w:left="851" w:header="851" w:footer="992" w:gutter="0"/>
          <w:paperSrc w:first="1" w:other="1"/>
          <w:cols w:space="480"/>
          <w:docGrid w:type="linesAndChars" w:linePitch="437" w:charSpace="5481"/>
        </w:sectPr>
      </w:pPr>
    </w:p>
    <w:p w14:paraId="49083593" w14:textId="77777777" w:rsidR="00054E55" w:rsidRPr="00C04E28" w:rsidRDefault="00054E55" w:rsidP="008F753F">
      <w:pPr>
        <w:jc w:val="left"/>
        <w:rPr>
          <w:sz w:val="22"/>
          <w:szCs w:val="22"/>
        </w:rPr>
      </w:pPr>
      <w:bookmarkStart w:id="0" w:name="_GoBack"/>
      <w:bookmarkEnd w:id="0"/>
    </w:p>
    <w:sectPr w:rsidR="00054E55" w:rsidRPr="00C04E28" w:rsidSect="00464D0A">
      <w:type w:val="continuous"/>
      <w:pgSz w:w="11906" w:h="16838" w:code="9"/>
      <w:pgMar w:top="1418" w:right="1418" w:bottom="1418" w:left="1418" w:header="851" w:footer="992" w:gutter="0"/>
      <w:paperSrc w:first="1" w:other="1"/>
      <w:cols w:space="480"/>
      <w:docGrid w:type="linesAndChar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7284F" w14:textId="77777777" w:rsidR="0070213C" w:rsidRDefault="0070213C" w:rsidP="00971206">
      <w:pPr>
        <w:ind w:left="480" w:hanging="480"/>
      </w:pPr>
      <w:r>
        <w:separator/>
      </w:r>
    </w:p>
  </w:endnote>
  <w:endnote w:type="continuationSeparator" w:id="0">
    <w:p w14:paraId="6701D9DF" w14:textId="77777777" w:rsidR="0070213C" w:rsidRDefault="0070213C"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F9B29" w14:textId="77777777" w:rsidR="0070213C" w:rsidRDefault="0070213C" w:rsidP="00971206">
      <w:pPr>
        <w:ind w:left="480" w:hanging="480"/>
      </w:pPr>
      <w:r>
        <w:separator/>
      </w:r>
    </w:p>
  </w:footnote>
  <w:footnote w:type="continuationSeparator" w:id="0">
    <w:p w14:paraId="14599AAA" w14:textId="77777777" w:rsidR="0070213C" w:rsidRDefault="0070213C" w:rsidP="00971206">
      <w:pPr>
        <w:ind w:left="480" w:hanging="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B"/>
    <w:multiLevelType w:val="hybridMultilevel"/>
    <w:tmpl w:val="3C40DEC2"/>
    <w:lvl w:ilvl="0" w:tplc="CDDE3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35A94"/>
    <w:multiLevelType w:val="hybridMultilevel"/>
    <w:tmpl w:val="206E8912"/>
    <w:lvl w:ilvl="0" w:tplc="27286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3AAD"/>
    <w:multiLevelType w:val="hybridMultilevel"/>
    <w:tmpl w:val="31B44D46"/>
    <w:lvl w:ilvl="0" w:tplc="8FDED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372C9"/>
    <w:multiLevelType w:val="hybridMultilevel"/>
    <w:tmpl w:val="2402E0B4"/>
    <w:lvl w:ilvl="0" w:tplc="4B903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485452"/>
    <w:multiLevelType w:val="hybridMultilevel"/>
    <w:tmpl w:val="9684C746"/>
    <w:lvl w:ilvl="0" w:tplc="BC7692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67A5A"/>
    <w:multiLevelType w:val="hybridMultilevel"/>
    <w:tmpl w:val="A880D2C0"/>
    <w:lvl w:ilvl="0" w:tplc="E514D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A4808"/>
    <w:multiLevelType w:val="hybridMultilevel"/>
    <w:tmpl w:val="27821A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B1D39"/>
    <w:multiLevelType w:val="hybridMultilevel"/>
    <w:tmpl w:val="0DFC02F0"/>
    <w:lvl w:ilvl="0" w:tplc="20FCC8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BA200F"/>
    <w:multiLevelType w:val="hybridMultilevel"/>
    <w:tmpl w:val="1932074A"/>
    <w:lvl w:ilvl="0" w:tplc="ECF2A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BB14DD"/>
    <w:multiLevelType w:val="hybridMultilevel"/>
    <w:tmpl w:val="63289110"/>
    <w:lvl w:ilvl="0" w:tplc="1D28F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6D27C1"/>
    <w:multiLevelType w:val="hybridMultilevel"/>
    <w:tmpl w:val="A4365702"/>
    <w:lvl w:ilvl="0" w:tplc="89588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4511C"/>
    <w:multiLevelType w:val="hybridMultilevel"/>
    <w:tmpl w:val="1CCE66AA"/>
    <w:lvl w:ilvl="0" w:tplc="E9120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61004"/>
    <w:multiLevelType w:val="hybridMultilevel"/>
    <w:tmpl w:val="006443F0"/>
    <w:lvl w:ilvl="0" w:tplc="C68A0DE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FE738F"/>
    <w:multiLevelType w:val="hybridMultilevel"/>
    <w:tmpl w:val="91D62CC8"/>
    <w:lvl w:ilvl="0" w:tplc="D7823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1A0EE4"/>
    <w:multiLevelType w:val="hybridMultilevel"/>
    <w:tmpl w:val="0C6E48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3A596B"/>
    <w:multiLevelType w:val="hybridMultilevel"/>
    <w:tmpl w:val="1666A0A6"/>
    <w:lvl w:ilvl="0" w:tplc="B0705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09568C"/>
    <w:multiLevelType w:val="hybridMultilevel"/>
    <w:tmpl w:val="5394C948"/>
    <w:lvl w:ilvl="0" w:tplc="82CC4084">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8E7D43"/>
    <w:multiLevelType w:val="hybridMultilevel"/>
    <w:tmpl w:val="AECE99EC"/>
    <w:lvl w:ilvl="0" w:tplc="ECF2A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86668"/>
    <w:multiLevelType w:val="hybridMultilevel"/>
    <w:tmpl w:val="CC1009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486FE3"/>
    <w:multiLevelType w:val="hybridMultilevel"/>
    <w:tmpl w:val="397C98C4"/>
    <w:lvl w:ilvl="0" w:tplc="04826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411EBF"/>
    <w:multiLevelType w:val="hybridMultilevel"/>
    <w:tmpl w:val="B5644446"/>
    <w:lvl w:ilvl="0" w:tplc="1CFC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F0570"/>
    <w:multiLevelType w:val="hybridMultilevel"/>
    <w:tmpl w:val="127460FC"/>
    <w:lvl w:ilvl="0" w:tplc="19567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245C71"/>
    <w:multiLevelType w:val="hybridMultilevel"/>
    <w:tmpl w:val="6AC690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0F5D2C"/>
    <w:multiLevelType w:val="hybridMultilevel"/>
    <w:tmpl w:val="5CA6B264"/>
    <w:lvl w:ilvl="0" w:tplc="5F7A5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10"/>
  </w:num>
  <w:num w:numId="5">
    <w:abstractNumId w:val="1"/>
  </w:num>
  <w:num w:numId="6">
    <w:abstractNumId w:val="22"/>
  </w:num>
  <w:num w:numId="7">
    <w:abstractNumId w:val="19"/>
  </w:num>
  <w:num w:numId="8">
    <w:abstractNumId w:val="11"/>
  </w:num>
  <w:num w:numId="9">
    <w:abstractNumId w:val="3"/>
  </w:num>
  <w:num w:numId="10">
    <w:abstractNumId w:val="14"/>
  </w:num>
  <w:num w:numId="11">
    <w:abstractNumId w:val="8"/>
  </w:num>
  <w:num w:numId="12">
    <w:abstractNumId w:val="17"/>
  </w:num>
  <w:num w:numId="13">
    <w:abstractNumId w:val="16"/>
  </w:num>
  <w:num w:numId="14">
    <w:abstractNumId w:val="23"/>
  </w:num>
  <w:num w:numId="15">
    <w:abstractNumId w:val="13"/>
  </w:num>
  <w:num w:numId="16">
    <w:abstractNumId w:val="5"/>
  </w:num>
  <w:num w:numId="17">
    <w:abstractNumId w:val="18"/>
  </w:num>
  <w:num w:numId="18">
    <w:abstractNumId w:val="20"/>
  </w:num>
  <w:num w:numId="19">
    <w:abstractNumId w:val="15"/>
  </w:num>
  <w:num w:numId="20">
    <w:abstractNumId w:val="21"/>
  </w:num>
  <w:num w:numId="21">
    <w:abstractNumId w:val="6"/>
  </w:num>
  <w:num w:numId="22">
    <w:abstractNumId w:val="12"/>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40"/>
  <w:drawingGridHorizontalSpacing w:val="267"/>
  <w:drawingGridVerticalSpacing w:val="437"/>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24"/>
    <w:rsid w:val="00020247"/>
    <w:rsid w:val="00027E85"/>
    <w:rsid w:val="00046B9E"/>
    <w:rsid w:val="00051F22"/>
    <w:rsid w:val="000533DE"/>
    <w:rsid w:val="00054E55"/>
    <w:rsid w:val="00057559"/>
    <w:rsid w:val="00076429"/>
    <w:rsid w:val="0008670B"/>
    <w:rsid w:val="000920B5"/>
    <w:rsid w:val="00094816"/>
    <w:rsid w:val="00094A01"/>
    <w:rsid w:val="000958DD"/>
    <w:rsid w:val="0009755C"/>
    <w:rsid w:val="000B3F39"/>
    <w:rsid w:val="000C23E7"/>
    <w:rsid w:val="000D4D38"/>
    <w:rsid w:val="000D658F"/>
    <w:rsid w:val="000E16C6"/>
    <w:rsid w:val="000E30F8"/>
    <w:rsid w:val="000E7913"/>
    <w:rsid w:val="000F1801"/>
    <w:rsid w:val="000F5437"/>
    <w:rsid w:val="000F5CFE"/>
    <w:rsid w:val="001006F8"/>
    <w:rsid w:val="0010576E"/>
    <w:rsid w:val="001107F1"/>
    <w:rsid w:val="00110F6F"/>
    <w:rsid w:val="00114012"/>
    <w:rsid w:val="00115A9F"/>
    <w:rsid w:val="00120E30"/>
    <w:rsid w:val="00121A85"/>
    <w:rsid w:val="00130212"/>
    <w:rsid w:val="00135F8F"/>
    <w:rsid w:val="001362E4"/>
    <w:rsid w:val="00136A96"/>
    <w:rsid w:val="00140AAE"/>
    <w:rsid w:val="00150079"/>
    <w:rsid w:val="00151688"/>
    <w:rsid w:val="00151E67"/>
    <w:rsid w:val="00152817"/>
    <w:rsid w:val="001542F6"/>
    <w:rsid w:val="00156C47"/>
    <w:rsid w:val="00157AFF"/>
    <w:rsid w:val="0016349C"/>
    <w:rsid w:val="001725F9"/>
    <w:rsid w:val="001735E2"/>
    <w:rsid w:val="00177EFE"/>
    <w:rsid w:val="00183ACB"/>
    <w:rsid w:val="00186737"/>
    <w:rsid w:val="00193AB2"/>
    <w:rsid w:val="00193ECE"/>
    <w:rsid w:val="001A2FC7"/>
    <w:rsid w:val="001A39D6"/>
    <w:rsid w:val="001A4153"/>
    <w:rsid w:val="001B08E8"/>
    <w:rsid w:val="001B3916"/>
    <w:rsid w:val="001B464A"/>
    <w:rsid w:val="001B7ABE"/>
    <w:rsid w:val="001D552E"/>
    <w:rsid w:val="001E1506"/>
    <w:rsid w:val="001E6404"/>
    <w:rsid w:val="001E71B3"/>
    <w:rsid w:val="001F199A"/>
    <w:rsid w:val="001F4E80"/>
    <w:rsid w:val="001F73DB"/>
    <w:rsid w:val="00200355"/>
    <w:rsid w:val="0020263A"/>
    <w:rsid w:val="00204C1B"/>
    <w:rsid w:val="00216755"/>
    <w:rsid w:val="00226AB5"/>
    <w:rsid w:val="00232991"/>
    <w:rsid w:val="00242728"/>
    <w:rsid w:val="00242749"/>
    <w:rsid w:val="002504D3"/>
    <w:rsid w:val="00250FE4"/>
    <w:rsid w:val="00255B06"/>
    <w:rsid w:val="00261A17"/>
    <w:rsid w:val="00261B04"/>
    <w:rsid w:val="0026311B"/>
    <w:rsid w:val="00264A2F"/>
    <w:rsid w:val="00265ECE"/>
    <w:rsid w:val="00273894"/>
    <w:rsid w:val="002763FE"/>
    <w:rsid w:val="00290D5A"/>
    <w:rsid w:val="002A3E0F"/>
    <w:rsid w:val="002A551D"/>
    <w:rsid w:val="002A6091"/>
    <w:rsid w:val="002B1355"/>
    <w:rsid w:val="002B1FCE"/>
    <w:rsid w:val="002B3566"/>
    <w:rsid w:val="002B4C96"/>
    <w:rsid w:val="002B6CB7"/>
    <w:rsid w:val="002C081F"/>
    <w:rsid w:val="002C1A79"/>
    <w:rsid w:val="002C29F1"/>
    <w:rsid w:val="002C5EF7"/>
    <w:rsid w:val="002E20F5"/>
    <w:rsid w:val="002E2C98"/>
    <w:rsid w:val="002E659B"/>
    <w:rsid w:val="002F6991"/>
    <w:rsid w:val="00311592"/>
    <w:rsid w:val="00327B1F"/>
    <w:rsid w:val="0033129F"/>
    <w:rsid w:val="00363E19"/>
    <w:rsid w:val="0036430C"/>
    <w:rsid w:val="0036560F"/>
    <w:rsid w:val="00365621"/>
    <w:rsid w:val="00374E56"/>
    <w:rsid w:val="0037685D"/>
    <w:rsid w:val="003877C0"/>
    <w:rsid w:val="0038798B"/>
    <w:rsid w:val="0039171B"/>
    <w:rsid w:val="00395DB0"/>
    <w:rsid w:val="00396B63"/>
    <w:rsid w:val="0039787D"/>
    <w:rsid w:val="003A2C43"/>
    <w:rsid w:val="003A4804"/>
    <w:rsid w:val="003A4A04"/>
    <w:rsid w:val="003B4A4E"/>
    <w:rsid w:val="003B77A7"/>
    <w:rsid w:val="003C2CCB"/>
    <w:rsid w:val="003C60C1"/>
    <w:rsid w:val="003C7723"/>
    <w:rsid w:val="003D20EF"/>
    <w:rsid w:val="003D3B97"/>
    <w:rsid w:val="003D4B64"/>
    <w:rsid w:val="003E4025"/>
    <w:rsid w:val="003E6C5B"/>
    <w:rsid w:val="0040124E"/>
    <w:rsid w:val="00414C6F"/>
    <w:rsid w:val="00416A06"/>
    <w:rsid w:val="0042790F"/>
    <w:rsid w:val="00437AC1"/>
    <w:rsid w:val="004405BF"/>
    <w:rsid w:val="00445D52"/>
    <w:rsid w:val="00455657"/>
    <w:rsid w:val="00462B27"/>
    <w:rsid w:val="00464D0A"/>
    <w:rsid w:val="0046564D"/>
    <w:rsid w:val="0048055E"/>
    <w:rsid w:val="00483B86"/>
    <w:rsid w:val="00491737"/>
    <w:rsid w:val="00491CDD"/>
    <w:rsid w:val="0049347F"/>
    <w:rsid w:val="004945AC"/>
    <w:rsid w:val="0049689C"/>
    <w:rsid w:val="0049709A"/>
    <w:rsid w:val="004A274D"/>
    <w:rsid w:val="004A445A"/>
    <w:rsid w:val="004C039B"/>
    <w:rsid w:val="004C1223"/>
    <w:rsid w:val="004C2806"/>
    <w:rsid w:val="004C6269"/>
    <w:rsid w:val="004C6C47"/>
    <w:rsid w:val="004C6D91"/>
    <w:rsid w:val="004D08C5"/>
    <w:rsid w:val="004D7C40"/>
    <w:rsid w:val="004E10EC"/>
    <w:rsid w:val="004E4A1A"/>
    <w:rsid w:val="004E6612"/>
    <w:rsid w:val="004F28F0"/>
    <w:rsid w:val="0051450F"/>
    <w:rsid w:val="0052352D"/>
    <w:rsid w:val="005241F0"/>
    <w:rsid w:val="00527A88"/>
    <w:rsid w:val="00532F9F"/>
    <w:rsid w:val="00541ECB"/>
    <w:rsid w:val="00543718"/>
    <w:rsid w:val="00552ED1"/>
    <w:rsid w:val="00556CAC"/>
    <w:rsid w:val="00557033"/>
    <w:rsid w:val="00576240"/>
    <w:rsid w:val="0058439D"/>
    <w:rsid w:val="00585D0A"/>
    <w:rsid w:val="005862C6"/>
    <w:rsid w:val="0059010F"/>
    <w:rsid w:val="0059270E"/>
    <w:rsid w:val="00596994"/>
    <w:rsid w:val="00596E04"/>
    <w:rsid w:val="005A1700"/>
    <w:rsid w:val="005A33D6"/>
    <w:rsid w:val="005A5F3C"/>
    <w:rsid w:val="005B1A38"/>
    <w:rsid w:val="005B6998"/>
    <w:rsid w:val="005C0579"/>
    <w:rsid w:val="005C1156"/>
    <w:rsid w:val="005C4CCE"/>
    <w:rsid w:val="005D556D"/>
    <w:rsid w:val="005D634E"/>
    <w:rsid w:val="005E388D"/>
    <w:rsid w:val="005F1C0A"/>
    <w:rsid w:val="005F45F2"/>
    <w:rsid w:val="005F7EA6"/>
    <w:rsid w:val="006159E6"/>
    <w:rsid w:val="0062525C"/>
    <w:rsid w:val="00630323"/>
    <w:rsid w:val="00631DAC"/>
    <w:rsid w:val="00644B36"/>
    <w:rsid w:val="006453BC"/>
    <w:rsid w:val="00646CE7"/>
    <w:rsid w:val="00646FC2"/>
    <w:rsid w:val="0065189A"/>
    <w:rsid w:val="00652CCF"/>
    <w:rsid w:val="00653859"/>
    <w:rsid w:val="00660828"/>
    <w:rsid w:val="0066507A"/>
    <w:rsid w:val="00667158"/>
    <w:rsid w:val="0066765A"/>
    <w:rsid w:val="00673D3C"/>
    <w:rsid w:val="006752BC"/>
    <w:rsid w:val="0068160D"/>
    <w:rsid w:val="00685BD1"/>
    <w:rsid w:val="006876A4"/>
    <w:rsid w:val="006931E8"/>
    <w:rsid w:val="00697242"/>
    <w:rsid w:val="006A11FE"/>
    <w:rsid w:val="006A1A11"/>
    <w:rsid w:val="006A58B7"/>
    <w:rsid w:val="006A5D58"/>
    <w:rsid w:val="006A7394"/>
    <w:rsid w:val="006B093F"/>
    <w:rsid w:val="006B6E50"/>
    <w:rsid w:val="006B7B57"/>
    <w:rsid w:val="006D0069"/>
    <w:rsid w:val="0070213C"/>
    <w:rsid w:val="00702ED3"/>
    <w:rsid w:val="007109CB"/>
    <w:rsid w:val="00715AED"/>
    <w:rsid w:val="0071717C"/>
    <w:rsid w:val="0072312F"/>
    <w:rsid w:val="00732FAE"/>
    <w:rsid w:val="0073665E"/>
    <w:rsid w:val="00736B61"/>
    <w:rsid w:val="00744C57"/>
    <w:rsid w:val="00750131"/>
    <w:rsid w:val="00761EAA"/>
    <w:rsid w:val="007641E2"/>
    <w:rsid w:val="007659F7"/>
    <w:rsid w:val="00766FFE"/>
    <w:rsid w:val="00773F4C"/>
    <w:rsid w:val="0077415D"/>
    <w:rsid w:val="00776047"/>
    <w:rsid w:val="007765CE"/>
    <w:rsid w:val="007822CA"/>
    <w:rsid w:val="00790491"/>
    <w:rsid w:val="00794096"/>
    <w:rsid w:val="007942B2"/>
    <w:rsid w:val="007B5C5B"/>
    <w:rsid w:val="007C0C6E"/>
    <w:rsid w:val="007C1835"/>
    <w:rsid w:val="007C2678"/>
    <w:rsid w:val="007D1145"/>
    <w:rsid w:val="007D2C4A"/>
    <w:rsid w:val="007D47F0"/>
    <w:rsid w:val="007D5095"/>
    <w:rsid w:val="007F0778"/>
    <w:rsid w:val="00806525"/>
    <w:rsid w:val="00807DF5"/>
    <w:rsid w:val="008101F5"/>
    <w:rsid w:val="0082056C"/>
    <w:rsid w:val="0083346E"/>
    <w:rsid w:val="008357A8"/>
    <w:rsid w:val="00836C63"/>
    <w:rsid w:val="008430C5"/>
    <w:rsid w:val="008447C8"/>
    <w:rsid w:val="00846F6D"/>
    <w:rsid w:val="00847B4C"/>
    <w:rsid w:val="0085315E"/>
    <w:rsid w:val="008623E7"/>
    <w:rsid w:val="00864546"/>
    <w:rsid w:val="0086499C"/>
    <w:rsid w:val="00865691"/>
    <w:rsid w:val="00871ACC"/>
    <w:rsid w:val="0087591E"/>
    <w:rsid w:val="00883751"/>
    <w:rsid w:val="00884BE5"/>
    <w:rsid w:val="00892899"/>
    <w:rsid w:val="0089598C"/>
    <w:rsid w:val="008A59F3"/>
    <w:rsid w:val="008A5DD2"/>
    <w:rsid w:val="008A680A"/>
    <w:rsid w:val="008B1679"/>
    <w:rsid w:val="008B31C1"/>
    <w:rsid w:val="008C5AEF"/>
    <w:rsid w:val="008D0E38"/>
    <w:rsid w:val="008E04C4"/>
    <w:rsid w:val="008E32E6"/>
    <w:rsid w:val="008E4282"/>
    <w:rsid w:val="008F536A"/>
    <w:rsid w:val="008F753F"/>
    <w:rsid w:val="008F7DC5"/>
    <w:rsid w:val="00901D73"/>
    <w:rsid w:val="0090423F"/>
    <w:rsid w:val="009065B6"/>
    <w:rsid w:val="00906F15"/>
    <w:rsid w:val="00907E89"/>
    <w:rsid w:val="0091484A"/>
    <w:rsid w:val="00921B8E"/>
    <w:rsid w:val="0092374C"/>
    <w:rsid w:val="00945103"/>
    <w:rsid w:val="00950DB3"/>
    <w:rsid w:val="00954E69"/>
    <w:rsid w:val="0096250E"/>
    <w:rsid w:val="0096472C"/>
    <w:rsid w:val="00964D7A"/>
    <w:rsid w:val="00971206"/>
    <w:rsid w:val="00971D0C"/>
    <w:rsid w:val="009801F3"/>
    <w:rsid w:val="0098089E"/>
    <w:rsid w:val="009814C0"/>
    <w:rsid w:val="009A1D50"/>
    <w:rsid w:val="009A411D"/>
    <w:rsid w:val="009B4CF5"/>
    <w:rsid w:val="009B6926"/>
    <w:rsid w:val="009C1A53"/>
    <w:rsid w:val="009C1FA9"/>
    <w:rsid w:val="009C51D7"/>
    <w:rsid w:val="009D12B0"/>
    <w:rsid w:val="009D55BD"/>
    <w:rsid w:val="009E0D53"/>
    <w:rsid w:val="009F4B3B"/>
    <w:rsid w:val="00A00DF5"/>
    <w:rsid w:val="00A1017A"/>
    <w:rsid w:val="00A101B0"/>
    <w:rsid w:val="00A10F88"/>
    <w:rsid w:val="00A12407"/>
    <w:rsid w:val="00A12C55"/>
    <w:rsid w:val="00A137E0"/>
    <w:rsid w:val="00A2200D"/>
    <w:rsid w:val="00A236B4"/>
    <w:rsid w:val="00A237F6"/>
    <w:rsid w:val="00A2405C"/>
    <w:rsid w:val="00A24CAA"/>
    <w:rsid w:val="00A32524"/>
    <w:rsid w:val="00A32D62"/>
    <w:rsid w:val="00A36ACA"/>
    <w:rsid w:val="00A425EE"/>
    <w:rsid w:val="00A4495A"/>
    <w:rsid w:val="00A52A72"/>
    <w:rsid w:val="00A52DD5"/>
    <w:rsid w:val="00A562E6"/>
    <w:rsid w:val="00A701A0"/>
    <w:rsid w:val="00A86AA2"/>
    <w:rsid w:val="00A92667"/>
    <w:rsid w:val="00A93F27"/>
    <w:rsid w:val="00AA5F2D"/>
    <w:rsid w:val="00AA7D8D"/>
    <w:rsid w:val="00AB1040"/>
    <w:rsid w:val="00AB3815"/>
    <w:rsid w:val="00AC1609"/>
    <w:rsid w:val="00AD2134"/>
    <w:rsid w:val="00AE50E3"/>
    <w:rsid w:val="00AF21A2"/>
    <w:rsid w:val="00AF7C29"/>
    <w:rsid w:val="00B12059"/>
    <w:rsid w:val="00B1334E"/>
    <w:rsid w:val="00B20CC6"/>
    <w:rsid w:val="00B261B1"/>
    <w:rsid w:val="00B30158"/>
    <w:rsid w:val="00B31313"/>
    <w:rsid w:val="00B3708E"/>
    <w:rsid w:val="00B37DFE"/>
    <w:rsid w:val="00B432F9"/>
    <w:rsid w:val="00B529C9"/>
    <w:rsid w:val="00B570BD"/>
    <w:rsid w:val="00B64AE5"/>
    <w:rsid w:val="00B71ECD"/>
    <w:rsid w:val="00B74340"/>
    <w:rsid w:val="00B90836"/>
    <w:rsid w:val="00BA25D0"/>
    <w:rsid w:val="00BA78BC"/>
    <w:rsid w:val="00BA7A48"/>
    <w:rsid w:val="00BB2C84"/>
    <w:rsid w:val="00BB70CB"/>
    <w:rsid w:val="00BC1733"/>
    <w:rsid w:val="00BC39C2"/>
    <w:rsid w:val="00BC6166"/>
    <w:rsid w:val="00BC67FB"/>
    <w:rsid w:val="00BC6A7A"/>
    <w:rsid w:val="00BC7929"/>
    <w:rsid w:val="00BD27FF"/>
    <w:rsid w:val="00BD6261"/>
    <w:rsid w:val="00BE6A6B"/>
    <w:rsid w:val="00BE7445"/>
    <w:rsid w:val="00C00203"/>
    <w:rsid w:val="00C00521"/>
    <w:rsid w:val="00C007A1"/>
    <w:rsid w:val="00C04E28"/>
    <w:rsid w:val="00C10CB4"/>
    <w:rsid w:val="00C10DC5"/>
    <w:rsid w:val="00C20F3A"/>
    <w:rsid w:val="00C2355E"/>
    <w:rsid w:val="00C31ED8"/>
    <w:rsid w:val="00C34F1D"/>
    <w:rsid w:val="00C358F0"/>
    <w:rsid w:val="00C46EF1"/>
    <w:rsid w:val="00C472B7"/>
    <w:rsid w:val="00C50D94"/>
    <w:rsid w:val="00C626B5"/>
    <w:rsid w:val="00C71E68"/>
    <w:rsid w:val="00C72335"/>
    <w:rsid w:val="00C724A8"/>
    <w:rsid w:val="00C745BA"/>
    <w:rsid w:val="00C77D46"/>
    <w:rsid w:val="00C82359"/>
    <w:rsid w:val="00C83782"/>
    <w:rsid w:val="00C87839"/>
    <w:rsid w:val="00CA02D4"/>
    <w:rsid w:val="00CA2BA8"/>
    <w:rsid w:val="00CB2E89"/>
    <w:rsid w:val="00CC0776"/>
    <w:rsid w:val="00CC0C46"/>
    <w:rsid w:val="00CC0C48"/>
    <w:rsid w:val="00CC198A"/>
    <w:rsid w:val="00CC4E90"/>
    <w:rsid w:val="00CC7B04"/>
    <w:rsid w:val="00CE1050"/>
    <w:rsid w:val="00CE3865"/>
    <w:rsid w:val="00CE5293"/>
    <w:rsid w:val="00D0269C"/>
    <w:rsid w:val="00D043B8"/>
    <w:rsid w:val="00D04AB4"/>
    <w:rsid w:val="00D11491"/>
    <w:rsid w:val="00D13164"/>
    <w:rsid w:val="00D13EB7"/>
    <w:rsid w:val="00D147D6"/>
    <w:rsid w:val="00D24143"/>
    <w:rsid w:val="00D26F27"/>
    <w:rsid w:val="00D35008"/>
    <w:rsid w:val="00D35571"/>
    <w:rsid w:val="00D41C9C"/>
    <w:rsid w:val="00D42631"/>
    <w:rsid w:val="00D51506"/>
    <w:rsid w:val="00D571FA"/>
    <w:rsid w:val="00D62F53"/>
    <w:rsid w:val="00D6410C"/>
    <w:rsid w:val="00D66658"/>
    <w:rsid w:val="00D67AC7"/>
    <w:rsid w:val="00D757D1"/>
    <w:rsid w:val="00D81B02"/>
    <w:rsid w:val="00DA07A9"/>
    <w:rsid w:val="00DB105E"/>
    <w:rsid w:val="00DB1864"/>
    <w:rsid w:val="00DB29F3"/>
    <w:rsid w:val="00DC3DC5"/>
    <w:rsid w:val="00DD7DD6"/>
    <w:rsid w:val="00DE6C65"/>
    <w:rsid w:val="00DE7CEB"/>
    <w:rsid w:val="00DF3762"/>
    <w:rsid w:val="00DF71F9"/>
    <w:rsid w:val="00DF723F"/>
    <w:rsid w:val="00E01A11"/>
    <w:rsid w:val="00E02535"/>
    <w:rsid w:val="00E03A8C"/>
    <w:rsid w:val="00E10E7E"/>
    <w:rsid w:val="00E178CD"/>
    <w:rsid w:val="00E21358"/>
    <w:rsid w:val="00E2152E"/>
    <w:rsid w:val="00E23D3C"/>
    <w:rsid w:val="00E25D7B"/>
    <w:rsid w:val="00E34C1A"/>
    <w:rsid w:val="00E359B4"/>
    <w:rsid w:val="00E40DB3"/>
    <w:rsid w:val="00E45049"/>
    <w:rsid w:val="00E46B47"/>
    <w:rsid w:val="00E55C32"/>
    <w:rsid w:val="00E71A5B"/>
    <w:rsid w:val="00E72E5B"/>
    <w:rsid w:val="00E730B9"/>
    <w:rsid w:val="00E77DC8"/>
    <w:rsid w:val="00E77EFF"/>
    <w:rsid w:val="00E85DEF"/>
    <w:rsid w:val="00E86CF4"/>
    <w:rsid w:val="00E877EF"/>
    <w:rsid w:val="00E930E4"/>
    <w:rsid w:val="00E940A6"/>
    <w:rsid w:val="00EA06F9"/>
    <w:rsid w:val="00EA7F8A"/>
    <w:rsid w:val="00EB0399"/>
    <w:rsid w:val="00EB3B20"/>
    <w:rsid w:val="00EC1D26"/>
    <w:rsid w:val="00EC6245"/>
    <w:rsid w:val="00ED5615"/>
    <w:rsid w:val="00EE244B"/>
    <w:rsid w:val="00EF5253"/>
    <w:rsid w:val="00F010A5"/>
    <w:rsid w:val="00F0181D"/>
    <w:rsid w:val="00F10ED2"/>
    <w:rsid w:val="00F12C9D"/>
    <w:rsid w:val="00F1764F"/>
    <w:rsid w:val="00F23155"/>
    <w:rsid w:val="00F349F0"/>
    <w:rsid w:val="00F350FF"/>
    <w:rsid w:val="00F42C9B"/>
    <w:rsid w:val="00F43C85"/>
    <w:rsid w:val="00F457F3"/>
    <w:rsid w:val="00F52015"/>
    <w:rsid w:val="00F5397F"/>
    <w:rsid w:val="00F544C5"/>
    <w:rsid w:val="00F546D7"/>
    <w:rsid w:val="00F62100"/>
    <w:rsid w:val="00F65461"/>
    <w:rsid w:val="00F658B9"/>
    <w:rsid w:val="00F72792"/>
    <w:rsid w:val="00F9720A"/>
    <w:rsid w:val="00F974C6"/>
    <w:rsid w:val="00FA74BB"/>
    <w:rsid w:val="00FB340B"/>
    <w:rsid w:val="00FB36FD"/>
    <w:rsid w:val="00FB4635"/>
    <w:rsid w:val="00FB7BF4"/>
    <w:rsid w:val="00FC26CB"/>
    <w:rsid w:val="00FC436A"/>
    <w:rsid w:val="00FC6EB2"/>
    <w:rsid w:val="00FD0A0F"/>
    <w:rsid w:val="00FD6311"/>
    <w:rsid w:val="00FD72ED"/>
    <w:rsid w:val="00FE7D89"/>
    <w:rsid w:val="00FF3461"/>
    <w:rsid w:val="00FF554E"/>
    <w:rsid w:val="00FF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879BB"/>
  <w15:docId w15:val="{5E18E2E3-4A81-4E6B-B4D1-9E630369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FE"/>
    <w:pPr>
      <w:widowControl w:val="0"/>
      <w:autoSpaceDE w:val="0"/>
      <w:autoSpaceDN w:val="0"/>
    </w:pPr>
    <w:rPr>
      <w:rFonts w:ascii="ＭＳ 明朝" w:hAnsi="ＭＳ 明朝"/>
    </w:rPr>
  </w:style>
  <w:style w:type="paragraph" w:styleId="1">
    <w:name w:val="heading 1"/>
    <w:basedOn w:val="a"/>
    <w:next w:val="a"/>
    <w:link w:val="10"/>
    <w:rsid w:val="00193AB2"/>
    <w:pPr>
      <w:keepNext/>
      <w:outlineLvl w:val="0"/>
    </w:pPr>
    <w:rPr>
      <w:rFonts w:ascii="Arial" w:eastAsia="ＭＳ ゴシック" w:hAnsi="Arial"/>
    </w:rPr>
  </w:style>
  <w:style w:type="paragraph" w:styleId="2">
    <w:name w:val="heading 2"/>
    <w:basedOn w:val="a"/>
    <w:next w:val="a"/>
    <w:link w:val="20"/>
    <w:rsid w:val="00193AB2"/>
    <w:pPr>
      <w:keepNext/>
      <w:outlineLvl w:val="1"/>
    </w:pPr>
    <w:rPr>
      <w:rFonts w:ascii="Arial" w:eastAsia="ＭＳ ゴシック" w:hAnsi="Arial"/>
    </w:rPr>
  </w:style>
  <w:style w:type="paragraph" w:styleId="3">
    <w:name w:val="heading 3"/>
    <w:basedOn w:val="a"/>
    <w:next w:val="a"/>
    <w:link w:val="30"/>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3AB2"/>
    <w:rPr>
      <w:rFonts w:ascii="Arial" w:eastAsia="ＭＳ ゴシック" w:hAnsi="Arial"/>
    </w:rPr>
  </w:style>
  <w:style w:type="character" w:customStyle="1" w:styleId="20">
    <w:name w:val="見出し 2 (文字)"/>
    <w:basedOn w:val="a0"/>
    <w:link w:val="2"/>
    <w:rsid w:val="00193AB2"/>
    <w:rPr>
      <w:rFonts w:ascii="Arial" w:eastAsia="ＭＳ ゴシック" w:hAnsi="Arial"/>
    </w:rPr>
  </w:style>
  <w:style w:type="character" w:customStyle="1" w:styleId="30">
    <w:name w:val="見出し 3 (文字)"/>
    <w:basedOn w:val="a0"/>
    <w:link w:val="3"/>
    <w:rsid w:val="00193AB2"/>
    <w:rPr>
      <w:rFonts w:ascii="Arial" w:eastAsia="ＭＳ ゴシック" w:hAnsi="Arial"/>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rsid w:val="00193AB2"/>
    <w:rPr>
      <w:rFonts w:ascii="ＭＳ 明朝" w:hAnsi="ＭＳ 明朝"/>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rsid w:val="00193AB2"/>
    <w:rPr>
      <w:rFonts w:ascii="ＭＳ 明朝" w:hAnsi="ＭＳ 明朝"/>
    </w:rPr>
  </w:style>
  <w:style w:type="paragraph" w:styleId="a7">
    <w:name w:val="Balloon Text"/>
    <w:basedOn w:val="a"/>
    <w:link w:val="a8"/>
    <w:uiPriority w:val="99"/>
    <w:semiHidden/>
    <w:unhideWhenUsed/>
    <w:rsid w:val="00193A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AB2"/>
    <w:rPr>
      <w:rFonts w:asciiTheme="majorHAnsi" w:eastAsiaTheme="majorEastAsia" w:hAnsiTheme="majorHAnsi" w:cstheme="majorBidi"/>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rsid w:val="00193AB2"/>
    <w:rPr>
      <w:rFonts w:ascii="ＭＳ 明朝" w:hAnsi="ＭＳ 明朝"/>
    </w:rPr>
  </w:style>
  <w:style w:type="table" w:styleId="ab">
    <w:name w:val="Table Grid"/>
    <w:basedOn w:val="a1"/>
    <w:uiPriority w:val="59"/>
    <w:rsid w:val="0076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34C1A"/>
    <w:rPr>
      <w:sz w:val="18"/>
      <w:szCs w:val="18"/>
    </w:rPr>
  </w:style>
  <w:style w:type="paragraph" w:styleId="ad">
    <w:name w:val="annotation text"/>
    <w:basedOn w:val="a"/>
    <w:link w:val="ae"/>
    <w:uiPriority w:val="99"/>
    <w:unhideWhenUsed/>
    <w:rsid w:val="00E34C1A"/>
    <w:pPr>
      <w:jc w:val="left"/>
    </w:pPr>
  </w:style>
  <w:style w:type="character" w:customStyle="1" w:styleId="ae">
    <w:name w:val="コメント文字列 (文字)"/>
    <w:basedOn w:val="a0"/>
    <w:link w:val="ad"/>
    <w:uiPriority w:val="99"/>
    <w:rsid w:val="00E34C1A"/>
    <w:rPr>
      <w:rFonts w:ascii="ＭＳ 明朝" w:hAnsi="ＭＳ 明朝"/>
    </w:rPr>
  </w:style>
  <w:style w:type="paragraph" w:styleId="af">
    <w:name w:val="annotation subject"/>
    <w:basedOn w:val="ad"/>
    <w:next w:val="ad"/>
    <w:link w:val="af0"/>
    <w:uiPriority w:val="99"/>
    <w:semiHidden/>
    <w:unhideWhenUsed/>
    <w:rsid w:val="00E34C1A"/>
    <w:rPr>
      <w:b/>
      <w:bCs/>
    </w:rPr>
  </w:style>
  <w:style w:type="character" w:customStyle="1" w:styleId="af0">
    <w:name w:val="コメント内容 (文字)"/>
    <w:basedOn w:val="ae"/>
    <w:link w:val="af"/>
    <w:uiPriority w:val="99"/>
    <w:semiHidden/>
    <w:rsid w:val="00E34C1A"/>
    <w:rPr>
      <w:rFonts w:ascii="ＭＳ 明朝" w:hAnsi="ＭＳ 明朝"/>
      <w:b/>
      <w:bCs/>
    </w:rPr>
  </w:style>
  <w:style w:type="paragraph" w:styleId="af1">
    <w:name w:val="List Paragraph"/>
    <w:basedOn w:val="a"/>
    <w:uiPriority w:val="34"/>
    <w:qFormat/>
    <w:rsid w:val="00D571FA"/>
    <w:pPr>
      <w:ind w:leftChars="400" w:left="840"/>
    </w:pPr>
  </w:style>
  <w:style w:type="table" w:customStyle="1" w:styleId="21">
    <w:name w:val="表 (格子)2"/>
    <w:basedOn w:val="a1"/>
    <w:next w:val="ab"/>
    <w:uiPriority w:val="39"/>
    <w:rsid w:val="00204C1B"/>
    <w:pPr>
      <w:jc w:val="left"/>
    </w:pPr>
    <w:rPr>
      <w:rFonts w:ascii="ＭＳ ゴシック" w:eastAsia="ＭＳ ゴシック" w:hAnsiTheme="minorHAnsi" w:cstheme="minorBidi"/>
      <w:color w:val="auto"/>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E359B4"/>
  </w:style>
  <w:style w:type="paragraph" w:styleId="af3">
    <w:name w:val="Closing"/>
    <w:basedOn w:val="a"/>
    <w:link w:val="af4"/>
    <w:uiPriority w:val="99"/>
    <w:unhideWhenUsed/>
    <w:rsid w:val="00C82359"/>
    <w:pPr>
      <w:autoSpaceDE/>
      <w:autoSpaceDN/>
      <w:jc w:val="right"/>
    </w:pPr>
    <w:rPr>
      <w:color w:val="auto"/>
      <w:kern w:val="2"/>
      <w:sz w:val="22"/>
      <w:szCs w:val="22"/>
    </w:rPr>
  </w:style>
  <w:style w:type="character" w:customStyle="1" w:styleId="af4">
    <w:name w:val="結語 (文字)"/>
    <w:basedOn w:val="a0"/>
    <w:link w:val="af3"/>
    <w:uiPriority w:val="99"/>
    <w:rsid w:val="00C82359"/>
    <w:rPr>
      <w:rFonts w:ascii="ＭＳ 明朝" w:hAnsi="ＭＳ 明朝"/>
      <w:color w:val="auto"/>
      <w:kern w:val="2"/>
      <w:sz w:val="22"/>
      <w:szCs w:val="22"/>
    </w:rPr>
  </w:style>
  <w:style w:type="paragraph" w:styleId="af5">
    <w:name w:val="Note Heading"/>
    <w:basedOn w:val="a"/>
    <w:next w:val="a"/>
    <w:link w:val="af6"/>
    <w:uiPriority w:val="99"/>
    <w:unhideWhenUsed/>
    <w:rsid w:val="00C46EF1"/>
    <w:pPr>
      <w:autoSpaceDE/>
      <w:autoSpaceDN/>
      <w:jc w:val="center"/>
    </w:pPr>
    <w:rPr>
      <w:color w:val="auto"/>
      <w:kern w:val="2"/>
      <w:sz w:val="22"/>
      <w:szCs w:val="22"/>
    </w:rPr>
  </w:style>
  <w:style w:type="character" w:customStyle="1" w:styleId="af6">
    <w:name w:val="記 (文字)"/>
    <w:basedOn w:val="a0"/>
    <w:link w:val="af5"/>
    <w:uiPriority w:val="99"/>
    <w:rsid w:val="00C46EF1"/>
    <w:rPr>
      <w:rFonts w:ascii="ＭＳ 明朝" w:hAnsi="ＭＳ 明朝"/>
      <w:color w:val="aut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69\Desktop\&#30333;&#3202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6D52-22B0-4D43-B9D7-52D58757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白紙.dotx</Template>
  <TotalTime>1</TotalTime>
  <Pages>3</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SISUTEMU</dc:creator>
  <cp:lastModifiedBy>SISUTEMU</cp:lastModifiedBy>
  <cp:revision>3</cp:revision>
  <cp:lastPrinted>2023-01-25T04:02:00Z</cp:lastPrinted>
  <dcterms:created xsi:type="dcterms:W3CDTF">2023-03-05T23:59:00Z</dcterms:created>
  <dcterms:modified xsi:type="dcterms:W3CDTF">2023-03-06T00:00:00Z</dcterms:modified>
</cp:coreProperties>
</file>