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CECE" w14:textId="0B1ACBAD" w:rsidR="00391C62" w:rsidRPr="00BF4A0A" w:rsidRDefault="00E113F9" w:rsidP="0021413E">
      <w:pPr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様式</w:t>
      </w:r>
      <w:r w:rsidR="00391C62" w:rsidRPr="00BF4A0A">
        <w:rPr>
          <w:rFonts w:hint="eastAsia"/>
          <w:color w:val="auto"/>
          <w:kern w:val="2"/>
        </w:rPr>
        <w:t>第１</w:t>
      </w:r>
      <w:r w:rsidRPr="00BF4A0A">
        <w:rPr>
          <w:rFonts w:hint="eastAsia"/>
          <w:color w:val="auto"/>
          <w:kern w:val="2"/>
        </w:rPr>
        <w:t>号</w:t>
      </w:r>
      <w:r w:rsidR="000E2085" w:rsidRPr="00BF4A0A">
        <w:rPr>
          <w:rFonts w:hint="eastAsia"/>
          <w:color w:val="auto"/>
          <w:kern w:val="2"/>
        </w:rPr>
        <w:t>（第６</w:t>
      </w:r>
      <w:r w:rsidR="00391C62" w:rsidRPr="00BF4A0A">
        <w:rPr>
          <w:rFonts w:hint="eastAsia"/>
          <w:color w:val="auto"/>
          <w:kern w:val="2"/>
        </w:rPr>
        <w:t>条関係）</w:t>
      </w:r>
    </w:p>
    <w:p w14:paraId="69CC75A6" w14:textId="77777777" w:rsidR="00391C62" w:rsidRPr="00BF4A0A" w:rsidRDefault="00391C62" w:rsidP="0021413E">
      <w:pPr>
        <w:jc w:val="right"/>
        <w:rPr>
          <w:color w:val="auto"/>
          <w:kern w:val="2"/>
        </w:rPr>
      </w:pPr>
    </w:p>
    <w:p w14:paraId="63CA3FB6" w14:textId="38A800C8" w:rsidR="00391C62" w:rsidRPr="00BF4A0A" w:rsidRDefault="00DC03C4" w:rsidP="00DC03C4">
      <w:pPr>
        <w:wordWrap w:val="0"/>
        <w:jc w:val="righ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　　年　　月　　日　</w:t>
      </w:r>
    </w:p>
    <w:p w14:paraId="60FB2439" w14:textId="77777777" w:rsidR="00391C62" w:rsidRPr="00BF4A0A" w:rsidRDefault="00391C62" w:rsidP="0021413E">
      <w:pPr>
        <w:jc w:val="center"/>
        <w:rPr>
          <w:color w:val="auto"/>
          <w:kern w:val="2"/>
        </w:rPr>
      </w:pPr>
    </w:p>
    <w:p w14:paraId="1DA98942" w14:textId="26563C9E" w:rsidR="00391C62" w:rsidRPr="00BF4A0A" w:rsidRDefault="001E3F95" w:rsidP="0021413E">
      <w:pPr>
        <w:ind w:firstLineChars="200" w:firstLine="534"/>
        <w:jc w:val="left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古河市長　</w:t>
      </w:r>
      <w:r w:rsidR="00E113F9" w:rsidRPr="00BF4A0A">
        <w:rPr>
          <w:rFonts w:hint="eastAsia"/>
          <w:color w:val="auto"/>
          <w:kern w:val="2"/>
        </w:rPr>
        <w:t>宛て</w:t>
      </w:r>
    </w:p>
    <w:p w14:paraId="0C0367B2" w14:textId="301A050E" w:rsidR="00391C62" w:rsidRPr="00BF4A0A" w:rsidRDefault="003458E0" w:rsidP="0021413E">
      <w:pPr>
        <w:ind w:firstLineChars="1500" w:firstLine="4001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申請者　　</w:t>
      </w:r>
      <w:r w:rsidR="00055612" w:rsidRPr="00BF4A0A">
        <w:rPr>
          <w:rFonts w:hint="eastAsia"/>
          <w:color w:val="auto"/>
          <w:kern w:val="2"/>
        </w:rPr>
        <w:t>住所又は</w:t>
      </w:r>
      <w:r w:rsidRPr="00BF4A0A">
        <w:rPr>
          <w:rFonts w:hint="eastAsia"/>
          <w:color w:val="auto"/>
          <w:kern w:val="2"/>
        </w:rPr>
        <w:t>所在地</w:t>
      </w:r>
    </w:p>
    <w:p w14:paraId="79ADCC69" w14:textId="2FA3BB85" w:rsidR="00391C62" w:rsidRPr="00BF4A0A" w:rsidRDefault="00055612" w:rsidP="0021413E">
      <w:pPr>
        <w:ind w:leftChars="2000" w:left="5335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氏名又は</w:t>
      </w:r>
      <w:r w:rsidR="00391C62" w:rsidRPr="00BF4A0A">
        <w:rPr>
          <w:rFonts w:hint="eastAsia"/>
          <w:color w:val="auto"/>
          <w:kern w:val="2"/>
        </w:rPr>
        <w:t>名称</w:t>
      </w:r>
    </w:p>
    <w:p w14:paraId="1B87D38E" w14:textId="77777777" w:rsidR="00391C62" w:rsidRPr="00BF4A0A" w:rsidRDefault="00391C62" w:rsidP="0021413E">
      <w:pPr>
        <w:ind w:leftChars="2000" w:left="5335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代表者職</w:t>
      </w:r>
    </w:p>
    <w:p w14:paraId="44CBA85B" w14:textId="77777777" w:rsidR="00391C62" w:rsidRPr="00BF4A0A" w:rsidRDefault="00391C62" w:rsidP="0021413E">
      <w:pPr>
        <w:ind w:leftChars="2000" w:left="5335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代表者氏名</w:t>
      </w:r>
    </w:p>
    <w:p w14:paraId="5406869F" w14:textId="77777777" w:rsidR="00391C62" w:rsidRPr="00BF4A0A" w:rsidRDefault="00391C62" w:rsidP="0021413E">
      <w:pPr>
        <w:rPr>
          <w:color w:val="auto"/>
          <w:kern w:val="2"/>
        </w:rPr>
      </w:pPr>
    </w:p>
    <w:p w14:paraId="19675A41" w14:textId="77777777" w:rsidR="00391C62" w:rsidRPr="00BF4A0A" w:rsidRDefault="00391C62" w:rsidP="0021413E">
      <w:pPr>
        <w:jc w:val="left"/>
        <w:rPr>
          <w:color w:val="auto"/>
          <w:kern w:val="2"/>
        </w:rPr>
      </w:pPr>
    </w:p>
    <w:p w14:paraId="2CFE36F2" w14:textId="77777777" w:rsidR="00391C62" w:rsidRPr="00BF4A0A" w:rsidRDefault="00391C62" w:rsidP="0021413E">
      <w:pPr>
        <w:jc w:val="center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>「こがくらす」ロゴマーク等使用申請書</w:t>
      </w:r>
    </w:p>
    <w:p w14:paraId="2F8EB8C2" w14:textId="10F25803" w:rsidR="00391C62" w:rsidRPr="00BF4A0A" w:rsidRDefault="00DC03C4" w:rsidP="00DC03C4">
      <w:pPr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　　　　　　　　　　　　　　　　　　　　　　　　　　　　　　　　　　</w:t>
      </w:r>
    </w:p>
    <w:p w14:paraId="1152B1F6" w14:textId="1DFCFE5F" w:rsidR="00391C62" w:rsidRPr="00BF4A0A" w:rsidRDefault="00391C62" w:rsidP="0021413E">
      <w:pPr>
        <w:ind w:left="267" w:hangingChars="100" w:hanging="267"/>
        <w:rPr>
          <w:color w:val="auto"/>
          <w:kern w:val="2"/>
        </w:rPr>
      </w:pPr>
      <w:r w:rsidRPr="00BF4A0A">
        <w:rPr>
          <w:rFonts w:hint="eastAsia"/>
          <w:color w:val="auto"/>
          <w:kern w:val="2"/>
        </w:rPr>
        <w:t xml:space="preserve">　</w:t>
      </w:r>
      <w:r w:rsidR="0021413E" w:rsidRPr="00BF4A0A">
        <w:rPr>
          <w:rFonts w:hint="eastAsia"/>
          <w:color w:val="auto"/>
          <w:kern w:val="2"/>
        </w:rPr>
        <w:t xml:space="preserve">　</w:t>
      </w:r>
      <w:r w:rsidR="000E2085" w:rsidRPr="00BF4A0A">
        <w:rPr>
          <w:rFonts w:hint="eastAsia"/>
          <w:color w:val="auto"/>
          <w:kern w:val="2"/>
        </w:rPr>
        <w:t>古河市ブランド戦略「こがくらす」に係るロゴマーク等使用要綱第６</w:t>
      </w:r>
      <w:r w:rsidRPr="00BF4A0A">
        <w:rPr>
          <w:rFonts w:hint="eastAsia"/>
          <w:color w:val="auto"/>
          <w:kern w:val="2"/>
        </w:rPr>
        <w:t>条の規定により、次のとおり申請します。なお、使用に当たっては、同要綱を遵守します。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127"/>
        <w:gridCol w:w="6106"/>
      </w:tblGrid>
      <w:tr w:rsidR="00391C62" w:rsidRPr="00BF4A0A" w14:paraId="04950E6D" w14:textId="77777777" w:rsidTr="00DC03C4">
        <w:tc>
          <w:tcPr>
            <w:tcW w:w="555" w:type="dxa"/>
            <w:vMerge w:val="restart"/>
            <w:shd w:val="clear" w:color="auto" w:fill="auto"/>
            <w:textDirection w:val="tbRlV"/>
          </w:tcPr>
          <w:p w14:paraId="2C81E8C9" w14:textId="77777777" w:rsidR="00391C62" w:rsidRPr="00BF4A0A" w:rsidRDefault="00391C62" w:rsidP="0021413E">
            <w:pPr>
              <w:ind w:left="113" w:right="113"/>
              <w:jc w:val="center"/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申請内容</w:t>
            </w:r>
          </w:p>
        </w:tc>
        <w:tc>
          <w:tcPr>
            <w:tcW w:w="2127" w:type="dxa"/>
            <w:shd w:val="clear" w:color="auto" w:fill="auto"/>
          </w:tcPr>
          <w:p w14:paraId="0ECC2643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使用期間</w:t>
            </w:r>
          </w:p>
        </w:tc>
        <w:tc>
          <w:tcPr>
            <w:tcW w:w="6106" w:type="dxa"/>
            <w:shd w:val="clear" w:color="auto" w:fill="auto"/>
          </w:tcPr>
          <w:p w14:paraId="48E49781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</w:tr>
      <w:tr w:rsidR="00391C62" w:rsidRPr="00BF4A0A" w14:paraId="5F041353" w14:textId="77777777" w:rsidTr="00DC03C4">
        <w:tc>
          <w:tcPr>
            <w:tcW w:w="555" w:type="dxa"/>
            <w:vMerge/>
            <w:shd w:val="clear" w:color="auto" w:fill="auto"/>
          </w:tcPr>
          <w:p w14:paraId="655727EA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  <w:tc>
          <w:tcPr>
            <w:tcW w:w="2127" w:type="dxa"/>
            <w:shd w:val="clear" w:color="auto" w:fill="auto"/>
          </w:tcPr>
          <w:p w14:paraId="5BA31E50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主な内容</w:t>
            </w:r>
          </w:p>
          <w:p w14:paraId="1BCEC8E5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  <w:p w14:paraId="66FDA6E5" w14:textId="55115996" w:rsidR="00391C62" w:rsidRPr="00BF4A0A" w:rsidRDefault="00391C62" w:rsidP="0021413E">
            <w:pPr>
              <w:rPr>
                <w:rFonts w:cs="ＭＳ 明朝"/>
                <w:color w:val="auto"/>
                <w:kern w:val="2"/>
              </w:rPr>
            </w:pPr>
            <w:r w:rsidRPr="00BF4A0A">
              <w:rPr>
                <w:rFonts w:cs="ＭＳ 明朝" w:hint="eastAsia"/>
                <w:color w:val="auto"/>
                <w:kern w:val="2"/>
              </w:rPr>
              <w:t>※できる限り詳細に記入してください（事業内容の分かる資料で代用可）</w:t>
            </w:r>
            <w:r w:rsidR="00DC03C4" w:rsidRPr="00BF4A0A">
              <w:rPr>
                <w:rFonts w:cs="ＭＳ 明朝" w:hint="eastAsia"/>
                <w:color w:val="auto"/>
                <w:kern w:val="2"/>
              </w:rPr>
              <w:t>。</w:t>
            </w:r>
          </w:p>
          <w:p w14:paraId="2BF897C1" w14:textId="5860C2CD" w:rsidR="00391C62" w:rsidRPr="00BF4A0A" w:rsidRDefault="00391C62" w:rsidP="0021413E">
            <w:pPr>
              <w:rPr>
                <w:color w:val="auto"/>
                <w:kern w:val="2"/>
              </w:rPr>
            </w:pPr>
            <w:r w:rsidRPr="00BF4A0A">
              <w:rPr>
                <w:rFonts w:cs="ＭＳ 明朝" w:hint="eastAsia"/>
                <w:color w:val="auto"/>
                <w:kern w:val="2"/>
              </w:rPr>
              <w:t>※有料の事業、制作物等に使用する場合は、事業の企画書（品名、形状、製造数量、販売価格、販売先、場所等が分かるもの）等を添付</w:t>
            </w:r>
            <w:r w:rsidR="00DC03C4" w:rsidRPr="00BF4A0A">
              <w:rPr>
                <w:rFonts w:cs="ＭＳ 明朝" w:hint="eastAsia"/>
                <w:color w:val="auto"/>
                <w:kern w:val="2"/>
              </w:rPr>
              <w:t>してください。</w:t>
            </w:r>
          </w:p>
        </w:tc>
        <w:tc>
          <w:tcPr>
            <w:tcW w:w="6106" w:type="dxa"/>
            <w:shd w:val="clear" w:color="auto" w:fill="auto"/>
          </w:tcPr>
          <w:p w14:paraId="7AE2848D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</w:tr>
      <w:tr w:rsidR="00391C62" w:rsidRPr="00BF4A0A" w14:paraId="3D1D698F" w14:textId="77777777" w:rsidTr="00DC03C4">
        <w:tc>
          <w:tcPr>
            <w:tcW w:w="555" w:type="dxa"/>
            <w:vMerge w:val="restart"/>
            <w:shd w:val="clear" w:color="auto" w:fill="auto"/>
            <w:textDirection w:val="tbRlV"/>
          </w:tcPr>
          <w:p w14:paraId="3A664BF7" w14:textId="77777777" w:rsidR="00391C62" w:rsidRPr="00BF4A0A" w:rsidRDefault="00391C62" w:rsidP="0021413E">
            <w:pPr>
              <w:ind w:left="113" w:right="113"/>
              <w:jc w:val="center"/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連絡先</w:t>
            </w:r>
          </w:p>
        </w:tc>
        <w:tc>
          <w:tcPr>
            <w:tcW w:w="2127" w:type="dxa"/>
            <w:shd w:val="clear" w:color="auto" w:fill="auto"/>
          </w:tcPr>
          <w:p w14:paraId="017D2364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担当者氏名</w:t>
            </w:r>
          </w:p>
        </w:tc>
        <w:tc>
          <w:tcPr>
            <w:tcW w:w="6106" w:type="dxa"/>
            <w:shd w:val="clear" w:color="auto" w:fill="auto"/>
          </w:tcPr>
          <w:p w14:paraId="38C372F1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</w:tr>
      <w:tr w:rsidR="00391C62" w:rsidRPr="00BF4A0A" w14:paraId="6117AF95" w14:textId="77777777" w:rsidTr="00DC03C4">
        <w:tc>
          <w:tcPr>
            <w:tcW w:w="555" w:type="dxa"/>
            <w:vMerge/>
            <w:shd w:val="clear" w:color="auto" w:fill="auto"/>
          </w:tcPr>
          <w:p w14:paraId="2C67685E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  <w:tc>
          <w:tcPr>
            <w:tcW w:w="2127" w:type="dxa"/>
            <w:shd w:val="clear" w:color="auto" w:fill="auto"/>
          </w:tcPr>
          <w:p w14:paraId="161BBAB0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部署</w:t>
            </w:r>
          </w:p>
        </w:tc>
        <w:tc>
          <w:tcPr>
            <w:tcW w:w="6106" w:type="dxa"/>
            <w:shd w:val="clear" w:color="auto" w:fill="auto"/>
          </w:tcPr>
          <w:p w14:paraId="40D5B1ED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</w:tr>
      <w:tr w:rsidR="00391C62" w:rsidRPr="00BF4A0A" w14:paraId="5B6195A9" w14:textId="77777777" w:rsidTr="00DC03C4">
        <w:tc>
          <w:tcPr>
            <w:tcW w:w="555" w:type="dxa"/>
            <w:vMerge/>
            <w:shd w:val="clear" w:color="auto" w:fill="auto"/>
          </w:tcPr>
          <w:p w14:paraId="64B7C2D7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  <w:tc>
          <w:tcPr>
            <w:tcW w:w="2127" w:type="dxa"/>
            <w:shd w:val="clear" w:color="auto" w:fill="auto"/>
          </w:tcPr>
          <w:p w14:paraId="78BA9888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電話番号</w:t>
            </w:r>
          </w:p>
        </w:tc>
        <w:tc>
          <w:tcPr>
            <w:tcW w:w="6106" w:type="dxa"/>
            <w:shd w:val="clear" w:color="auto" w:fill="auto"/>
          </w:tcPr>
          <w:p w14:paraId="297A7EDC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</w:tr>
      <w:tr w:rsidR="00391C62" w:rsidRPr="00BF4A0A" w14:paraId="67591B90" w14:textId="77777777" w:rsidTr="00DC03C4">
        <w:tc>
          <w:tcPr>
            <w:tcW w:w="555" w:type="dxa"/>
            <w:vMerge/>
            <w:shd w:val="clear" w:color="auto" w:fill="auto"/>
          </w:tcPr>
          <w:p w14:paraId="49B76922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  <w:tc>
          <w:tcPr>
            <w:tcW w:w="2127" w:type="dxa"/>
            <w:shd w:val="clear" w:color="auto" w:fill="auto"/>
          </w:tcPr>
          <w:p w14:paraId="1C49170B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ＦＡＸ番号</w:t>
            </w:r>
          </w:p>
        </w:tc>
        <w:tc>
          <w:tcPr>
            <w:tcW w:w="6106" w:type="dxa"/>
            <w:shd w:val="clear" w:color="auto" w:fill="auto"/>
          </w:tcPr>
          <w:p w14:paraId="3B05C4BB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</w:tr>
      <w:tr w:rsidR="00391C62" w:rsidRPr="00BF4A0A" w14:paraId="74199BB8" w14:textId="77777777" w:rsidTr="00DC03C4">
        <w:tc>
          <w:tcPr>
            <w:tcW w:w="555" w:type="dxa"/>
            <w:vMerge/>
            <w:shd w:val="clear" w:color="auto" w:fill="auto"/>
          </w:tcPr>
          <w:p w14:paraId="60835726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  <w:tc>
          <w:tcPr>
            <w:tcW w:w="2127" w:type="dxa"/>
            <w:shd w:val="clear" w:color="auto" w:fill="auto"/>
          </w:tcPr>
          <w:p w14:paraId="29B345F7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  <w:r w:rsidRPr="00BF4A0A">
              <w:rPr>
                <w:rFonts w:hint="eastAsia"/>
                <w:color w:val="auto"/>
                <w:kern w:val="2"/>
              </w:rPr>
              <w:t>メールアドレス</w:t>
            </w:r>
          </w:p>
        </w:tc>
        <w:tc>
          <w:tcPr>
            <w:tcW w:w="6106" w:type="dxa"/>
            <w:shd w:val="clear" w:color="auto" w:fill="auto"/>
          </w:tcPr>
          <w:p w14:paraId="5D8FE38E" w14:textId="77777777" w:rsidR="00391C62" w:rsidRPr="00BF4A0A" w:rsidRDefault="00391C62" w:rsidP="0021413E">
            <w:pPr>
              <w:rPr>
                <w:color w:val="auto"/>
                <w:kern w:val="2"/>
              </w:rPr>
            </w:pPr>
          </w:p>
        </w:tc>
      </w:tr>
    </w:tbl>
    <w:p w14:paraId="1577D995" w14:textId="77777777" w:rsidR="00391C62" w:rsidRPr="00BF4A0A" w:rsidRDefault="00391C62" w:rsidP="0021413E">
      <w:pPr>
        <w:jc w:val="left"/>
        <w:rPr>
          <w:rFonts w:hint="eastAsia"/>
          <w:color w:val="auto"/>
          <w:kern w:val="2"/>
        </w:rPr>
      </w:pPr>
    </w:p>
    <w:p w14:paraId="3E2DCF6C" w14:textId="01377EC3" w:rsidR="0021413E" w:rsidRPr="0043665D" w:rsidRDefault="0021413E" w:rsidP="0043665D">
      <w:pPr>
        <w:widowControl/>
        <w:rPr>
          <w:rFonts w:hint="eastAsia"/>
          <w:color w:val="auto"/>
        </w:rPr>
        <w:sectPr w:rsidR="0021413E" w:rsidRPr="0043665D" w:rsidSect="002141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992" w:gutter="0"/>
          <w:paperSrc w:first="1" w:other="1"/>
          <w:cols w:space="480"/>
          <w:docGrid w:type="linesAndChars" w:linePitch="333" w:charSpace="5481"/>
        </w:sectPr>
      </w:pPr>
      <w:bookmarkStart w:id="0" w:name="_GoBack"/>
      <w:bookmarkEnd w:id="0"/>
    </w:p>
    <w:p w14:paraId="6B8A9AB9" w14:textId="42906FD4" w:rsidR="00B31313" w:rsidRPr="008B19F1" w:rsidRDefault="00B31313" w:rsidP="0043665D">
      <w:pPr>
        <w:spacing w:line="20" w:lineRule="exact"/>
        <w:jc w:val="left"/>
        <w:rPr>
          <w:rFonts w:hint="eastAsia"/>
          <w:color w:val="auto"/>
        </w:rPr>
      </w:pPr>
    </w:p>
    <w:sectPr w:rsidR="00B31313" w:rsidRPr="008B19F1" w:rsidSect="0021413E">
      <w:type w:val="continuous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1B5C5" w14:textId="77777777" w:rsidR="0044768F" w:rsidRDefault="0044768F" w:rsidP="00971206">
      <w:pPr>
        <w:ind w:left="480" w:hanging="480"/>
      </w:pPr>
      <w:r>
        <w:separator/>
      </w:r>
    </w:p>
  </w:endnote>
  <w:endnote w:type="continuationSeparator" w:id="0">
    <w:p w14:paraId="25102182" w14:textId="77777777" w:rsidR="0044768F" w:rsidRDefault="0044768F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AF79" w14:textId="77777777" w:rsidR="0087591E" w:rsidRDefault="0087591E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637C" w14:textId="77777777" w:rsidR="0087591E" w:rsidRDefault="0087591E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3DC1" w14:textId="77777777" w:rsidR="0087591E" w:rsidRDefault="0087591E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606E8" w14:textId="77777777" w:rsidR="0044768F" w:rsidRDefault="0044768F" w:rsidP="00971206">
      <w:pPr>
        <w:ind w:left="480" w:hanging="480"/>
      </w:pPr>
      <w:r>
        <w:separator/>
      </w:r>
    </w:p>
  </w:footnote>
  <w:footnote w:type="continuationSeparator" w:id="0">
    <w:p w14:paraId="1A188C9E" w14:textId="77777777" w:rsidR="0044768F" w:rsidRDefault="0044768F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E258" w14:textId="77777777" w:rsidR="0087591E" w:rsidRDefault="0087591E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9B43" w14:textId="77777777" w:rsidR="0087591E" w:rsidRDefault="0087591E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E661" w14:textId="77777777" w:rsidR="0087591E" w:rsidRDefault="0087591E" w:rsidP="00971206">
    <w:pPr>
      <w:pStyle w:val="a3"/>
      <w:ind w:left="480" w:hanging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79B"/>
    <w:multiLevelType w:val="hybridMultilevel"/>
    <w:tmpl w:val="EA8EE3FE"/>
    <w:lvl w:ilvl="0" w:tplc="AA32D2CE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3DC4BFD"/>
    <w:multiLevelType w:val="hybridMultilevel"/>
    <w:tmpl w:val="78F82B10"/>
    <w:lvl w:ilvl="0" w:tplc="158A91B0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086E10BC"/>
    <w:multiLevelType w:val="hybridMultilevel"/>
    <w:tmpl w:val="EBCA5356"/>
    <w:lvl w:ilvl="0" w:tplc="BADACAEA">
      <w:start w:val="1"/>
      <w:numFmt w:val="decimalFullWidth"/>
      <w:lvlText w:val="(%1)"/>
      <w:lvlJc w:val="left"/>
      <w:pPr>
        <w:ind w:left="1068" w:hanging="8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090E030C"/>
    <w:multiLevelType w:val="hybridMultilevel"/>
    <w:tmpl w:val="08D092C2"/>
    <w:lvl w:ilvl="0" w:tplc="CA4EAE38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650C8"/>
    <w:multiLevelType w:val="hybridMultilevel"/>
    <w:tmpl w:val="F37099AE"/>
    <w:lvl w:ilvl="0" w:tplc="2152BF7A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A4A68"/>
    <w:multiLevelType w:val="hybridMultilevel"/>
    <w:tmpl w:val="5E8CB46C"/>
    <w:lvl w:ilvl="0" w:tplc="8A4611A6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BC324D0"/>
    <w:multiLevelType w:val="hybridMultilevel"/>
    <w:tmpl w:val="EFC4D798"/>
    <w:lvl w:ilvl="0" w:tplc="BADACAE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FB268D"/>
    <w:multiLevelType w:val="hybridMultilevel"/>
    <w:tmpl w:val="F59E4986"/>
    <w:lvl w:ilvl="0" w:tplc="3140E336">
      <w:start w:val="1"/>
      <w:numFmt w:val="decimalFullWidth"/>
      <w:lvlText w:val="（%1）"/>
      <w:lvlJc w:val="left"/>
      <w:pPr>
        <w:ind w:left="1068" w:hanging="804"/>
      </w:pPr>
      <w:rPr>
        <w:rFonts w:ascii="ＭＳ 明朝" w:eastAsia="ＭＳ 明朝" w:hAnsi="ＭＳ 明朝" w:cs="Times New Roman"/>
      </w:rPr>
    </w:lvl>
    <w:lvl w:ilvl="1" w:tplc="01289700">
      <w:start w:val="11"/>
      <w:numFmt w:val="decimal"/>
      <w:lvlText w:val="（%2）"/>
      <w:lvlJc w:val="left"/>
      <w:pPr>
        <w:ind w:left="1476" w:hanging="79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8" w15:restartNumberingAfterBreak="0">
    <w:nsid w:val="5FF749C3"/>
    <w:multiLevelType w:val="hybridMultilevel"/>
    <w:tmpl w:val="50CE866C"/>
    <w:lvl w:ilvl="0" w:tplc="55BEADFC">
      <w:start w:val="1"/>
      <w:numFmt w:val="decimalFullWidth"/>
      <w:lvlText w:val="(%1)"/>
      <w:lvlJc w:val="left"/>
      <w:pPr>
        <w:ind w:left="1068" w:hanging="8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9" w15:restartNumberingAfterBreak="0">
    <w:nsid w:val="654F4AA5"/>
    <w:multiLevelType w:val="hybridMultilevel"/>
    <w:tmpl w:val="5ADAE3A0"/>
    <w:lvl w:ilvl="0" w:tplc="936619E8">
      <w:start w:val="1"/>
      <w:numFmt w:val="decimalFullWidth"/>
      <w:lvlText w:val="（%1）"/>
      <w:lvlJc w:val="left"/>
      <w:pPr>
        <w:ind w:left="925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10" w15:restartNumberingAfterBreak="0">
    <w:nsid w:val="67905B97"/>
    <w:multiLevelType w:val="hybridMultilevel"/>
    <w:tmpl w:val="103E98A6"/>
    <w:lvl w:ilvl="0" w:tplc="BADACAEA">
      <w:start w:val="1"/>
      <w:numFmt w:val="decimalFullWidth"/>
      <w:lvlText w:val="(%1)"/>
      <w:lvlJc w:val="left"/>
      <w:pPr>
        <w:ind w:left="6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79087024"/>
    <w:multiLevelType w:val="hybridMultilevel"/>
    <w:tmpl w:val="54F0E946"/>
    <w:lvl w:ilvl="0" w:tplc="B0F08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184"/>
  <w:displayHorizontalDrawingGridEvery w:val="0"/>
  <w:displayVerticalDrawingGridEvery w:val="2"/>
  <w:characterSpacingControl w:val="compressPunctuationAndJapaneseKana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C"/>
    <w:rsid w:val="00020247"/>
    <w:rsid w:val="00027E85"/>
    <w:rsid w:val="000315E3"/>
    <w:rsid w:val="00055612"/>
    <w:rsid w:val="00061351"/>
    <w:rsid w:val="000702C5"/>
    <w:rsid w:val="00094816"/>
    <w:rsid w:val="000958DD"/>
    <w:rsid w:val="000B1794"/>
    <w:rsid w:val="000B6A2E"/>
    <w:rsid w:val="000C4292"/>
    <w:rsid w:val="000D658F"/>
    <w:rsid w:val="000E2085"/>
    <w:rsid w:val="000E30F8"/>
    <w:rsid w:val="000E7913"/>
    <w:rsid w:val="000F5181"/>
    <w:rsid w:val="000F5437"/>
    <w:rsid w:val="000F5CFE"/>
    <w:rsid w:val="000F62E5"/>
    <w:rsid w:val="0010576E"/>
    <w:rsid w:val="001107F1"/>
    <w:rsid w:val="00114012"/>
    <w:rsid w:val="00121A85"/>
    <w:rsid w:val="00136A96"/>
    <w:rsid w:val="00142BC1"/>
    <w:rsid w:val="00150079"/>
    <w:rsid w:val="00150960"/>
    <w:rsid w:val="001542F6"/>
    <w:rsid w:val="00160990"/>
    <w:rsid w:val="001725F9"/>
    <w:rsid w:val="00177EFE"/>
    <w:rsid w:val="00182E88"/>
    <w:rsid w:val="00183ACB"/>
    <w:rsid w:val="00186F0D"/>
    <w:rsid w:val="00193AB2"/>
    <w:rsid w:val="001941C6"/>
    <w:rsid w:val="00196FB7"/>
    <w:rsid w:val="001A39D6"/>
    <w:rsid w:val="001B3BE9"/>
    <w:rsid w:val="001C14C2"/>
    <w:rsid w:val="001D552E"/>
    <w:rsid w:val="001E1506"/>
    <w:rsid w:val="001E3F95"/>
    <w:rsid w:val="001F199A"/>
    <w:rsid w:val="001F73DB"/>
    <w:rsid w:val="00205792"/>
    <w:rsid w:val="0021413E"/>
    <w:rsid w:val="00221F81"/>
    <w:rsid w:val="0022357E"/>
    <w:rsid w:val="00236E68"/>
    <w:rsid w:val="00242728"/>
    <w:rsid w:val="002504D3"/>
    <w:rsid w:val="00255B06"/>
    <w:rsid w:val="0026311B"/>
    <w:rsid w:val="00264A2F"/>
    <w:rsid w:val="00266116"/>
    <w:rsid w:val="00277C63"/>
    <w:rsid w:val="00287A21"/>
    <w:rsid w:val="00294956"/>
    <w:rsid w:val="002A1756"/>
    <w:rsid w:val="002A32A4"/>
    <w:rsid w:val="002A551D"/>
    <w:rsid w:val="002A6091"/>
    <w:rsid w:val="002B1FCE"/>
    <w:rsid w:val="002B3566"/>
    <w:rsid w:val="002B5987"/>
    <w:rsid w:val="002C29F1"/>
    <w:rsid w:val="002C5EF7"/>
    <w:rsid w:val="002C61FD"/>
    <w:rsid w:val="002D1ACD"/>
    <w:rsid w:val="002E2C98"/>
    <w:rsid w:val="002F11A9"/>
    <w:rsid w:val="002F6991"/>
    <w:rsid w:val="00303CB9"/>
    <w:rsid w:val="00313E13"/>
    <w:rsid w:val="00321AE1"/>
    <w:rsid w:val="003304F0"/>
    <w:rsid w:val="0033129F"/>
    <w:rsid w:val="00333AA6"/>
    <w:rsid w:val="00340925"/>
    <w:rsid w:val="003458E0"/>
    <w:rsid w:val="00357D66"/>
    <w:rsid w:val="0036560F"/>
    <w:rsid w:val="00391C62"/>
    <w:rsid w:val="00395DB0"/>
    <w:rsid w:val="00396194"/>
    <w:rsid w:val="00396B63"/>
    <w:rsid w:val="003A2C43"/>
    <w:rsid w:val="003B77A7"/>
    <w:rsid w:val="003C7723"/>
    <w:rsid w:val="003D20EF"/>
    <w:rsid w:val="003D3B97"/>
    <w:rsid w:val="003D4B64"/>
    <w:rsid w:val="00414C6F"/>
    <w:rsid w:val="00435EF1"/>
    <w:rsid w:val="0043665D"/>
    <w:rsid w:val="004405BF"/>
    <w:rsid w:val="0044768F"/>
    <w:rsid w:val="00464E05"/>
    <w:rsid w:val="004729DC"/>
    <w:rsid w:val="00491737"/>
    <w:rsid w:val="004945AC"/>
    <w:rsid w:val="004963E5"/>
    <w:rsid w:val="004A274D"/>
    <w:rsid w:val="004C039B"/>
    <w:rsid w:val="004C1223"/>
    <w:rsid w:val="004C6269"/>
    <w:rsid w:val="004C6C47"/>
    <w:rsid w:val="004C6D91"/>
    <w:rsid w:val="004E4A1A"/>
    <w:rsid w:val="004F099A"/>
    <w:rsid w:val="00507302"/>
    <w:rsid w:val="005100CC"/>
    <w:rsid w:val="00510BAC"/>
    <w:rsid w:val="00532F9F"/>
    <w:rsid w:val="00552ED1"/>
    <w:rsid w:val="00555DFC"/>
    <w:rsid w:val="0058439D"/>
    <w:rsid w:val="0059010F"/>
    <w:rsid w:val="00596994"/>
    <w:rsid w:val="005A0C4D"/>
    <w:rsid w:val="005A5F3C"/>
    <w:rsid w:val="005B2A92"/>
    <w:rsid w:val="005F172C"/>
    <w:rsid w:val="005F7379"/>
    <w:rsid w:val="006069DB"/>
    <w:rsid w:val="006203E5"/>
    <w:rsid w:val="0062525C"/>
    <w:rsid w:val="00644B36"/>
    <w:rsid w:val="00646FC2"/>
    <w:rsid w:val="0065189A"/>
    <w:rsid w:val="006574FE"/>
    <w:rsid w:val="006722F2"/>
    <w:rsid w:val="0068160D"/>
    <w:rsid w:val="00685BD1"/>
    <w:rsid w:val="006A1A11"/>
    <w:rsid w:val="006B6E50"/>
    <w:rsid w:val="006B7B57"/>
    <w:rsid w:val="006C364A"/>
    <w:rsid w:val="006C634D"/>
    <w:rsid w:val="007109CB"/>
    <w:rsid w:val="0074421A"/>
    <w:rsid w:val="00744C57"/>
    <w:rsid w:val="007666D3"/>
    <w:rsid w:val="00766FFE"/>
    <w:rsid w:val="00773F4C"/>
    <w:rsid w:val="007822CA"/>
    <w:rsid w:val="007942B2"/>
    <w:rsid w:val="007A55BA"/>
    <w:rsid w:val="007C0094"/>
    <w:rsid w:val="007D2C4A"/>
    <w:rsid w:val="007D47F0"/>
    <w:rsid w:val="007F0778"/>
    <w:rsid w:val="00801206"/>
    <w:rsid w:val="0080784D"/>
    <w:rsid w:val="00807DF5"/>
    <w:rsid w:val="00810478"/>
    <w:rsid w:val="00825ACF"/>
    <w:rsid w:val="008430C5"/>
    <w:rsid w:val="008447C8"/>
    <w:rsid w:val="00847B4C"/>
    <w:rsid w:val="0085315E"/>
    <w:rsid w:val="008623E7"/>
    <w:rsid w:val="00864546"/>
    <w:rsid w:val="0086499C"/>
    <w:rsid w:val="0087591E"/>
    <w:rsid w:val="0087654B"/>
    <w:rsid w:val="00884BE5"/>
    <w:rsid w:val="00885308"/>
    <w:rsid w:val="0089598C"/>
    <w:rsid w:val="0089776D"/>
    <w:rsid w:val="008A6A79"/>
    <w:rsid w:val="008B19F1"/>
    <w:rsid w:val="008E04C4"/>
    <w:rsid w:val="008E2607"/>
    <w:rsid w:val="008F7DC5"/>
    <w:rsid w:val="0090291F"/>
    <w:rsid w:val="00907D9C"/>
    <w:rsid w:val="00921B8E"/>
    <w:rsid w:val="0092374C"/>
    <w:rsid w:val="0092532D"/>
    <w:rsid w:val="009363BC"/>
    <w:rsid w:val="00945103"/>
    <w:rsid w:val="00954E69"/>
    <w:rsid w:val="00965F6D"/>
    <w:rsid w:val="00971206"/>
    <w:rsid w:val="009805D6"/>
    <w:rsid w:val="0098089E"/>
    <w:rsid w:val="009A1D50"/>
    <w:rsid w:val="009A2F17"/>
    <w:rsid w:val="009B0C61"/>
    <w:rsid w:val="009B4CF5"/>
    <w:rsid w:val="009C5126"/>
    <w:rsid w:val="009D12B0"/>
    <w:rsid w:val="009E77F0"/>
    <w:rsid w:val="009E7BA0"/>
    <w:rsid w:val="009F6D38"/>
    <w:rsid w:val="00A00DF5"/>
    <w:rsid w:val="00A1017A"/>
    <w:rsid w:val="00A101B0"/>
    <w:rsid w:val="00A236B4"/>
    <w:rsid w:val="00A237F6"/>
    <w:rsid w:val="00A24CAA"/>
    <w:rsid w:val="00A330CA"/>
    <w:rsid w:val="00A425EE"/>
    <w:rsid w:val="00A66282"/>
    <w:rsid w:val="00A701A0"/>
    <w:rsid w:val="00A93F27"/>
    <w:rsid w:val="00AA5F2D"/>
    <w:rsid w:val="00AB3815"/>
    <w:rsid w:val="00AE50E3"/>
    <w:rsid w:val="00AF1C0D"/>
    <w:rsid w:val="00AF21A2"/>
    <w:rsid w:val="00B1334E"/>
    <w:rsid w:val="00B25748"/>
    <w:rsid w:val="00B30158"/>
    <w:rsid w:val="00B31313"/>
    <w:rsid w:val="00B36D1D"/>
    <w:rsid w:val="00B3708E"/>
    <w:rsid w:val="00B37DFE"/>
    <w:rsid w:val="00B432F9"/>
    <w:rsid w:val="00B570BD"/>
    <w:rsid w:val="00B628A7"/>
    <w:rsid w:val="00B71ECD"/>
    <w:rsid w:val="00B74340"/>
    <w:rsid w:val="00BA25D0"/>
    <w:rsid w:val="00BA7A48"/>
    <w:rsid w:val="00BB65A0"/>
    <w:rsid w:val="00BC1E65"/>
    <w:rsid w:val="00BC256B"/>
    <w:rsid w:val="00BC6A7A"/>
    <w:rsid w:val="00BD27FF"/>
    <w:rsid w:val="00BD6261"/>
    <w:rsid w:val="00BE6A6B"/>
    <w:rsid w:val="00BF4A0A"/>
    <w:rsid w:val="00C03F1F"/>
    <w:rsid w:val="00C10DC5"/>
    <w:rsid w:val="00C41AFB"/>
    <w:rsid w:val="00C472B7"/>
    <w:rsid w:val="00C55E21"/>
    <w:rsid w:val="00C724A8"/>
    <w:rsid w:val="00C745BA"/>
    <w:rsid w:val="00C8003A"/>
    <w:rsid w:val="00C93B3F"/>
    <w:rsid w:val="00CA02D4"/>
    <w:rsid w:val="00CA2BA8"/>
    <w:rsid w:val="00CB2E89"/>
    <w:rsid w:val="00CC3394"/>
    <w:rsid w:val="00CC7B04"/>
    <w:rsid w:val="00CE59B0"/>
    <w:rsid w:val="00D13EB7"/>
    <w:rsid w:val="00D26F27"/>
    <w:rsid w:val="00D41C9C"/>
    <w:rsid w:val="00D43A1F"/>
    <w:rsid w:val="00D63036"/>
    <w:rsid w:val="00D6410C"/>
    <w:rsid w:val="00D757D1"/>
    <w:rsid w:val="00DC03C4"/>
    <w:rsid w:val="00DF71F9"/>
    <w:rsid w:val="00DF723F"/>
    <w:rsid w:val="00E01DD3"/>
    <w:rsid w:val="00E02077"/>
    <w:rsid w:val="00E113F9"/>
    <w:rsid w:val="00E15723"/>
    <w:rsid w:val="00E178CD"/>
    <w:rsid w:val="00E2152E"/>
    <w:rsid w:val="00E22D61"/>
    <w:rsid w:val="00E22E59"/>
    <w:rsid w:val="00E25D7B"/>
    <w:rsid w:val="00E27F86"/>
    <w:rsid w:val="00E34C1A"/>
    <w:rsid w:val="00E40DB3"/>
    <w:rsid w:val="00E852D0"/>
    <w:rsid w:val="00E86CF4"/>
    <w:rsid w:val="00E877EF"/>
    <w:rsid w:val="00E930E4"/>
    <w:rsid w:val="00E93CF5"/>
    <w:rsid w:val="00E9422B"/>
    <w:rsid w:val="00EB052D"/>
    <w:rsid w:val="00EB3B20"/>
    <w:rsid w:val="00ED5615"/>
    <w:rsid w:val="00EE03CD"/>
    <w:rsid w:val="00EE244B"/>
    <w:rsid w:val="00EF2C6A"/>
    <w:rsid w:val="00F010A5"/>
    <w:rsid w:val="00F1621C"/>
    <w:rsid w:val="00F457F3"/>
    <w:rsid w:val="00F506FA"/>
    <w:rsid w:val="00F52015"/>
    <w:rsid w:val="00F5397F"/>
    <w:rsid w:val="00F544C5"/>
    <w:rsid w:val="00F62100"/>
    <w:rsid w:val="00F658B9"/>
    <w:rsid w:val="00F80994"/>
    <w:rsid w:val="00F974C6"/>
    <w:rsid w:val="00FA15C3"/>
    <w:rsid w:val="00FA6FDC"/>
    <w:rsid w:val="00FB7BF4"/>
    <w:rsid w:val="00FC436A"/>
    <w:rsid w:val="00FD6311"/>
    <w:rsid w:val="00FD72ED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D4948"/>
  <w15:docId w15:val="{01B4CF68-98BF-474F-A3DB-5E2BB600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12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  <w:style w:type="paragraph" w:styleId="af1">
    <w:name w:val="List Paragraph"/>
    <w:basedOn w:val="a"/>
    <w:uiPriority w:val="34"/>
    <w:rsid w:val="00142B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BC3A-21A0-4CC8-BB0B-A7FEAD5A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藤井 恵</cp:lastModifiedBy>
  <cp:revision>4</cp:revision>
  <cp:lastPrinted>2023-06-02T05:23:00Z</cp:lastPrinted>
  <dcterms:created xsi:type="dcterms:W3CDTF">2023-06-05T00:00:00Z</dcterms:created>
  <dcterms:modified xsi:type="dcterms:W3CDTF">2023-06-05T06:36:00Z</dcterms:modified>
</cp:coreProperties>
</file>