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509E4" w14:textId="55C3D97F" w:rsidR="00391C62" w:rsidRPr="00BF4A0A" w:rsidRDefault="003458E0" w:rsidP="0021413E">
      <w:pPr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様式</w:t>
      </w:r>
      <w:r w:rsidR="00391C62" w:rsidRPr="00BF4A0A">
        <w:rPr>
          <w:rFonts w:hint="eastAsia"/>
          <w:color w:val="auto"/>
          <w:kern w:val="2"/>
        </w:rPr>
        <w:t>第４号（第</w:t>
      </w:r>
      <w:r w:rsidR="00196FB7" w:rsidRPr="00BF4A0A">
        <w:rPr>
          <w:rFonts w:hint="eastAsia"/>
          <w:color w:val="auto"/>
          <w:kern w:val="2"/>
        </w:rPr>
        <w:t>９</w:t>
      </w:r>
      <w:r w:rsidR="00391C62" w:rsidRPr="00BF4A0A">
        <w:rPr>
          <w:rFonts w:hint="eastAsia"/>
          <w:color w:val="auto"/>
          <w:kern w:val="2"/>
        </w:rPr>
        <w:t>条関係）</w:t>
      </w:r>
    </w:p>
    <w:p w14:paraId="42C938A9" w14:textId="77777777" w:rsidR="00391C62" w:rsidRPr="00BF4A0A" w:rsidRDefault="00391C62" w:rsidP="0021413E">
      <w:pPr>
        <w:jc w:val="right"/>
        <w:rPr>
          <w:color w:val="auto"/>
          <w:kern w:val="2"/>
        </w:rPr>
      </w:pPr>
    </w:p>
    <w:p w14:paraId="3C8F7427" w14:textId="77777777" w:rsidR="00391C62" w:rsidRPr="00BF4A0A" w:rsidRDefault="00391C62" w:rsidP="0021413E">
      <w:pPr>
        <w:jc w:val="righ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　　年　　月　　日　</w:t>
      </w:r>
    </w:p>
    <w:p w14:paraId="6667BDF4" w14:textId="77777777" w:rsidR="00391C62" w:rsidRPr="00BF4A0A" w:rsidRDefault="00391C62" w:rsidP="0021413E">
      <w:pPr>
        <w:jc w:val="center"/>
        <w:rPr>
          <w:color w:val="auto"/>
          <w:kern w:val="2"/>
        </w:rPr>
      </w:pPr>
    </w:p>
    <w:p w14:paraId="34EF25EA" w14:textId="23663A5F" w:rsidR="00391C62" w:rsidRPr="00BF4A0A" w:rsidRDefault="001E3F95" w:rsidP="0021413E">
      <w:pPr>
        <w:ind w:firstLineChars="200" w:firstLine="534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古河市長　</w:t>
      </w:r>
      <w:r w:rsidR="0021413E" w:rsidRPr="00BF4A0A">
        <w:rPr>
          <w:rFonts w:hint="eastAsia"/>
          <w:color w:val="auto"/>
          <w:kern w:val="2"/>
        </w:rPr>
        <w:t>宛て</w:t>
      </w:r>
    </w:p>
    <w:p w14:paraId="26E6998E" w14:textId="77777777" w:rsidR="0021413E" w:rsidRPr="00BF4A0A" w:rsidRDefault="0021413E" w:rsidP="0021413E">
      <w:pPr>
        <w:ind w:firstLineChars="1500" w:firstLine="4001"/>
        <w:jc w:val="left"/>
        <w:rPr>
          <w:color w:val="auto"/>
          <w:kern w:val="2"/>
        </w:rPr>
      </w:pPr>
    </w:p>
    <w:p w14:paraId="558E478A" w14:textId="58D90449" w:rsidR="00391C62" w:rsidRPr="00BF4A0A" w:rsidRDefault="003458E0" w:rsidP="0021413E">
      <w:pPr>
        <w:ind w:firstLineChars="1500" w:firstLine="4001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申請者　　</w:t>
      </w:r>
      <w:r w:rsidR="00055612" w:rsidRPr="00BF4A0A">
        <w:rPr>
          <w:rFonts w:hint="eastAsia"/>
          <w:color w:val="auto"/>
          <w:kern w:val="2"/>
        </w:rPr>
        <w:t>住所又は</w:t>
      </w:r>
      <w:r w:rsidRPr="00BF4A0A">
        <w:rPr>
          <w:rFonts w:hint="eastAsia"/>
          <w:color w:val="auto"/>
          <w:kern w:val="2"/>
        </w:rPr>
        <w:t>所在地</w:t>
      </w:r>
    </w:p>
    <w:p w14:paraId="4E5B688D" w14:textId="7589E2D0" w:rsidR="00391C62" w:rsidRPr="00BF4A0A" w:rsidRDefault="00055612" w:rsidP="0021413E">
      <w:pPr>
        <w:ind w:leftChars="2000" w:left="5335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氏名又は</w:t>
      </w:r>
      <w:r w:rsidR="003458E0" w:rsidRPr="00BF4A0A">
        <w:rPr>
          <w:rFonts w:hint="eastAsia"/>
          <w:color w:val="auto"/>
          <w:kern w:val="2"/>
        </w:rPr>
        <w:t>名称</w:t>
      </w:r>
    </w:p>
    <w:p w14:paraId="23C6C6E3" w14:textId="77777777" w:rsidR="00391C62" w:rsidRPr="00BF4A0A" w:rsidRDefault="00391C62" w:rsidP="0021413E">
      <w:pPr>
        <w:ind w:leftChars="2000" w:left="5335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代表者職</w:t>
      </w:r>
    </w:p>
    <w:p w14:paraId="1BC8A7E4" w14:textId="77777777" w:rsidR="00391C62" w:rsidRPr="00BF4A0A" w:rsidRDefault="00391C62" w:rsidP="0021413E">
      <w:pPr>
        <w:ind w:leftChars="2000" w:left="5335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代表者氏名</w:t>
      </w:r>
    </w:p>
    <w:p w14:paraId="7BDD9CDB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7FD78540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0A1FE6A8" w14:textId="77777777" w:rsidR="00391C62" w:rsidRPr="00BF4A0A" w:rsidRDefault="00391C62" w:rsidP="0021413E">
      <w:pPr>
        <w:jc w:val="center"/>
        <w:rPr>
          <w:color w:val="auto"/>
          <w:kern w:val="2"/>
        </w:rPr>
      </w:pPr>
      <w:bookmarkStart w:id="0" w:name="_GoBack"/>
      <w:r w:rsidRPr="00BF4A0A">
        <w:rPr>
          <w:rFonts w:hint="eastAsia"/>
          <w:color w:val="auto"/>
          <w:kern w:val="2"/>
        </w:rPr>
        <w:t>「こがくらす」ロゴマーク等使用変更申請書</w:t>
      </w:r>
    </w:p>
    <w:bookmarkEnd w:id="0"/>
    <w:p w14:paraId="04E07EFF" w14:textId="77777777" w:rsidR="00391C62" w:rsidRPr="00BF4A0A" w:rsidRDefault="00391C62" w:rsidP="0021413E">
      <w:pPr>
        <w:jc w:val="center"/>
        <w:rPr>
          <w:color w:val="auto"/>
          <w:kern w:val="2"/>
        </w:rPr>
      </w:pPr>
    </w:p>
    <w:p w14:paraId="3374A673" w14:textId="5602B3F0" w:rsidR="00391C62" w:rsidRPr="00BF4A0A" w:rsidRDefault="00391C62" w:rsidP="0021413E">
      <w:pPr>
        <w:ind w:left="267" w:hangingChars="100" w:hanging="267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　　　　年　　月　　日付け　第　　号により承認を受けたロゴマーク等の使用について、次のとおり</w:t>
      </w:r>
      <w:r w:rsidR="003458E0" w:rsidRPr="00BF4A0A">
        <w:rPr>
          <w:rFonts w:hint="eastAsia"/>
          <w:color w:val="auto"/>
          <w:kern w:val="2"/>
        </w:rPr>
        <w:t>承認された内容の変更</w:t>
      </w:r>
      <w:r w:rsidRPr="00BF4A0A">
        <w:rPr>
          <w:rFonts w:hint="eastAsia"/>
          <w:color w:val="auto"/>
          <w:kern w:val="2"/>
        </w:rPr>
        <w:t>を行いたいので申請します。</w:t>
      </w:r>
    </w:p>
    <w:p w14:paraId="1D224AE4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479FE0BF" w14:textId="77777777" w:rsidR="00391C62" w:rsidRPr="00BF4A0A" w:rsidRDefault="00391C62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１　変更の内容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391C62" w:rsidRPr="00BF4A0A" w14:paraId="46E694EC" w14:textId="77777777" w:rsidTr="00C55E21">
        <w:tc>
          <w:tcPr>
            <w:tcW w:w="4323" w:type="dxa"/>
            <w:shd w:val="clear" w:color="auto" w:fill="auto"/>
          </w:tcPr>
          <w:p w14:paraId="5B7DEA02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  <w:r w:rsidRPr="00BF4A0A">
              <w:rPr>
                <w:rFonts w:hint="eastAsia"/>
                <w:color w:val="auto"/>
                <w:kern w:val="2"/>
              </w:rPr>
              <w:t>変更前</w:t>
            </w:r>
          </w:p>
        </w:tc>
        <w:tc>
          <w:tcPr>
            <w:tcW w:w="4324" w:type="dxa"/>
            <w:shd w:val="clear" w:color="auto" w:fill="auto"/>
          </w:tcPr>
          <w:p w14:paraId="08873AC7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  <w:r w:rsidRPr="00BF4A0A">
              <w:rPr>
                <w:rFonts w:hint="eastAsia"/>
                <w:color w:val="auto"/>
                <w:kern w:val="2"/>
              </w:rPr>
              <w:t>変更後</w:t>
            </w:r>
          </w:p>
        </w:tc>
      </w:tr>
      <w:tr w:rsidR="00391C62" w:rsidRPr="00BF4A0A" w14:paraId="47FEA303" w14:textId="77777777" w:rsidTr="00C55E21">
        <w:tc>
          <w:tcPr>
            <w:tcW w:w="4323" w:type="dxa"/>
            <w:shd w:val="clear" w:color="auto" w:fill="auto"/>
          </w:tcPr>
          <w:p w14:paraId="16EBF728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  <w:p w14:paraId="75756FB4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  <w:p w14:paraId="354B32BE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  <w:p w14:paraId="20E681A9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  <w:p w14:paraId="4608F3AE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  <w:p w14:paraId="60793865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  <w:p w14:paraId="257560E5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  <w:p w14:paraId="231301BE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  <w:p w14:paraId="2B36939E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  <w:p w14:paraId="67C9D3B6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  <w:p w14:paraId="44CBD99D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</w:tc>
        <w:tc>
          <w:tcPr>
            <w:tcW w:w="4324" w:type="dxa"/>
            <w:shd w:val="clear" w:color="auto" w:fill="auto"/>
          </w:tcPr>
          <w:p w14:paraId="5B683679" w14:textId="77777777" w:rsidR="00391C62" w:rsidRPr="00BF4A0A" w:rsidRDefault="00391C62" w:rsidP="0021413E">
            <w:pPr>
              <w:jc w:val="left"/>
              <w:rPr>
                <w:color w:val="auto"/>
                <w:kern w:val="2"/>
              </w:rPr>
            </w:pPr>
          </w:p>
        </w:tc>
      </w:tr>
    </w:tbl>
    <w:p w14:paraId="0EC088E1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0B4FCA9A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0F1C2587" w14:textId="68A114BD" w:rsidR="00391C62" w:rsidRPr="00BF4A0A" w:rsidRDefault="00391C62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２　変更の理由</w:t>
      </w:r>
    </w:p>
    <w:p w14:paraId="45D86CA2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1ACC4C5C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2A9A202B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75D0D4AE" w14:textId="77777777" w:rsidR="00391C62" w:rsidRPr="00BF4A0A" w:rsidRDefault="00391C62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３　変更後の使用期間</w:t>
      </w:r>
    </w:p>
    <w:p w14:paraId="677C06DA" w14:textId="77777777" w:rsidR="00391C62" w:rsidRPr="00BF4A0A" w:rsidRDefault="00391C62" w:rsidP="0021413E">
      <w:pPr>
        <w:ind w:firstLineChars="100" w:firstLine="267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　　　　年　　月　　日　～　　　　年　　月　　日</w:t>
      </w:r>
    </w:p>
    <w:p w14:paraId="06787271" w14:textId="589E5DEA" w:rsidR="0021413E" w:rsidRPr="00BF4A0A" w:rsidRDefault="0021413E" w:rsidP="0021413E">
      <w:pPr>
        <w:jc w:val="left"/>
        <w:rPr>
          <w:color w:val="auto"/>
          <w:kern w:val="2"/>
        </w:rPr>
        <w:sectPr w:rsidR="0021413E" w:rsidRPr="00BF4A0A" w:rsidSect="002141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851" w:footer="992" w:gutter="0"/>
          <w:paperSrc w:first="1" w:other="1"/>
          <w:cols w:space="480"/>
          <w:docGrid w:type="linesAndChars" w:linePitch="333" w:charSpace="5481"/>
        </w:sectPr>
      </w:pPr>
    </w:p>
    <w:p w14:paraId="6B8A9AB9" w14:textId="609C7604" w:rsidR="00B31313" w:rsidRPr="008B19F1" w:rsidRDefault="00B31313" w:rsidP="00636ECD">
      <w:pPr>
        <w:jc w:val="left"/>
        <w:rPr>
          <w:rFonts w:hint="eastAsia"/>
          <w:color w:val="auto"/>
        </w:rPr>
      </w:pPr>
    </w:p>
    <w:sectPr w:rsidR="00B31313" w:rsidRPr="008B19F1" w:rsidSect="0021413E">
      <w:type w:val="continuous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1B5C5" w14:textId="77777777" w:rsidR="0044768F" w:rsidRDefault="0044768F" w:rsidP="00971206">
      <w:pPr>
        <w:ind w:left="480" w:hanging="480"/>
      </w:pPr>
      <w:r>
        <w:separator/>
      </w:r>
    </w:p>
  </w:endnote>
  <w:endnote w:type="continuationSeparator" w:id="0">
    <w:p w14:paraId="25102182" w14:textId="77777777" w:rsidR="0044768F" w:rsidRDefault="0044768F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AF79" w14:textId="77777777" w:rsidR="0087591E" w:rsidRDefault="0087591E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637C" w14:textId="77777777" w:rsidR="0087591E" w:rsidRDefault="0087591E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3DC1" w14:textId="77777777" w:rsidR="0087591E" w:rsidRDefault="0087591E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606E8" w14:textId="77777777" w:rsidR="0044768F" w:rsidRDefault="0044768F" w:rsidP="00971206">
      <w:pPr>
        <w:ind w:left="480" w:hanging="480"/>
      </w:pPr>
      <w:r>
        <w:separator/>
      </w:r>
    </w:p>
  </w:footnote>
  <w:footnote w:type="continuationSeparator" w:id="0">
    <w:p w14:paraId="1A188C9E" w14:textId="77777777" w:rsidR="0044768F" w:rsidRDefault="0044768F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E258" w14:textId="77777777" w:rsidR="0087591E" w:rsidRDefault="0087591E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9B43" w14:textId="77777777" w:rsidR="0087591E" w:rsidRDefault="0087591E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E661" w14:textId="77777777" w:rsidR="0087591E" w:rsidRDefault="0087591E" w:rsidP="00971206">
    <w:pPr>
      <w:pStyle w:val="a3"/>
      <w:ind w:left="480" w:hanging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79B"/>
    <w:multiLevelType w:val="hybridMultilevel"/>
    <w:tmpl w:val="EA8EE3FE"/>
    <w:lvl w:ilvl="0" w:tplc="AA32D2CE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3DC4BFD"/>
    <w:multiLevelType w:val="hybridMultilevel"/>
    <w:tmpl w:val="78F82B10"/>
    <w:lvl w:ilvl="0" w:tplc="158A91B0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086E10BC"/>
    <w:multiLevelType w:val="hybridMultilevel"/>
    <w:tmpl w:val="EBCA5356"/>
    <w:lvl w:ilvl="0" w:tplc="BADACAEA">
      <w:start w:val="1"/>
      <w:numFmt w:val="decimalFullWidth"/>
      <w:lvlText w:val="(%1)"/>
      <w:lvlJc w:val="left"/>
      <w:pPr>
        <w:ind w:left="1068" w:hanging="8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090E030C"/>
    <w:multiLevelType w:val="hybridMultilevel"/>
    <w:tmpl w:val="08D092C2"/>
    <w:lvl w:ilvl="0" w:tplc="CA4EAE38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650C8"/>
    <w:multiLevelType w:val="hybridMultilevel"/>
    <w:tmpl w:val="F37099AE"/>
    <w:lvl w:ilvl="0" w:tplc="2152BF7A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A4A68"/>
    <w:multiLevelType w:val="hybridMultilevel"/>
    <w:tmpl w:val="5E8CB46C"/>
    <w:lvl w:ilvl="0" w:tplc="8A4611A6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BC324D0"/>
    <w:multiLevelType w:val="hybridMultilevel"/>
    <w:tmpl w:val="EFC4D798"/>
    <w:lvl w:ilvl="0" w:tplc="BADACAE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FB268D"/>
    <w:multiLevelType w:val="hybridMultilevel"/>
    <w:tmpl w:val="F59E4986"/>
    <w:lvl w:ilvl="0" w:tplc="3140E336">
      <w:start w:val="1"/>
      <w:numFmt w:val="decimalFullWidth"/>
      <w:lvlText w:val="（%1）"/>
      <w:lvlJc w:val="left"/>
      <w:pPr>
        <w:ind w:left="1068" w:hanging="804"/>
      </w:pPr>
      <w:rPr>
        <w:rFonts w:ascii="ＭＳ 明朝" w:eastAsia="ＭＳ 明朝" w:hAnsi="ＭＳ 明朝" w:cs="Times New Roman"/>
      </w:rPr>
    </w:lvl>
    <w:lvl w:ilvl="1" w:tplc="01289700">
      <w:start w:val="11"/>
      <w:numFmt w:val="decimal"/>
      <w:lvlText w:val="（%2）"/>
      <w:lvlJc w:val="left"/>
      <w:pPr>
        <w:ind w:left="1476" w:hanging="79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8" w15:restartNumberingAfterBreak="0">
    <w:nsid w:val="5FF749C3"/>
    <w:multiLevelType w:val="hybridMultilevel"/>
    <w:tmpl w:val="50CE866C"/>
    <w:lvl w:ilvl="0" w:tplc="55BEADFC">
      <w:start w:val="1"/>
      <w:numFmt w:val="decimalFullWidth"/>
      <w:lvlText w:val="(%1)"/>
      <w:lvlJc w:val="left"/>
      <w:pPr>
        <w:ind w:left="1068" w:hanging="8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9" w15:restartNumberingAfterBreak="0">
    <w:nsid w:val="654F4AA5"/>
    <w:multiLevelType w:val="hybridMultilevel"/>
    <w:tmpl w:val="5ADAE3A0"/>
    <w:lvl w:ilvl="0" w:tplc="936619E8">
      <w:start w:val="1"/>
      <w:numFmt w:val="decimalFullWidth"/>
      <w:lvlText w:val="（%1）"/>
      <w:lvlJc w:val="left"/>
      <w:pPr>
        <w:ind w:left="925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10" w15:restartNumberingAfterBreak="0">
    <w:nsid w:val="67905B97"/>
    <w:multiLevelType w:val="hybridMultilevel"/>
    <w:tmpl w:val="103E98A6"/>
    <w:lvl w:ilvl="0" w:tplc="BADACAEA">
      <w:start w:val="1"/>
      <w:numFmt w:val="decimalFullWidth"/>
      <w:lvlText w:val="(%1)"/>
      <w:lvlJc w:val="left"/>
      <w:pPr>
        <w:ind w:left="6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79087024"/>
    <w:multiLevelType w:val="hybridMultilevel"/>
    <w:tmpl w:val="54F0E946"/>
    <w:lvl w:ilvl="0" w:tplc="B0F08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184"/>
  <w:displayHorizontalDrawingGridEvery w:val="0"/>
  <w:displayVerticalDrawingGridEvery w:val="2"/>
  <w:characterSpacingControl w:val="compressPunctuationAndJapaneseKana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C"/>
    <w:rsid w:val="00020247"/>
    <w:rsid w:val="00027E85"/>
    <w:rsid w:val="000315E3"/>
    <w:rsid w:val="00055612"/>
    <w:rsid w:val="00061351"/>
    <w:rsid w:val="000702C5"/>
    <w:rsid w:val="00094816"/>
    <w:rsid w:val="000958DD"/>
    <w:rsid w:val="000B1794"/>
    <w:rsid w:val="000B6A2E"/>
    <w:rsid w:val="000C4292"/>
    <w:rsid w:val="000D658F"/>
    <w:rsid w:val="000E2085"/>
    <w:rsid w:val="000E30F8"/>
    <w:rsid w:val="000E7913"/>
    <w:rsid w:val="000F5181"/>
    <w:rsid w:val="000F5437"/>
    <w:rsid w:val="000F5CFE"/>
    <w:rsid w:val="000F62E5"/>
    <w:rsid w:val="0010576E"/>
    <w:rsid w:val="001107F1"/>
    <w:rsid w:val="00114012"/>
    <w:rsid w:val="00121A85"/>
    <w:rsid w:val="00136A96"/>
    <w:rsid w:val="00142BC1"/>
    <w:rsid w:val="00150079"/>
    <w:rsid w:val="00150960"/>
    <w:rsid w:val="001542F6"/>
    <w:rsid w:val="00160990"/>
    <w:rsid w:val="001725F9"/>
    <w:rsid w:val="00177EFE"/>
    <w:rsid w:val="00182E88"/>
    <w:rsid w:val="00183ACB"/>
    <w:rsid w:val="00186F0D"/>
    <w:rsid w:val="00193AB2"/>
    <w:rsid w:val="001941C6"/>
    <w:rsid w:val="00196FB7"/>
    <w:rsid w:val="001A39D6"/>
    <w:rsid w:val="001B3BE9"/>
    <w:rsid w:val="001C14C2"/>
    <w:rsid w:val="001D552E"/>
    <w:rsid w:val="001E1506"/>
    <w:rsid w:val="001E3F95"/>
    <w:rsid w:val="001F199A"/>
    <w:rsid w:val="001F73DB"/>
    <w:rsid w:val="00205792"/>
    <w:rsid w:val="0021413E"/>
    <w:rsid w:val="00221F81"/>
    <w:rsid w:val="0022357E"/>
    <w:rsid w:val="00236E68"/>
    <w:rsid w:val="00242728"/>
    <w:rsid w:val="002504D3"/>
    <w:rsid w:val="00255B06"/>
    <w:rsid w:val="0026311B"/>
    <w:rsid w:val="00264A2F"/>
    <w:rsid w:val="00266116"/>
    <w:rsid w:val="00277C63"/>
    <w:rsid w:val="00287A21"/>
    <w:rsid w:val="00294956"/>
    <w:rsid w:val="002A1756"/>
    <w:rsid w:val="002A32A4"/>
    <w:rsid w:val="002A551D"/>
    <w:rsid w:val="002A6091"/>
    <w:rsid w:val="002B1FCE"/>
    <w:rsid w:val="002B3566"/>
    <w:rsid w:val="002B5987"/>
    <w:rsid w:val="002C29F1"/>
    <w:rsid w:val="002C5EF7"/>
    <w:rsid w:val="002C61FD"/>
    <w:rsid w:val="002D1ACD"/>
    <w:rsid w:val="002E2C98"/>
    <w:rsid w:val="002F11A9"/>
    <w:rsid w:val="002F6991"/>
    <w:rsid w:val="00303CB9"/>
    <w:rsid w:val="00313E13"/>
    <w:rsid w:val="00321AE1"/>
    <w:rsid w:val="003304F0"/>
    <w:rsid w:val="0033129F"/>
    <w:rsid w:val="00333AA6"/>
    <w:rsid w:val="00340925"/>
    <w:rsid w:val="003458E0"/>
    <w:rsid w:val="00357D66"/>
    <w:rsid w:val="0036560F"/>
    <w:rsid w:val="00391C62"/>
    <w:rsid w:val="00395DB0"/>
    <w:rsid w:val="00396194"/>
    <w:rsid w:val="00396B63"/>
    <w:rsid w:val="003A2C43"/>
    <w:rsid w:val="003B77A7"/>
    <w:rsid w:val="003C7723"/>
    <w:rsid w:val="003D20EF"/>
    <w:rsid w:val="003D3B97"/>
    <w:rsid w:val="003D4B64"/>
    <w:rsid w:val="00414C6F"/>
    <w:rsid w:val="00435EF1"/>
    <w:rsid w:val="004405BF"/>
    <w:rsid w:val="0044768F"/>
    <w:rsid w:val="00464E05"/>
    <w:rsid w:val="004729DC"/>
    <w:rsid w:val="00491737"/>
    <w:rsid w:val="004945AC"/>
    <w:rsid w:val="004963E5"/>
    <w:rsid w:val="004A274D"/>
    <w:rsid w:val="004C039B"/>
    <w:rsid w:val="004C1223"/>
    <w:rsid w:val="004C6269"/>
    <w:rsid w:val="004C6C47"/>
    <w:rsid w:val="004C6D91"/>
    <w:rsid w:val="004E4A1A"/>
    <w:rsid w:val="004F099A"/>
    <w:rsid w:val="00507302"/>
    <w:rsid w:val="005100CC"/>
    <w:rsid w:val="00510BAC"/>
    <w:rsid w:val="00532F9F"/>
    <w:rsid w:val="00552ED1"/>
    <w:rsid w:val="00555DFC"/>
    <w:rsid w:val="0058439D"/>
    <w:rsid w:val="0059010F"/>
    <w:rsid w:val="00596994"/>
    <w:rsid w:val="005A0C4D"/>
    <w:rsid w:val="005A5F3C"/>
    <w:rsid w:val="005B2A92"/>
    <w:rsid w:val="005F172C"/>
    <w:rsid w:val="005F7379"/>
    <w:rsid w:val="006069DB"/>
    <w:rsid w:val="006203E5"/>
    <w:rsid w:val="0062525C"/>
    <w:rsid w:val="00636ECD"/>
    <w:rsid w:val="00644B36"/>
    <w:rsid w:val="00646FC2"/>
    <w:rsid w:val="0065189A"/>
    <w:rsid w:val="006574FE"/>
    <w:rsid w:val="006722F2"/>
    <w:rsid w:val="0068160D"/>
    <w:rsid w:val="00685BD1"/>
    <w:rsid w:val="006A1A11"/>
    <w:rsid w:val="006B6E50"/>
    <w:rsid w:val="006B7B57"/>
    <w:rsid w:val="006C364A"/>
    <w:rsid w:val="006C634D"/>
    <w:rsid w:val="007109CB"/>
    <w:rsid w:val="0074421A"/>
    <w:rsid w:val="00744C57"/>
    <w:rsid w:val="007666D3"/>
    <w:rsid w:val="00766FFE"/>
    <w:rsid w:val="00773F4C"/>
    <w:rsid w:val="007822CA"/>
    <w:rsid w:val="007942B2"/>
    <w:rsid w:val="007A55BA"/>
    <w:rsid w:val="007C0094"/>
    <w:rsid w:val="007D2C4A"/>
    <w:rsid w:val="007D47F0"/>
    <w:rsid w:val="007F0778"/>
    <w:rsid w:val="00801206"/>
    <w:rsid w:val="0080784D"/>
    <w:rsid w:val="00807DF5"/>
    <w:rsid w:val="00810478"/>
    <w:rsid w:val="00825ACF"/>
    <w:rsid w:val="008430C5"/>
    <w:rsid w:val="008447C8"/>
    <w:rsid w:val="00847B4C"/>
    <w:rsid w:val="0085315E"/>
    <w:rsid w:val="008623E7"/>
    <w:rsid w:val="00864546"/>
    <w:rsid w:val="0086499C"/>
    <w:rsid w:val="0087591E"/>
    <w:rsid w:val="0087654B"/>
    <w:rsid w:val="00884BE5"/>
    <w:rsid w:val="00885308"/>
    <w:rsid w:val="0089598C"/>
    <w:rsid w:val="0089776D"/>
    <w:rsid w:val="008A6A79"/>
    <w:rsid w:val="008B19F1"/>
    <w:rsid w:val="008E04C4"/>
    <w:rsid w:val="008E2607"/>
    <w:rsid w:val="008F7DC5"/>
    <w:rsid w:val="0090291F"/>
    <w:rsid w:val="00907D9C"/>
    <w:rsid w:val="00921B8E"/>
    <w:rsid w:val="0092374C"/>
    <w:rsid w:val="0092532D"/>
    <w:rsid w:val="009363BC"/>
    <w:rsid w:val="00945103"/>
    <w:rsid w:val="00954E69"/>
    <w:rsid w:val="00965F6D"/>
    <w:rsid w:val="00971206"/>
    <w:rsid w:val="009805D6"/>
    <w:rsid w:val="0098089E"/>
    <w:rsid w:val="009A1D50"/>
    <w:rsid w:val="009A2F17"/>
    <w:rsid w:val="009B0C61"/>
    <w:rsid w:val="009B4CF5"/>
    <w:rsid w:val="009C5126"/>
    <w:rsid w:val="009D12B0"/>
    <w:rsid w:val="009E77F0"/>
    <w:rsid w:val="009E7BA0"/>
    <w:rsid w:val="009F6D38"/>
    <w:rsid w:val="00A00DF5"/>
    <w:rsid w:val="00A1017A"/>
    <w:rsid w:val="00A101B0"/>
    <w:rsid w:val="00A236B4"/>
    <w:rsid w:val="00A237F6"/>
    <w:rsid w:val="00A24CAA"/>
    <w:rsid w:val="00A330CA"/>
    <w:rsid w:val="00A425EE"/>
    <w:rsid w:val="00A66282"/>
    <w:rsid w:val="00A701A0"/>
    <w:rsid w:val="00A93F27"/>
    <w:rsid w:val="00AA5F2D"/>
    <w:rsid w:val="00AB3815"/>
    <w:rsid w:val="00AE50E3"/>
    <w:rsid w:val="00AF1C0D"/>
    <w:rsid w:val="00AF21A2"/>
    <w:rsid w:val="00B1334E"/>
    <w:rsid w:val="00B25748"/>
    <w:rsid w:val="00B30158"/>
    <w:rsid w:val="00B31313"/>
    <w:rsid w:val="00B36D1D"/>
    <w:rsid w:val="00B3708E"/>
    <w:rsid w:val="00B37DFE"/>
    <w:rsid w:val="00B432F9"/>
    <w:rsid w:val="00B570BD"/>
    <w:rsid w:val="00B628A7"/>
    <w:rsid w:val="00B71ECD"/>
    <w:rsid w:val="00B74340"/>
    <w:rsid w:val="00BA25D0"/>
    <w:rsid w:val="00BA7A48"/>
    <w:rsid w:val="00BB65A0"/>
    <w:rsid w:val="00BC1E65"/>
    <w:rsid w:val="00BC256B"/>
    <w:rsid w:val="00BC6A7A"/>
    <w:rsid w:val="00BD27FF"/>
    <w:rsid w:val="00BD6261"/>
    <w:rsid w:val="00BE6A6B"/>
    <w:rsid w:val="00BF4A0A"/>
    <w:rsid w:val="00C03F1F"/>
    <w:rsid w:val="00C10DC5"/>
    <w:rsid w:val="00C41AFB"/>
    <w:rsid w:val="00C472B7"/>
    <w:rsid w:val="00C55E21"/>
    <w:rsid w:val="00C724A8"/>
    <w:rsid w:val="00C745BA"/>
    <w:rsid w:val="00C8003A"/>
    <w:rsid w:val="00C93B3F"/>
    <w:rsid w:val="00CA02D4"/>
    <w:rsid w:val="00CA2BA8"/>
    <w:rsid w:val="00CB2E89"/>
    <w:rsid w:val="00CC3394"/>
    <w:rsid w:val="00CC7B04"/>
    <w:rsid w:val="00CE59B0"/>
    <w:rsid w:val="00D13EB7"/>
    <w:rsid w:val="00D26F27"/>
    <w:rsid w:val="00D41C9C"/>
    <w:rsid w:val="00D43A1F"/>
    <w:rsid w:val="00D63036"/>
    <w:rsid w:val="00D6410C"/>
    <w:rsid w:val="00D757D1"/>
    <w:rsid w:val="00DC03C4"/>
    <w:rsid w:val="00DF71F9"/>
    <w:rsid w:val="00DF723F"/>
    <w:rsid w:val="00E01DD3"/>
    <w:rsid w:val="00E02077"/>
    <w:rsid w:val="00E113F9"/>
    <w:rsid w:val="00E15723"/>
    <w:rsid w:val="00E178CD"/>
    <w:rsid w:val="00E2152E"/>
    <w:rsid w:val="00E22D61"/>
    <w:rsid w:val="00E22E59"/>
    <w:rsid w:val="00E25D7B"/>
    <w:rsid w:val="00E27F86"/>
    <w:rsid w:val="00E34C1A"/>
    <w:rsid w:val="00E40DB3"/>
    <w:rsid w:val="00E852D0"/>
    <w:rsid w:val="00E86CF4"/>
    <w:rsid w:val="00E877EF"/>
    <w:rsid w:val="00E930E4"/>
    <w:rsid w:val="00E93CF5"/>
    <w:rsid w:val="00E9422B"/>
    <w:rsid w:val="00EB052D"/>
    <w:rsid w:val="00EB3B20"/>
    <w:rsid w:val="00ED5615"/>
    <w:rsid w:val="00EE03CD"/>
    <w:rsid w:val="00EE244B"/>
    <w:rsid w:val="00EF2C6A"/>
    <w:rsid w:val="00F010A5"/>
    <w:rsid w:val="00F1621C"/>
    <w:rsid w:val="00F457F3"/>
    <w:rsid w:val="00F506FA"/>
    <w:rsid w:val="00F52015"/>
    <w:rsid w:val="00F5397F"/>
    <w:rsid w:val="00F544C5"/>
    <w:rsid w:val="00F62100"/>
    <w:rsid w:val="00F658B9"/>
    <w:rsid w:val="00F80994"/>
    <w:rsid w:val="00F974C6"/>
    <w:rsid w:val="00FA15C3"/>
    <w:rsid w:val="00FA6FDC"/>
    <w:rsid w:val="00FB7BF4"/>
    <w:rsid w:val="00FC436A"/>
    <w:rsid w:val="00FD6311"/>
    <w:rsid w:val="00FD72ED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91D4948"/>
  <w15:docId w15:val="{01B4CF68-98BF-474F-A3DB-5E2BB600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12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  <w:style w:type="paragraph" w:styleId="af1">
    <w:name w:val="List Paragraph"/>
    <w:basedOn w:val="a"/>
    <w:uiPriority w:val="34"/>
    <w:rsid w:val="00142B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8FEC-5D8F-4FA6-832B-2558FF58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藤井 恵</cp:lastModifiedBy>
  <cp:revision>4</cp:revision>
  <cp:lastPrinted>2023-06-02T05:23:00Z</cp:lastPrinted>
  <dcterms:created xsi:type="dcterms:W3CDTF">2023-06-05T00:00:00Z</dcterms:created>
  <dcterms:modified xsi:type="dcterms:W3CDTF">2023-06-05T06:38:00Z</dcterms:modified>
</cp:coreProperties>
</file>