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9F4A" w14:textId="698D18F2" w:rsidR="00391C62" w:rsidRPr="00BF4A0A" w:rsidRDefault="0021413E" w:rsidP="009C5126">
      <w:pPr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様式</w:t>
      </w:r>
      <w:r w:rsidR="00391C62" w:rsidRPr="00BF4A0A">
        <w:rPr>
          <w:rFonts w:hint="eastAsia"/>
          <w:color w:val="auto"/>
          <w:kern w:val="2"/>
        </w:rPr>
        <w:t>第５</w:t>
      </w:r>
      <w:r w:rsidRPr="00BF4A0A">
        <w:rPr>
          <w:rFonts w:hint="eastAsia"/>
          <w:color w:val="auto"/>
          <w:kern w:val="2"/>
        </w:rPr>
        <w:t>号</w:t>
      </w:r>
      <w:r w:rsidR="00391C62" w:rsidRPr="00BF4A0A">
        <w:rPr>
          <w:rFonts w:hint="eastAsia"/>
          <w:color w:val="auto"/>
          <w:kern w:val="2"/>
        </w:rPr>
        <w:t>（第</w:t>
      </w:r>
      <w:r w:rsidR="00196FB7" w:rsidRPr="00BF4A0A">
        <w:rPr>
          <w:rFonts w:hint="eastAsia"/>
          <w:color w:val="auto"/>
          <w:kern w:val="2"/>
        </w:rPr>
        <w:t>10</w:t>
      </w:r>
      <w:r w:rsidR="00391C62" w:rsidRPr="00BF4A0A">
        <w:rPr>
          <w:rFonts w:hint="eastAsia"/>
          <w:color w:val="auto"/>
          <w:kern w:val="2"/>
        </w:rPr>
        <w:t>条関係）</w:t>
      </w:r>
    </w:p>
    <w:p w14:paraId="6B6B9872" w14:textId="53D50DD4" w:rsidR="00391C62" w:rsidRPr="00BF4A0A" w:rsidRDefault="00391C62" w:rsidP="00C55E21">
      <w:pPr>
        <w:wordWrap w:val="0"/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</w:t>
      </w:r>
      <w:r w:rsidR="00C55E21" w:rsidRPr="00BF4A0A">
        <w:rPr>
          <w:rFonts w:hint="eastAsia"/>
          <w:color w:val="auto"/>
          <w:kern w:val="2"/>
        </w:rPr>
        <w:t xml:space="preserve">年　　月　　日　</w:t>
      </w:r>
    </w:p>
    <w:p w14:paraId="19C440F5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18FCAE14" w14:textId="7EA7ABC6" w:rsidR="00391C62" w:rsidRPr="00BF4A0A" w:rsidRDefault="001E3F95" w:rsidP="0021413E">
      <w:pPr>
        <w:ind w:firstLineChars="200" w:firstLine="534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古河市長</w:t>
      </w:r>
      <w:r w:rsidR="0021413E" w:rsidRPr="00BF4A0A">
        <w:rPr>
          <w:rFonts w:hint="eastAsia"/>
          <w:color w:val="auto"/>
          <w:kern w:val="2"/>
        </w:rPr>
        <w:t xml:space="preserve">　宛て</w:t>
      </w:r>
    </w:p>
    <w:p w14:paraId="30AEFC26" w14:textId="75AD3383" w:rsidR="00391C62" w:rsidRPr="00BF4A0A" w:rsidRDefault="0021413E" w:rsidP="0021413E">
      <w:pPr>
        <w:ind w:firstLineChars="1500" w:firstLine="4001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届出者　　</w:t>
      </w:r>
      <w:r w:rsidR="00055612" w:rsidRPr="00BF4A0A">
        <w:rPr>
          <w:rFonts w:hint="eastAsia"/>
          <w:color w:val="auto"/>
          <w:kern w:val="2"/>
        </w:rPr>
        <w:t>住所又は</w:t>
      </w:r>
      <w:r w:rsidR="006722F2" w:rsidRPr="00BF4A0A">
        <w:rPr>
          <w:rFonts w:hint="eastAsia"/>
          <w:color w:val="auto"/>
          <w:kern w:val="2"/>
        </w:rPr>
        <w:t>所在地</w:t>
      </w:r>
    </w:p>
    <w:p w14:paraId="440C1133" w14:textId="2691963B" w:rsidR="00391C62" w:rsidRPr="00BF4A0A" w:rsidRDefault="0005561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氏名又は</w:t>
      </w:r>
      <w:r w:rsidR="00391C62" w:rsidRPr="00BF4A0A">
        <w:rPr>
          <w:rFonts w:hint="eastAsia"/>
          <w:color w:val="auto"/>
          <w:kern w:val="2"/>
        </w:rPr>
        <w:t>名称</w:t>
      </w:r>
    </w:p>
    <w:p w14:paraId="1DFCB1BD" w14:textId="77777777" w:rsidR="00391C62" w:rsidRPr="00BF4A0A" w:rsidRDefault="00391C6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代表者職</w:t>
      </w:r>
    </w:p>
    <w:p w14:paraId="023B5BD5" w14:textId="77777777" w:rsidR="00391C62" w:rsidRPr="00BF4A0A" w:rsidRDefault="00391C6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代表者氏名</w:t>
      </w:r>
    </w:p>
    <w:p w14:paraId="3A3EA863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10CEA5AD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62B6A1CE" w14:textId="77777777" w:rsidR="00391C62" w:rsidRPr="00BF4A0A" w:rsidRDefault="00391C62" w:rsidP="0021413E">
      <w:pPr>
        <w:jc w:val="center"/>
        <w:rPr>
          <w:color w:val="auto"/>
          <w:kern w:val="2"/>
        </w:rPr>
      </w:pPr>
      <w:bookmarkStart w:id="0" w:name="_GoBack"/>
      <w:r w:rsidRPr="00BF4A0A">
        <w:rPr>
          <w:rFonts w:hint="eastAsia"/>
          <w:color w:val="auto"/>
          <w:kern w:val="2"/>
        </w:rPr>
        <w:t>「こがくらす」ロゴマーク等使用中止届</w:t>
      </w:r>
    </w:p>
    <w:bookmarkEnd w:id="0"/>
    <w:p w14:paraId="136A5260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70E6EDFC" w14:textId="560EE280" w:rsidR="00391C62" w:rsidRPr="00BF4A0A" w:rsidRDefault="00391C62" w:rsidP="00C55E21">
      <w:pPr>
        <w:ind w:left="267" w:hangingChars="100" w:hanging="267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　　年　　月　　日付け　第　　号により承認を受けたロゴマーク等の使用について、次のとおり当該使用を中止しますので、届け出ます。</w:t>
      </w:r>
    </w:p>
    <w:p w14:paraId="6644D6D4" w14:textId="77777777" w:rsidR="00391C62" w:rsidRPr="00BF4A0A" w:rsidRDefault="00391C62" w:rsidP="0021413E">
      <w:pPr>
        <w:rPr>
          <w:color w:val="auto"/>
          <w:kern w:val="2"/>
        </w:rPr>
      </w:pPr>
    </w:p>
    <w:p w14:paraId="79F26DA3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6464F242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１　中止する日</w:t>
      </w:r>
    </w:p>
    <w:p w14:paraId="0FAECB7C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　　　年　　月　　日</w:t>
      </w:r>
    </w:p>
    <w:p w14:paraId="3FC1110A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6CB780ED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２　中止の理由</w:t>
      </w:r>
    </w:p>
    <w:p w14:paraId="56D9EB33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0120DAF9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647D34F5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3265852E" w14:textId="53D06D05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３　連絡先</w:t>
      </w:r>
    </w:p>
    <w:p w14:paraId="7DF32DB5" w14:textId="395E248C" w:rsidR="001B3BE9" w:rsidRPr="00BF4A0A" w:rsidRDefault="001B3BE9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(１)　担当者氏名</w:t>
      </w:r>
    </w:p>
    <w:p w14:paraId="6F7D9C9D" w14:textId="4E8E0986" w:rsidR="001B3BE9" w:rsidRPr="00BF4A0A" w:rsidRDefault="001B3BE9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(２)　部署</w:t>
      </w:r>
    </w:p>
    <w:p w14:paraId="0E2EE507" w14:textId="1848087A" w:rsidR="001B3BE9" w:rsidRPr="00BF4A0A" w:rsidRDefault="001B3BE9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(３)　電話番号</w:t>
      </w:r>
    </w:p>
    <w:p w14:paraId="6C5BC31B" w14:textId="58900F4A" w:rsidR="001B3BE9" w:rsidRPr="00BF4A0A" w:rsidRDefault="001B3BE9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(４)　ＦＡＸ番号</w:t>
      </w:r>
    </w:p>
    <w:p w14:paraId="15E8493B" w14:textId="4F91F2F5" w:rsidR="001B3BE9" w:rsidRPr="00BF4A0A" w:rsidRDefault="001B3BE9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(５)　メールアドレス</w:t>
      </w:r>
    </w:p>
    <w:p w14:paraId="7BB30369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4DB24559" w14:textId="03D4DB2D" w:rsidR="00055612" w:rsidRPr="00BF4A0A" w:rsidRDefault="00055612" w:rsidP="0021413E">
      <w:pPr>
        <w:jc w:val="left"/>
        <w:rPr>
          <w:rFonts w:hint="eastAsia"/>
          <w:color w:val="auto"/>
          <w:kern w:val="2"/>
        </w:rPr>
        <w:sectPr w:rsidR="00055612" w:rsidRPr="00BF4A0A" w:rsidSect="002141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aperSrc w:first="1" w:other="1"/>
          <w:cols w:space="480"/>
          <w:docGrid w:type="linesAndChars" w:linePitch="437" w:charSpace="5481"/>
        </w:sectPr>
      </w:pPr>
    </w:p>
    <w:p w14:paraId="6B8A9AB9" w14:textId="2F97E1EE" w:rsidR="00B31313" w:rsidRPr="008B19F1" w:rsidRDefault="00B31313" w:rsidP="0027384E">
      <w:pPr>
        <w:jc w:val="left"/>
        <w:rPr>
          <w:rFonts w:hint="eastAsia"/>
          <w:color w:val="auto"/>
        </w:rPr>
      </w:pPr>
    </w:p>
    <w:sectPr w:rsidR="00B31313" w:rsidRPr="008B19F1" w:rsidSect="0021413E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B5C5" w14:textId="77777777" w:rsidR="0044768F" w:rsidRDefault="0044768F" w:rsidP="00971206">
      <w:pPr>
        <w:ind w:left="480" w:hanging="480"/>
      </w:pPr>
      <w:r>
        <w:separator/>
      </w:r>
    </w:p>
  </w:endnote>
  <w:endnote w:type="continuationSeparator" w:id="0">
    <w:p w14:paraId="25102182" w14:textId="77777777" w:rsidR="0044768F" w:rsidRDefault="0044768F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AF79" w14:textId="77777777" w:rsidR="0087591E" w:rsidRDefault="0087591E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637C" w14:textId="77777777" w:rsidR="0087591E" w:rsidRDefault="0087591E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DC1" w14:textId="77777777" w:rsidR="0087591E" w:rsidRDefault="0087591E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06E8" w14:textId="77777777" w:rsidR="0044768F" w:rsidRDefault="0044768F" w:rsidP="00971206">
      <w:pPr>
        <w:ind w:left="480" w:hanging="480"/>
      </w:pPr>
      <w:r>
        <w:separator/>
      </w:r>
    </w:p>
  </w:footnote>
  <w:footnote w:type="continuationSeparator" w:id="0">
    <w:p w14:paraId="1A188C9E" w14:textId="77777777" w:rsidR="0044768F" w:rsidRDefault="0044768F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E258" w14:textId="77777777" w:rsidR="0087591E" w:rsidRDefault="0087591E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9B43" w14:textId="77777777" w:rsidR="0087591E" w:rsidRDefault="0087591E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E661" w14:textId="77777777" w:rsidR="0087591E" w:rsidRDefault="0087591E" w:rsidP="00971206">
    <w:pPr>
      <w:pStyle w:val="a3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79B"/>
    <w:multiLevelType w:val="hybridMultilevel"/>
    <w:tmpl w:val="EA8EE3FE"/>
    <w:lvl w:ilvl="0" w:tplc="AA32D2CE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3DC4BFD"/>
    <w:multiLevelType w:val="hybridMultilevel"/>
    <w:tmpl w:val="78F82B10"/>
    <w:lvl w:ilvl="0" w:tplc="158A91B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086E10BC"/>
    <w:multiLevelType w:val="hybridMultilevel"/>
    <w:tmpl w:val="EBCA5356"/>
    <w:lvl w:ilvl="0" w:tplc="BADACAEA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090E030C"/>
    <w:multiLevelType w:val="hybridMultilevel"/>
    <w:tmpl w:val="08D092C2"/>
    <w:lvl w:ilvl="0" w:tplc="CA4EAE38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650C8"/>
    <w:multiLevelType w:val="hybridMultilevel"/>
    <w:tmpl w:val="F37099AE"/>
    <w:lvl w:ilvl="0" w:tplc="2152BF7A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A4A68"/>
    <w:multiLevelType w:val="hybridMultilevel"/>
    <w:tmpl w:val="5E8CB46C"/>
    <w:lvl w:ilvl="0" w:tplc="8A4611A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BC324D0"/>
    <w:multiLevelType w:val="hybridMultilevel"/>
    <w:tmpl w:val="EFC4D798"/>
    <w:lvl w:ilvl="0" w:tplc="BADACAE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B268D"/>
    <w:multiLevelType w:val="hybridMultilevel"/>
    <w:tmpl w:val="F59E4986"/>
    <w:lvl w:ilvl="0" w:tplc="3140E336">
      <w:start w:val="1"/>
      <w:numFmt w:val="decimalFullWidth"/>
      <w:lvlText w:val="（%1）"/>
      <w:lvlJc w:val="left"/>
      <w:pPr>
        <w:ind w:left="1068" w:hanging="804"/>
      </w:pPr>
      <w:rPr>
        <w:rFonts w:ascii="ＭＳ 明朝" w:eastAsia="ＭＳ 明朝" w:hAnsi="ＭＳ 明朝" w:cs="Times New Roman"/>
      </w:rPr>
    </w:lvl>
    <w:lvl w:ilvl="1" w:tplc="01289700">
      <w:start w:val="11"/>
      <w:numFmt w:val="decimal"/>
      <w:lvlText w:val="（%2）"/>
      <w:lvlJc w:val="left"/>
      <w:pPr>
        <w:ind w:left="1476" w:hanging="79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8" w15:restartNumberingAfterBreak="0">
    <w:nsid w:val="5FF749C3"/>
    <w:multiLevelType w:val="hybridMultilevel"/>
    <w:tmpl w:val="50CE866C"/>
    <w:lvl w:ilvl="0" w:tplc="55BEADFC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9" w15:restartNumberingAfterBreak="0">
    <w:nsid w:val="654F4AA5"/>
    <w:multiLevelType w:val="hybridMultilevel"/>
    <w:tmpl w:val="5ADAE3A0"/>
    <w:lvl w:ilvl="0" w:tplc="936619E8">
      <w:start w:val="1"/>
      <w:numFmt w:val="decimalFullWidth"/>
      <w:lvlText w:val="（%1）"/>
      <w:lvlJc w:val="left"/>
      <w:pPr>
        <w:ind w:left="92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10" w15:restartNumberingAfterBreak="0">
    <w:nsid w:val="67905B97"/>
    <w:multiLevelType w:val="hybridMultilevel"/>
    <w:tmpl w:val="103E98A6"/>
    <w:lvl w:ilvl="0" w:tplc="BADACAEA">
      <w:start w:val="1"/>
      <w:numFmt w:val="decimalFullWidth"/>
      <w:lvlText w:val="(%1)"/>
      <w:lvlJc w:val="left"/>
      <w:pPr>
        <w:ind w:left="6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79087024"/>
    <w:multiLevelType w:val="hybridMultilevel"/>
    <w:tmpl w:val="54F0E946"/>
    <w:lvl w:ilvl="0" w:tplc="B0F08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C"/>
    <w:rsid w:val="00020247"/>
    <w:rsid w:val="00027E85"/>
    <w:rsid w:val="000315E3"/>
    <w:rsid w:val="00055612"/>
    <w:rsid w:val="00061351"/>
    <w:rsid w:val="000702C5"/>
    <w:rsid w:val="00094816"/>
    <w:rsid w:val="000958DD"/>
    <w:rsid w:val="000B1794"/>
    <w:rsid w:val="000B6A2E"/>
    <w:rsid w:val="000C4292"/>
    <w:rsid w:val="000D658F"/>
    <w:rsid w:val="000E2085"/>
    <w:rsid w:val="000E30F8"/>
    <w:rsid w:val="000E7913"/>
    <w:rsid w:val="000F5181"/>
    <w:rsid w:val="000F5437"/>
    <w:rsid w:val="000F5CFE"/>
    <w:rsid w:val="000F62E5"/>
    <w:rsid w:val="0010576E"/>
    <w:rsid w:val="001107F1"/>
    <w:rsid w:val="00114012"/>
    <w:rsid w:val="00121A85"/>
    <w:rsid w:val="00136A96"/>
    <w:rsid w:val="00142BC1"/>
    <w:rsid w:val="00150079"/>
    <w:rsid w:val="00150960"/>
    <w:rsid w:val="001542F6"/>
    <w:rsid w:val="00160990"/>
    <w:rsid w:val="001725F9"/>
    <w:rsid w:val="00177EFE"/>
    <w:rsid w:val="00182E88"/>
    <w:rsid w:val="00183ACB"/>
    <w:rsid w:val="00186F0D"/>
    <w:rsid w:val="00193AB2"/>
    <w:rsid w:val="001941C6"/>
    <w:rsid w:val="00196FB7"/>
    <w:rsid w:val="001A39D6"/>
    <w:rsid w:val="001B3BE9"/>
    <w:rsid w:val="001C14C2"/>
    <w:rsid w:val="001D552E"/>
    <w:rsid w:val="001E1506"/>
    <w:rsid w:val="001E3F95"/>
    <w:rsid w:val="001F199A"/>
    <w:rsid w:val="001F73DB"/>
    <w:rsid w:val="00205792"/>
    <w:rsid w:val="0021413E"/>
    <w:rsid w:val="00221F81"/>
    <w:rsid w:val="0022357E"/>
    <w:rsid w:val="00236E68"/>
    <w:rsid w:val="00242728"/>
    <w:rsid w:val="002504D3"/>
    <w:rsid w:val="00255B06"/>
    <w:rsid w:val="0026311B"/>
    <w:rsid w:val="00264A2F"/>
    <w:rsid w:val="00266116"/>
    <w:rsid w:val="0027384E"/>
    <w:rsid w:val="00277C63"/>
    <w:rsid w:val="00287A21"/>
    <w:rsid w:val="00294956"/>
    <w:rsid w:val="002A1756"/>
    <w:rsid w:val="002A32A4"/>
    <w:rsid w:val="002A551D"/>
    <w:rsid w:val="002A6091"/>
    <w:rsid w:val="002B1FCE"/>
    <w:rsid w:val="002B3566"/>
    <w:rsid w:val="002B5987"/>
    <w:rsid w:val="002C29F1"/>
    <w:rsid w:val="002C5EF7"/>
    <w:rsid w:val="002C61FD"/>
    <w:rsid w:val="002D1ACD"/>
    <w:rsid w:val="002E2C98"/>
    <w:rsid w:val="002F11A9"/>
    <w:rsid w:val="002F6991"/>
    <w:rsid w:val="00303CB9"/>
    <w:rsid w:val="00313E13"/>
    <w:rsid w:val="00321AE1"/>
    <w:rsid w:val="003304F0"/>
    <w:rsid w:val="0033129F"/>
    <w:rsid w:val="00333AA6"/>
    <w:rsid w:val="00340925"/>
    <w:rsid w:val="003458E0"/>
    <w:rsid w:val="00357D66"/>
    <w:rsid w:val="0036560F"/>
    <w:rsid w:val="00391C62"/>
    <w:rsid w:val="00395DB0"/>
    <w:rsid w:val="00396194"/>
    <w:rsid w:val="00396B63"/>
    <w:rsid w:val="003A2C43"/>
    <w:rsid w:val="003B77A7"/>
    <w:rsid w:val="003C7723"/>
    <w:rsid w:val="003D20EF"/>
    <w:rsid w:val="003D3B97"/>
    <w:rsid w:val="003D4B64"/>
    <w:rsid w:val="00414C6F"/>
    <w:rsid w:val="00435EF1"/>
    <w:rsid w:val="004405BF"/>
    <w:rsid w:val="0044768F"/>
    <w:rsid w:val="00464E05"/>
    <w:rsid w:val="004729DC"/>
    <w:rsid w:val="00491737"/>
    <w:rsid w:val="004945AC"/>
    <w:rsid w:val="004963E5"/>
    <w:rsid w:val="004A274D"/>
    <w:rsid w:val="004C039B"/>
    <w:rsid w:val="004C1223"/>
    <w:rsid w:val="004C6269"/>
    <w:rsid w:val="004C6C47"/>
    <w:rsid w:val="004C6D91"/>
    <w:rsid w:val="004E4A1A"/>
    <w:rsid w:val="004F099A"/>
    <w:rsid w:val="00507302"/>
    <w:rsid w:val="005100CC"/>
    <w:rsid w:val="00510BAC"/>
    <w:rsid w:val="00532F9F"/>
    <w:rsid w:val="00552ED1"/>
    <w:rsid w:val="00555DFC"/>
    <w:rsid w:val="0058439D"/>
    <w:rsid w:val="0059010F"/>
    <w:rsid w:val="00596994"/>
    <w:rsid w:val="005A0C4D"/>
    <w:rsid w:val="005A5F3C"/>
    <w:rsid w:val="005B2A92"/>
    <w:rsid w:val="005F172C"/>
    <w:rsid w:val="005F7379"/>
    <w:rsid w:val="006069DB"/>
    <w:rsid w:val="006203E5"/>
    <w:rsid w:val="0062525C"/>
    <w:rsid w:val="00644B36"/>
    <w:rsid w:val="00646FC2"/>
    <w:rsid w:val="0065189A"/>
    <w:rsid w:val="006574FE"/>
    <w:rsid w:val="006722F2"/>
    <w:rsid w:val="0068160D"/>
    <w:rsid w:val="00685BD1"/>
    <w:rsid w:val="006A1A11"/>
    <w:rsid w:val="006B6E50"/>
    <w:rsid w:val="006B7B57"/>
    <w:rsid w:val="006C364A"/>
    <w:rsid w:val="006C634D"/>
    <w:rsid w:val="007109CB"/>
    <w:rsid w:val="0074421A"/>
    <w:rsid w:val="00744C57"/>
    <w:rsid w:val="007666D3"/>
    <w:rsid w:val="00766FFE"/>
    <w:rsid w:val="00773F4C"/>
    <w:rsid w:val="007822CA"/>
    <w:rsid w:val="007942B2"/>
    <w:rsid w:val="007A55BA"/>
    <w:rsid w:val="007C0094"/>
    <w:rsid w:val="007D2C4A"/>
    <w:rsid w:val="007D47F0"/>
    <w:rsid w:val="007F0778"/>
    <w:rsid w:val="00801206"/>
    <w:rsid w:val="0080784D"/>
    <w:rsid w:val="00807DF5"/>
    <w:rsid w:val="00810478"/>
    <w:rsid w:val="00825ACF"/>
    <w:rsid w:val="008430C5"/>
    <w:rsid w:val="008447C8"/>
    <w:rsid w:val="00847B4C"/>
    <w:rsid w:val="0085315E"/>
    <w:rsid w:val="008623E7"/>
    <w:rsid w:val="00864546"/>
    <w:rsid w:val="0086499C"/>
    <w:rsid w:val="0087591E"/>
    <w:rsid w:val="0087654B"/>
    <w:rsid w:val="00884BE5"/>
    <w:rsid w:val="00885308"/>
    <w:rsid w:val="0089598C"/>
    <w:rsid w:val="0089776D"/>
    <w:rsid w:val="008A6A79"/>
    <w:rsid w:val="008B19F1"/>
    <w:rsid w:val="008E04C4"/>
    <w:rsid w:val="008E2607"/>
    <w:rsid w:val="008F7DC5"/>
    <w:rsid w:val="0090291F"/>
    <w:rsid w:val="00907D9C"/>
    <w:rsid w:val="00921B8E"/>
    <w:rsid w:val="0092374C"/>
    <w:rsid w:val="0092532D"/>
    <w:rsid w:val="009363BC"/>
    <w:rsid w:val="00945103"/>
    <w:rsid w:val="00954E69"/>
    <w:rsid w:val="00965F6D"/>
    <w:rsid w:val="00971206"/>
    <w:rsid w:val="009805D6"/>
    <w:rsid w:val="0098089E"/>
    <w:rsid w:val="009A1D50"/>
    <w:rsid w:val="009A2F17"/>
    <w:rsid w:val="009B0C61"/>
    <w:rsid w:val="009B4CF5"/>
    <w:rsid w:val="009C5126"/>
    <w:rsid w:val="009D12B0"/>
    <w:rsid w:val="009E77F0"/>
    <w:rsid w:val="009E7BA0"/>
    <w:rsid w:val="009F6D38"/>
    <w:rsid w:val="00A00DF5"/>
    <w:rsid w:val="00A1017A"/>
    <w:rsid w:val="00A101B0"/>
    <w:rsid w:val="00A236B4"/>
    <w:rsid w:val="00A237F6"/>
    <w:rsid w:val="00A24CAA"/>
    <w:rsid w:val="00A330CA"/>
    <w:rsid w:val="00A425EE"/>
    <w:rsid w:val="00A66282"/>
    <w:rsid w:val="00A701A0"/>
    <w:rsid w:val="00A93F27"/>
    <w:rsid w:val="00AA5F2D"/>
    <w:rsid w:val="00AB3815"/>
    <w:rsid w:val="00AE50E3"/>
    <w:rsid w:val="00AF1C0D"/>
    <w:rsid w:val="00AF21A2"/>
    <w:rsid w:val="00B1334E"/>
    <w:rsid w:val="00B25748"/>
    <w:rsid w:val="00B30158"/>
    <w:rsid w:val="00B31313"/>
    <w:rsid w:val="00B36D1D"/>
    <w:rsid w:val="00B3708E"/>
    <w:rsid w:val="00B37DFE"/>
    <w:rsid w:val="00B432F9"/>
    <w:rsid w:val="00B570BD"/>
    <w:rsid w:val="00B628A7"/>
    <w:rsid w:val="00B71ECD"/>
    <w:rsid w:val="00B74340"/>
    <w:rsid w:val="00BA25D0"/>
    <w:rsid w:val="00BA7A48"/>
    <w:rsid w:val="00BB65A0"/>
    <w:rsid w:val="00BC1E65"/>
    <w:rsid w:val="00BC256B"/>
    <w:rsid w:val="00BC6A7A"/>
    <w:rsid w:val="00BD27FF"/>
    <w:rsid w:val="00BD6261"/>
    <w:rsid w:val="00BE6A6B"/>
    <w:rsid w:val="00BF4A0A"/>
    <w:rsid w:val="00C03F1F"/>
    <w:rsid w:val="00C10DC5"/>
    <w:rsid w:val="00C41AFB"/>
    <w:rsid w:val="00C472B7"/>
    <w:rsid w:val="00C55E21"/>
    <w:rsid w:val="00C724A8"/>
    <w:rsid w:val="00C745BA"/>
    <w:rsid w:val="00C8003A"/>
    <w:rsid w:val="00C93B3F"/>
    <w:rsid w:val="00CA02D4"/>
    <w:rsid w:val="00CA2BA8"/>
    <w:rsid w:val="00CB2E89"/>
    <w:rsid w:val="00CC3394"/>
    <w:rsid w:val="00CC7B04"/>
    <w:rsid w:val="00CE59B0"/>
    <w:rsid w:val="00D13EB7"/>
    <w:rsid w:val="00D26F27"/>
    <w:rsid w:val="00D41C9C"/>
    <w:rsid w:val="00D43A1F"/>
    <w:rsid w:val="00D63036"/>
    <w:rsid w:val="00D6410C"/>
    <w:rsid w:val="00D757D1"/>
    <w:rsid w:val="00DC03C4"/>
    <w:rsid w:val="00DF71F9"/>
    <w:rsid w:val="00DF723F"/>
    <w:rsid w:val="00E01DD3"/>
    <w:rsid w:val="00E02077"/>
    <w:rsid w:val="00E113F9"/>
    <w:rsid w:val="00E15723"/>
    <w:rsid w:val="00E178CD"/>
    <w:rsid w:val="00E2152E"/>
    <w:rsid w:val="00E22D61"/>
    <w:rsid w:val="00E22E59"/>
    <w:rsid w:val="00E25D7B"/>
    <w:rsid w:val="00E27F86"/>
    <w:rsid w:val="00E34C1A"/>
    <w:rsid w:val="00E40DB3"/>
    <w:rsid w:val="00E852D0"/>
    <w:rsid w:val="00E86CF4"/>
    <w:rsid w:val="00E877EF"/>
    <w:rsid w:val="00E930E4"/>
    <w:rsid w:val="00E93CF5"/>
    <w:rsid w:val="00E9422B"/>
    <w:rsid w:val="00EB052D"/>
    <w:rsid w:val="00EB3B20"/>
    <w:rsid w:val="00ED5615"/>
    <w:rsid w:val="00EE03CD"/>
    <w:rsid w:val="00EE244B"/>
    <w:rsid w:val="00EF2C6A"/>
    <w:rsid w:val="00F010A5"/>
    <w:rsid w:val="00F1621C"/>
    <w:rsid w:val="00F457F3"/>
    <w:rsid w:val="00F506FA"/>
    <w:rsid w:val="00F52015"/>
    <w:rsid w:val="00F5397F"/>
    <w:rsid w:val="00F544C5"/>
    <w:rsid w:val="00F62100"/>
    <w:rsid w:val="00F658B9"/>
    <w:rsid w:val="00F80994"/>
    <w:rsid w:val="00F974C6"/>
    <w:rsid w:val="00FA15C3"/>
    <w:rsid w:val="00FA6FDC"/>
    <w:rsid w:val="00FB7BF4"/>
    <w:rsid w:val="00FC436A"/>
    <w:rsid w:val="00FD6311"/>
    <w:rsid w:val="00FD72E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4948"/>
  <w15:docId w15:val="{01B4CF68-98BF-474F-A3DB-5E2BB60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12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rsid w:val="00142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6E7A-DFD7-4DA0-A1F8-D792564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藤井 恵</cp:lastModifiedBy>
  <cp:revision>4</cp:revision>
  <cp:lastPrinted>2023-06-02T05:23:00Z</cp:lastPrinted>
  <dcterms:created xsi:type="dcterms:W3CDTF">2023-06-05T00:00:00Z</dcterms:created>
  <dcterms:modified xsi:type="dcterms:W3CDTF">2023-06-05T06:39:00Z</dcterms:modified>
</cp:coreProperties>
</file>