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5A5F" w14:textId="3805B30A" w:rsidR="00391C62" w:rsidRPr="00BF4A0A" w:rsidRDefault="0021413E" w:rsidP="0021413E">
      <w:pPr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様式</w:t>
      </w:r>
      <w:r w:rsidR="00391C62" w:rsidRPr="00BF4A0A">
        <w:rPr>
          <w:rFonts w:hint="eastAsia"/>
          <w:color w:val="auto"/>
          <w:kern w:val="2"/>
        </w:rPr>
        <w:t>第６号（第</w:t>
      </w:r>
      <w:r w:rsidR="00196FB7" w:rsidRPr="00BF4A0A">
        <w:rPr>
          <w:rFonts w:hint="eastAsia"/>
          <w:color w:val="auto"/>
          <w:kern w:val="2"/>
        </w:rPr>
        <w:t>11</w:t>
      </w:r>
      <w:r w:rsidRPr="00BF4A0A">
        <w:rPr>
          <w:rFonts w:hint="eastAsia"/>
          <w:color w:val="auto"/>
          <w:kern w:val="2"/>
        </w:rPr>
        <w:t>条</w:t>
      </w:r>
      <w:r w:rsidR="00196FB7" w:rsidRPr="00BF4A0A">
        <w:rPr>
          <w:rFonts w:hint="eastAsia"/>
          <w:color w:val="auto"/>
          <w:kern w:val="2"/>
        </w:rPr>
        <w:t>、第</w:t>
      </w:r>
      <w:r w:rsidR="000E2085" w:rsidRPr="00BF4A0A">
        <w:rPr>
          <w:rFonts w:hint="eastAsia"/>
          <w:color w:val="auto"/>
          <w:kern w:val="2"/>
        </w:rPr>
        <w:t>13</w:t>
      </w:r>
      <w:r w:rsidR="00196FB7" w:rsidRPr="00BF4A0A">
        <w:rPr>
          <w:rFonts w:hint="eastAsia"/>
          <w:color w:val="auto"/>
          <w:kern w:val="2"/>
        </w:rPr>
        <w:t>条</w:t>
      </w:r>
      <w:r w:rsidR="00391C62" w:rsidRPr="00BF4A0A">
        <w:rPr>
          <w:rFonts w:hint="eastAsia"/>
          <w:color w:val="auto"/>
          <w:kern w:val="2"/>
        </w:rPr>
        <w:t>関係）</w:t>
      </w:r>
    </w:p>
    <w:p w14:paraId="1707D3AB" w14:textId="77777777" w:rsidR="00391C62" w:rsidRPr="00BF4A0A" w:rsidRDefault="00391C62" w:rsidP="0021413E">
      <w:pPr>
        <w:jc w:val="right"/>
        <w:rPr>
          <w:color w:val="auto"/>
          <w:kern w:val="2"/>
        </w:rPr>
      </w:pPr>
    </w:p>
    <w:p w14:paraId="225002D7" w14:textId="6E31DD29" w:rsidR="00391C62" w:rsidRPr="00BF4A0A" w:rsidRDefault="00391C62" w:rsidP="006722F2">
      <w:pPr>
        <w:wordWrap w:val="0"/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年　　月　　日</w:t>
      </w:r>
      <w:r w:rsidR="006722F2" w:rsidRPr="00BF4A0A">
        <w:rPr>
          <w:rFonts w:hint="eastAsia"/>
          <w:color w:val="auto"/>
          <w:kern w:val="2"/>
        </w:rPr>
        <w:t xml:space="preserve">　</w:t>
      </w:r>
    </w:p>
    <w:p w14:paraId="7289C306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2A0BC3FA" w14:textId="2106F19E" w:rsidR="00391C62" w:rsidRPr="00BF4A0A" w:rsidRDefault="001E3F95" w:rsidP="0021413E">
      <w:pPr>
        <w:ind w:firstLineChars="200" w:firstLine="534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古河市長</w:t>
      </w:r>
      <w:r w:rsidR="0021413E" w:rsidRPr="00BF4A0A">
        <w:rPr>
          <w:rFonts w:hint="eastAsia"/>
          <w:color w:val="auto"/>
          <w:kern w:val="2"/>
        </w:rPr>
        <w:t xml:space="preserve">　宛て</w:t>
      </w:r>
    </w:p>
    <w:p w14:paraId="206A1EF8" w14:textId="6AE8D651" w:rsidR="00391C62" w:rsidRPr="00BF4A0A" w:rsidRDefault="0021413E" w:rsidP="0021413E">
      <w:pPr>
        <w:ind w:firstLineChars="1500" w:firstLine="4001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報告者　　</w:t>
      </w:r>
      <w:r w:rsidR="00391C62" w:rsidRPr="00BF4A0A">
        <w:rPr>
          <w:rFonts w:hint="eastAsia"/>
          <w:color w:val="auto"/>
          <w:kern w:val="2"/>
        </w:rPr>
        <w:t>住所</w:t>
      </w:r>
      <w:r w:rsidR="00510BAC" w:rsidRPr="00BF4A0A">
        <w:rPr>
          <w:rFonts w:hint="eastAsia"/>
          <w:color w:val="auto"/>
          <w:kern w:val="2"/>
        </w:rPr>
        <w:t>又は所在地</w:t>
      </w:r>
    </w:p>
    <w:p w14:paraId="2232DF12" w14:textId="5CE5A167" w:rsidR="00391C62" w:rsidRPr="00BF4A0A" w:rsidRDefault="009C5126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氏名又は名称</w:t>
      </w:r>
    </w:p>
    <w:p w14:paraId="14A47A40" w14:textId="77777777" w:rsidR="00391C62" w:rsidRPr="00BF4A0A" w:rsidRDefault="00391C6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代表者職</w:t>
      </w:r>
    </w:p>
    <w:p w14:paraId="04F2B262" w14:textId="77777777" w:rsidR="00391C62" w:rsidRPr="00BF4A0A" w:rsidRDefault="00391C6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代表者氏名</w:t>
      </w:r>
    </w:p>
    <w:p w14:paraId="6DB217DD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644A7750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17D025FC" w14:textId="77777777" w:rsidR="00391C62" w:rsidRPr="00BF4A0A" w:rsidRDefault="00391C62" w:rsidP="0021413E">
      <w:pPr>
        <w:jc w:val="center"/>
        <w:rPr>
          <w:color w:val="auto"/>
          <w:kern w:val="2"/>
        </w:rPr>
      </w:pPr>
      <w:bookmarkStart w:id="0" w:name="_GoBack"/>
      <w:r w:rsidRPr="00BF4A0A">
        <w:rPr>
          <w:rFonts w:hint="eastAsia"/>
          <w:color w:val="auto"/>
          <w:kern w:val="2"/>
        </w:rPr>
        <w:t>「こがくらす」ロゴマーク等使用報告書</w:t>
      </w:r>
    </w:p>
    <w:bookmarkEnd w:id="0"/>
    <w:p w14:paraId="274DF9EF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757A00F1" w14:textId="3BD93C90" w:rsidR="00391C62" w:rsidRPr="00BF4A0A" w:rsidRDefault="00391C62" w:rsidP="00825ACF">
      <w:pPr>
        <w:ind w:leftChars="100" w:left="267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次のとおりロゴマーク等の使用状況を報告します。</w:t>
      </w:r>
    </w:p>
    <w:p w14:paraId="1128542F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533236C9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１　使用者の区分</w:t>
      </w:r>
    </w:p>
    <w:p w14:paraId="486CA133" w14:textId="1DA1D278" w:rsidR="00391C62" w:rsidRPr="00BF4A0A" w:rsidRDefault="00B628A7" w:rsidP="0021413E">
      <w:pPr>
        <w:numPr>
          <w:ilvl w:val="0"/>
          <w:numId w:val="12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使用団体等</w:t>
      </w:r>
    </w:p>
    <w:p w14:paraId="0A70F5C0" w14:textId="77777777" w:rsidR="00391C62" w:rsidRPr="00BF4A0A" w:rsidRDefault="00391C62" w:rsidP="0021413E">
      <w:pPr>
        <w:ind w:leftChars="-50" w:left="-133"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（　　　　　年　　月　　日付け　　　第　　号にて承認）</w:t>
      </w:r>
    </w:p>
    <w:p w14:paraId="2A908085" w14:textId="4FB43EA9" w:rsidR="00391C62" w:rsidRPr="00BF4A0A" w:rsidRDefault="00B628A7" w:rsidP="0021413E">
      <w:pPr>
        <w:numPr>
          <w:ilvl w:val="0"/>
          <w:numId w:val="11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使用団体等</w:t>
      </w:r>
      <w:r w:rsidR="00391C62" w:rsidRPr="00BF4A0A">
        <w:rPr>
          <w:rFonts w:hint="eastAsia"/>
          <w:color w:val="auto"/>
          <w:kern w:val="2"/>
        </w:rPr>
        <w:t>以外</w:t>
      </w:r>
    </w:p>
    <w:p w14:paraId="049F49E2" w14:textId="77777777" w:rsidR="00391C62" w:rsidRPr="00BF4A0A" w:rsidRDefault="00391C62" w:rsidP="0021413E">
      <w:pPr>
        <w:ind w:leftChars="106" w:left="283" w:firstLineChars="98" w:firstLine="261"/>
        <w:jc w:val="left"/>
        <w:rPr>
          <w:color w:val="auto"/>
          <w:kern w:val="2"/>
        </w:rPr>
      </w:pPr>
    </w:p>
    <w:p w14:paraId="6DE2153A" w14:textId="1F1BDDAB" w:rsidR="00391C62" w:rsidRPr="00BF4A0A" w:rsidRDefault="00186F0D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２　</w:t>
      </w:r>
      <w:r w:rsidR="006722F2" w:rsidRPr="00BF4A0A">
        <w:rPr>
          <w:rFonts w:hint="eastAsia"/>
          <w:color w:val="auto"/>
          <w:kern w:val="2"/>
        </w:rPr>
        <w:t>添付書類</w:t>
      </w:r>
      <w:r w:rsidR="00391C62" w:rsidRPr="00BF4A0A">
        <w:rPr>
          <w:rFonts w:hint="eastAsia"/>
          <w:color w:val="auto"/>
          <w:kern w:val="2"/>
        </w:rPr>
        <w:t>（</w:t>
      </w:r>
      <w:r w:rsidR="009C5126" w:rsidRPr="00BF4A0A">
        <w:rPr>
          <w:rFonts w:hint="eastAsia"/>
          <w:color w:val="auto"/>
          <w:kern w:val="2"/>
        </w:rPr>
        <w:t>使用状況が分かる</w:t>
      </w:r>
      <w:r w:rsidR="00D43A1F" w:rsidRPr="00BF4A0A">
        <w:rPr>
          <w:rFonts w:hint="eastAsia"/>
          <w:color w:val="auto"/>
          <w:kern w:val="2"/>
        </w:rPr>
        <w:t>もの</w:t>
      </w:r>
      <w:r w:rsidR="00391C62" w:rsidRPr="00BF4A0A">
        <w:rPr>
          <w:rFonts w:hint="eastAsia"/>
          <w:color w:val="auto"/>
          <w:kern w:val="2"/>
        </w:rPr>
        <w:t>いずれか</w:t>
      </w:r>
      <w:r w:rsidR="006722F2" w:rsidRPr="00BF4A0A">
        <w:rPr>
          <w:rFonts w:hint="eastAsia"/>
          <w:color w:val="auto"/>
          <w:kern w:val="2"/>
        </w:rPr>
        <w:t>１</w:t>
      </w:r>
      <w:r w:rsidR="00391C62" w:rsidRPr="00BF4A0A">
        <w:rPr>
          <w:rFonts w:hint="eastAsia"/>
          <w:color w:val="auto"/>
          <w:kern w:val="2"/>
        </w:rPr>
        <w:t>つで可）</w:t>
      </w:r>
    </w:p>
    <w:p w14:paraId="15553FC5" w14:textId="7FE2E30E" w:rsidR="00391C62" w:rsidRPr="00BF4A0A" w:rsidRDefault="009C5126" w:rsidP="0021413E">
      <w:pPr>
        <w:numPr>
          <w:ilvl w:val="0"/>
          <w:numId w:val="10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写真</w:t>
      </w:r>
    </w:p>
    <w:p w14:paraId="027C190D" w14:textId="77777777" w:rsidR="00391C62" w:rsidRPr="00BF4A0A" w:rsidRDefault="00391C62" w:rsidP="0021413E">
      <w:pPr>
        <w:numPr>
          <w:ilvl w:val="0"/>
          <w:numId w:val="10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印刷物</w:t>
      </w:r>
    </w:p>
    <w:p w14:paraId="6DD9A8D7" w14:textId="77777777" w:rsidR="00391C62" w:rsidRPr="00BF4A0A" w:rsidRDefault="00391C62" w:rsidP="0021413E">
      <w:pPr>
        <w:numPr>
          <w:ilvl w:val="0"/>
          <w:numId w:val="10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P</w:t>
      </w:r>
      <w:r w:rsidRPr="00BF4A0A">
        <w:rPr>
          <w:color w:val="auto"/>
          <w:kern w:val="2"/>
        </w:rPr>
        <w:t>DF</w:t>
      </w:r>
      <w:r w:rsidRPr="00BF4A0A">
        <w:rPr>
          <w:rFonts w:hint="eastAsia"/>
          <w:color w:val="auto"/>
          <w:kern w:val="2"/>
        </w:rPr>
        <w:t>ファイル等のデータ送付（送付日　　　年　　月　　日）</w:t>
      </w:r>
    </w:p>
    <w:p w14:paraId="522F24E3" w14:textId="1BEF384D" w:rsidR="00391C62" w:rsidRPr="00BF4A0A" w:rsidRDefault="00391C62" w:rsidP="0021413E">
      <w:pPr>
        <w:numPr>
          <w:ilvl w:val="0"/>
          <w:numId w:val="10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該当U</w:t>
      </w:r>
      <w:r w:rsidRPr="00BF4A0A">
        <w:rPr>
          <w:color w:val="auto"/>
          <w:kern w:val="2"/>
        </w:rPr>
        <w:t>RL</w:t>
      </w:r>
      <w:r w:rsidR="00186F0D" w:rsidRPr="00BF4A0A">
        <w:rPr>
          <w:rFonts w:hint="eastAsia"/>
          <w:color w:val="auto"/>
          <w:kern w:val="2"/>
        </w:rPr>
        <w:t>（</w:t>
      </w:r>
      <w:r w:rsidR="006722F2" w:rsidRPr="00BF4A0A">
        <w:rPr>
          <w:rFonts w:hint="eastAsia"/>
          <w:color w:val="auto"/>
          <w:kern w:val="2"/>
        </w:rPr>
        <w:t xml:space="preserve">　　　　　　　　　　　　　　　　　 </w:t>
      </w:r>
      <w:r w:rsidR="00186F0D" w:rsidRPr="00BF4A0A">
        <w:rPr>
          <w:rFonts w:hint="eastAsia"/>
          <w:color w:val="auto"/>
          <w:kern w:val="2"/>
        </w:rPr>
        <w:t>）</w:t>
      </w:r>
    </w:p>
    <w:p w14:paraId="75A6EEB4" w14:textId="77777777" w:rsidR="00391C62" w:rsidRPr="00BF4A0A" w:rsidRDefault="00391C62" w:rsidP="0021413E">
      <w:pPr>
        <w:numPr>
          <w:ilvl w:val="0"/>
          <w:numId w:val="10"/>
        </w:numPr>
        <w:ind w:leftChars="100" w:left="62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その他（　　　　　　　　　　　　　　　　　　）</w:t>
      </w:r>
    </w:p>
    <w:p w14:paraId="20207238" w14:textId="7190570C" w:rsidR="00391C62" w:rsidRPr="00BF4A0A" w:rsidRDefault="00391C62" w:rsidP="0021413E">
      <w:pPr>
        <w:jc w:val="left"/>
        <w:rPr>
          <w:color w:val="auto"/>
          <w:kern w:val="2"/>
        </w:rPr>
      </w:pPr>
    </w:p>
    <w:p w14:paraId="49686996" w14:textId="79C023BA" w:rsidR="00510BAC" w:rsidRPr="00BF4A0A" w:rsidRDefault="00510BAC" w:rsidP="0021413E">
      <w:pPr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３　使用</w:t>
      </w:r>
      <w:r w:rsidR="009C5126" w:rsidRPr="00BF4A0A">
        <w:rPr>
          <w:rFonts w:hint="eastAsia"/>
          <w:color w:val="auto"/>
          <w:kern w:val="2"/>
        </w:rPr>
        <w:t>承認の内容</w:t>
      </w:r>
      <w:r w:rsidRPr="00BF4A0A">
        <w:rPr>
          <w:rFonts w:hint="eastAsia"/>
          <w:color w:val="auto"/>
          <w:kern w:val="2"/>
        </w:rPr>
        <w:t>等の公表同意欄</w:t>
      </w:r>
    </w:p>
    <w:p w14:paraId="692F68E1" w14:textId="46604111" w:rsidR="00510BAC" w:rsidRPr="00BF4A0A" w:rsidRDefault="00510BAC" w:rsidP="00510BAC">
      <w:pPr>
        <w:ind w:left="267" w:hangingChars="100" w:hanging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古河市が使用承認の内容、本報告の内容等を</w:t>
      </w:r>
      <w:r w:rsidR="00D43A1F" w:rsidRPr="00BF4A0A">
        <w:rPr>
          <w:rFonts w:hint="eastAsia"/>
          <w:color w:val="auto"/>
          <w:kern w:val="2"/>
        </w:rPr>
        <w:t>市の</w:t>
      </w:r>
      <w:r w:rsidRPr="00BF4A0A">
        <w:rPr>
          <w:rFonts w:hint="eastAsia"/>
          <w:color w:val="auto"/>
          <w:kern w:val="2"/>
        </w:rPr>
        <w:t>ホームページ等に掲載することを同意します。</w:t>
      </w:r>
    </w:p>
    <w:p w14:paraId="6A055ECE" w14:textId="4FF0C17D" w:rsidR="00055612" w:rsidRPr="00BF4A0A" w:rsidRDefault="00055612" w:rsidP="00055612">
      <w:pPr>
        <w:ind w:left="267" w:hangingChars="100" w:hanging="267"/>
        <w:jc w:val="left"/>
        <w:rPr>
          <w:color w:val="auto"/>
          <w:kern w:val="2"/>
        </w:rPr>
      </w:pPr>
    </w:p>
    <w:p w14:paraId="6B12EE1C" w14:textId="2E033597" w:rsidR="00055612" w:rsidRPr="00BF4A0A" w:rsidRDefault="009C5126" w:rsidP="00055612">
      <w:pPr>
        <w:wordWrap w:val="0"/>
        <w:ind w:left="267" w:hangingChars="100" w:hanging="267"/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氏名又は名称</w:t>
      </w:r>
      <w:r w:rsidR="00055612" w:rsidRPr="00BF4A0A">
        <w:rPr>
          <w:rFonts w:hint="eastAsia"/>
          <w:color w:val="auto"/>
          <w:kern w:val="2"/>
          <w:u w:val="single"/>
        </w:rPr>
        <w:t xml:space="preserve">　　　　　　　　　</w:t>
      </w:r>
    </w:p>
    <w:p w14:paraId="504589E1" w14:textId="0303ACBE" w:rsidR="00055612" w:rsidRPr="00BF4A0A" w:rsidRDefault="00055612" w:rsidP="00055612">
      <w:pPr>
        <w:wordWrap w:val="0"/>
        <w:ind w:left="267" w:hangingChars="100" w:hanging="267"/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代表者職</w:t>
      </w:r>
      <w:r w:rsidRPr="00BF4A0A">
        <w:rPr>
          <w:rFonts w:hint="eastAsia"/>
          <w:color w:val="auto"/>
          <w:kern w:val="2"/>
          <w:u w:val="single"/>
        </w:rPr>
        <w:t xml:space="preserve">　　　　　　　　　</w:t>
      </w:r>
    </w:p>
    <w:p w14:paraId="230328D9" w14:textId="3F06AF2B" w:rsidR="00055612" w:rsidRPr="00BF4A0A" w:rsidRDefault="00055612" w:rsidP="00055612">
      <w:pPr>
        <w:wordWrap w:val="0"/>
        <w:ind w:left="267" w:hangingChars="100" w:hanging="267"/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代表者氏名</w:t>
      </w:r>
      <w:r w:rsidRPr="00BF4A0A">
        <w:rPr>
          <w:rFonts w:hint="eastAsia"/>
          <w:color w:val="auto"/>
          <w:kern w:val="2"/>
          <w:u w:val="single"/>
        </w:rPr>
        <w:t xml:space="preserve">　　　　　　　　　</w:t>
      </w:r>
    </w:p>
    <w:p w14:paraId="3BF52CD8" w14:textId="77777777" w:rsidR="00510BAC" w:rsidRPr="00BF4A0A" w:rsidRDefault="00510BAC" w:rsidP="00510BAC">
      <w:pPr>
        <w:ind w:left="267" w:hangingChars="100" w:hanging="267"/>
        <w:jc w:val="left"/>
        <w:rPr>
          <w:color w:val="auto"/>
          <w:kern w:val="2"/>
        </w:rPr>
      </w:pPr>
    </w:p>
    <w:p w14:paraId="5E1FE903" w14:textId="4E96866D" w:rsidR="009805D6" w:rsidRPr="00BF4A0A" w:rsidRDefault="00391C62" w:rsidP="001B3BE9">
      <w:pPr>
        <w:ind w:leftChars="100" w:left="534" w:hangingChars="100" w:hanging="267"/>
        <w:rPr>
          <w:rFonts w:cs="ＭＳ 明朝"/>
          <w:color w:val="auto"/>
          <w:kern w:val="2"/>
        </w:rPr>
      </w:pPr>
      <w:r w:rsidRPr="00BF4A0A">
        <w:rPr>
          <w:rFonts w:cs="ＭＳ 明朝" w:hint="eastAsia"/>
          <w:color w:val="auto"/>
          <w:kern w:val="2"/>
        </w:rPr>
        <w:t>※</w:t>
      </w:r>
      <w:r w:rsidR="006722F2" w:rsidRPr="00BF4A0A">
        <w:rPr>
          <w:rFonts w:cs="ＭＳ 明朝" w:hint="eastAsia"/>
          <w:color w:val="auto"/>
          <w:kern w:val="2"/>
        </w:rPr>
        <w:t>使用団体等については、</w:t>
      </w:r>
      <w:r w:rsidRPr="00BF4A0A">
        <w:rPr>
          <w:rFonts w:cs="ＭＳ 明朝" w:hint="eastAsia"/>
          <w:color w:val="auto"/>
          <w:kern w:val="2"/>
        </w:rPr>
        <w:t>「こがくらす」ロゴマーク等使用（変更）承認</w:t>
      </w:r>
      <w:r w:rsidR="00294956" w:rsidRPr="00BF4A0A">
        <w:rPr>
          <w:rFonts w:cs="ＭＳ 明朝" w:hint="eastAsia"/>
          <w:color w:val="auto"/>
          <w:kern w:val="2"/>
        </w:rPr>
        <w:t>通</w:t>
      </w:r>
      <w:r w:rsidR="00B628A7" w:rsidRPr="00BF4A0A">
        <w:rPr>
          <w:rFonts w:cs="ＭＳ 明朝" w:hint="eastAsia"/>
          <w:color w:val="auto"/>
          <w:kern w:val="2"/>
        </w:rPr>
        <w:t>知</w:t>
      </w:r>
      <w:r w:rsidRPr="00BF4A0A">
        <w:rPr>
          <w:rFonts w:cs="ＭＳ 明朝" w:hint="eastAsia"/>
          <w:color w:val="auto"/>
          <w:kern w:val="2"/>
        </w:rPr>
        <w:t>書（</w:t>
      </w:r>
      <w:r w:rsidR="00B628A7" w:rsidRPr="00BF4A0A">
        <w:rPr>
          <w:rFonts w:cs="ＭＳ 明朝" w:hint="eastAsia"/>
          <w:color w:val="auto"/>
          <w:kern w:val="2"/>
        </w:rPr>
        <w:t>様式</w:t>
      </w:r>
      <w:r w:rsidR="00294956" w:rsidRPr="00BF4A0A">
        <w:rPr>
          <w:rFonts w:cs="ＭＳ 明朝" w:hint="eastAsia"/>
          <w:color w:val="auto"/>
          <w:kern w:val="2"/>
        </w:rPr>
        <w:t>第２号）受理後、制作物等の完成後に提出して</w:t>
      </w:r>
      <w:r w:rsidR="009805D6" w:rsidRPr="00BF4A0A">
        <w:rPr>
          <w:rFonts w:cs="ＭＳ 明朝" w:hint="eastAsia"/>
          <w:color w:val="auto"/>
          <w:kern w:val="2"/>
        </w:rPr>
        <w:t>くだ</w:t>
      </w:r>
      <w:r w:rsidR="001B3BE9" w:rsidRPr="00BF4A0A">
        <w:rPr>
          <w:rFonts w:cs="ＭＳ 明朝" w:hint="eastAsia"/>
          <w:color w:val="auto"/>
          <w:kern w:val="2"/>
        </w:rPr>
        <w:t>さ</w:t>
      </w:r>
      <w:r w:rsidR="00294956" w:rsidRPr="00BF4A0A">
        <w:rPr>
          <w:rFonts w:cs="ＭＳ 明朝" w:hint="eastAsia"/>
          <w:color w:val="auto"/>
          <w:kern w:val="2"/>
        </w:rPr>
        <w:t>い。</w:t>
      </w:r>
    </w:p>
    <w:p w14:paraId="6FD0E475" w14:textId="0EB62628" w:rsidR="00055612" w:rsidRPr="00D51904" w:rsidRDefault="00055612" w:rsidP="00D51904">
      <w:pPr>
        <w:ind w:leftChars="100" w:left="534" w:hangingChars="100" w:hanging="267"/>
        <w:jc w:val="left"/>
        <w:rPr>
          <w:rFonts w:cs="ＭＳ 明朝" w:hint="eastAsia"/>
          <w:color w:val="auto"/>
          <w:kern w:val="2"/>
        </w:rPr>
        <w:sectPr w:rsidR="00055612" w:rsidRPr="00D51904" w:rsidSect="000556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aperSrc w:first="1" w:other="1"/>
          <w:cols w:space="480"/>
          <w:docGrid w:type="linesAndChars" w:linePitch="368" w:charSpace="5481"/>
        </w:sectPr>
      </w:pPr>
    </w:p>
    <w:p w14:paraId="6B8A9AB9" w14:textId="51B99C3F" w:rsidR="00B31313" w:rsidRPr="008B19F1" w:rsidRDefault="00B31313" w:rsidP="00D51904">
      <w:pPr>
        <w:jc w:val="left"/>
        <w:rPr>
          <w:rFonts w:hint="eastAsia"/>
          <w:color w:val="auto"/>
        </w:rPr>
      </w:pPr>
    </w:p>
    <w:sectPr w:rsidR="00B31313" w:rsidRPr="008B19F1" w:rsidSect="0021413E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B5C5" w14:textId="77777777" w:rsidR="0044768F" w:rsidRDefault="0044768F" w:rsidP="00971206">
      <w:pPr>
        <w:ind w:left="480" w:hanging="480"/>
      </w:pPr>
      <w:r>
        <w:separator/>
      </w:r>
    </w:p>
  </w:endnote>
  <w:endnote w:type="continuationSeparator" w:id="0">
    <w:p w14:paraId="25102182" w14:textId="77777777" w:rsidR="0044768F" w:rsidRDefault="0044768F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AF79" w14:textId="77777777" w:rsidR="0087591E" w:rsidRDefault="0087591E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637C" w14:textId="77777777" w:rsidR="0087591E" w:rsidRDefault="0087591E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DC1" w14:textId="77777777" w:rsidR="0087591E" w:rsidRDefault="0087591E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06E8" w14:textId="77777777" w:rsidR="0044768F" w:rsidRDefault="0044768F" w:rsidP="00971206">
      <w:pPr>
        <w:ind w:left="480" w:hanging="480"/>
      </w:pPr>
      <w:r>
        <w:separator/>
      </w:r>
    </w:p>
  </w:footnote>
  <w:footnote w:type="continuationSeparator" w:id="0">
    <w:p w14:paraId="1A188C9E" w14:textId="77777777" w:rsidR="0044768F" w:rsidRDefault="0044768F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E258" w14:textId="77777777" w:rsidR="0087591E" w:rsidRDefault="0087591E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9B43" w14:textId="77777777" w:rsidR="0087591E" w:rsidRDefault="0087591E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E661" w14:textId="77777777" w:rsidR="0087591E" w:rsidRDefault="0087591E" w:rsidP="00971206">
    <w:pPr>
      <w:pStyle w:val="a3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79B"/>
    <w:multiLevelType w:val="hybridMultilevel"/>
    <w:tmpl w:val="EA8EE3FE"/>
    <w:lvl w:ilvl="0" w:tplc="AA32D2CE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3DC4BFD"/>
    <w:multiLevelType w:val="hybridMultilevel"/>
    <w:tmpl w:val="78F82B10"/>
    <w:lvl w:ilvl="0" w:tplc="158A91B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086E10BC"/>
    <w:multiLevelType w:val="hybridMultilevel"/>
    <w:tmpl w:val="EBCA5356"/>
    <w:lvl w:ilvl="0" w:tplc="BADACAEA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090E030C"/>
    <w:multiLevelType w:val="hybridMultilevel"/>
    <w:tmpl w:val="08D092C2"/>
    <w:lvl w:ilvl="0" w:tplc="CA4EAE38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650C8"/>
    <w:multiLevelType w:val="hybridMultilevel"/>
    <w:tmpl w:val="F37099AE"/>
    <w:lvl w:ilvl="0" w:tplc="2152BF7A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A4A68"/>
    <w:multiLevelType w:val="hybridMultilevel"/>
    <w:tmpl w:val="5E8CB46C"/>
    <w:lvl w:ilvl="0" w:tplc="8A4611A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BC324D0"/>
    <w:multiLevelType w:val="hybridMultilevel"/>
    <w:tmpl w:val="EFC4D798"/>
    <w:lvl w:ilvl="0" w:tplc="BADACAE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B268D"/>
    <w:multiLevelType w:val="hybridMultilevel"/>
    <w:tmpl w:val="F59E4986"/>
    <w:lvl w:ilvl="0" w:tplc="3140E336">
      <w:start w:val="1"/>
      <w:numFmt w:val="decimalFullWidth"/>
      <w:lvlText w:val="（%1）"/>
      <w:lvlJc w:val="left"/>
      <w:pPr>
        <w:ind w:left="1068" w:hanging="804"/>
      </w:pPr>
      <w:rPr>
        <w:rFonts w:ascii="ＭＳ 明朝" w:eastAsia="ＭＳ 明朝" w:hAnsi="ＭＳ 明朝" w:cs="Times New Roman"/>
      </w:rPr>
    </w:lvl>
    <w:lvl w:ilvl="1" w:tplc="01289700">
      <w:start w:val="11"/>
      <w:numFmt w:val="decimal"/>
      <w:lvlText w:val="（%2）"/>
      <w:lvlJc w:val="left"/>
      <w:pPr>
        <w:ind w:left="1476" w:hanging="79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8" w15:restartNumberingAfterBreak="0">
    <w:nsid w:val="5FF749C3"/>
    <w:multiLevelType w:val="hybridMultilevel"/>
    <w:tmpl w:val="50CE866C"/>
    <w:lvl w:ilvl="0" w:tplc="55BEADFC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9" w15:restartNumberingAfterBreak="0">
    <w:nsid w:val="654F4AA5"/>
    <w:multiLevelType w:val="hybridMultilevel"/>
    <w:tmpl w:val="5ADAE3A0"/>
    <w:lvl w:ilvl="0" w:tplc="936619E8">
      <w:start w:val="1"/>
      <w:numFmt w:val="decimalFullWidth"/>
      <w:lvlText w:val="（%1）"/>
      <w:lvlJc w:val="left"/>
      <w:pPr>
        <w:ind w:left="92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10" w15:restartNumberingAfterBreak="0">
    <w:nsid w:val="67905B97"/>
    <w:multiLevelType w:val="hybridMultilevel"/>
    <w:tmpl w:val="103E98A6"/>
    <w:lvl w:ilvl="0" w:tplc="BADACAEA">
      <w:start w:val="1"/>
      <w:numFmt w:val="decimalFullWidth"/>
      <w:lvlText w:val="(%1)"/>
      <w:lvlJc w:val="left"/>
      <w:pPr>
        <w:ind w:left="6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79087024"/>
    <w:multiLevelType w:val="hybridMultilevel"/>
    <w:tmpl w:val="54F0E946"/>
    <w:lvl w:ilvl="0" w:tplc="B0F08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C"/>
    <w:rsid w:val="00020247"/>
    <w:rsid w:val="00027E85"/>
    <w:rsid w:val="000315E3"/>
    <w:rsid w:val="00055612"/>
    <w:rsid w:val="00061351"/>
    <w:rsid w:val="000702C5"/>
    <w:rsid w:val="00094816"/>
    <w:rsid w:val="000958DD"/>
    <w:rsid w:val="000B1794"/>
    <w:rsid w:val="000B6A2E"/>
    <w:rsid w:val="000C4292"/>
    <w:rsid w:val="000D658F"/>
    <w:rsid w:val="000E2085"/>
    <w:rsid w:val="000E30F8"/>
    <w:rsid w:val="000E7913"/>
    <w:rsid w:val="000F5181"/>
    <w:rsid w:val="000F5437"/>
    <w:rsid w:val="000F5CFE"/>
    <w:rsid w:val="000F62E5"/>
    <w:rsid w:val="0010576E"/>
    <w:rsid w:val="001107F1"/>
    <w:rsid w:val="00114012"/>
    <w:rsid w:val="00121A85"/>
    <w:rsid w:val="00136A96"/>
    <w:rsid w:val="00142BC1"/>
    <w:rsid w:val="00150079"/>
    <w:rsid w:val="00150960"/>
    <w:rsid w:val="001542F6"/>
    <w:rsid w:val="00160990"/>
    <w:rsid w:val="001725F9"/>
    <w:rsid w:val="00177EFE"/>
    <w:rsid w:val="00182E88"/>
    <w:rsid w:val="00183ACB"/>
    <w:rsid w:val="00186F0D"/>
    <w:rsid w:val="00193AB2"/>
    <w:rsid w:val="001941C6"/>
    <w:rsid w:val="00196FB7"/>
    <w:rsid w:val="001A39D6"/>
    <w:rsid w:val="001B3BE9"/>
    <w:rsid w:val="001C14C2"/>
    <w:rsid w:val="001D552E"/>
    <w:rsid w:val="001E1506"/>
    <w:rsid w:val="001E3F95"/>
    <w:rsid w:val="001F199A"/>
    <w:rsid w:val="001F73DB"/>
    <w:rsid w:val="00205792"/>
    <w:rsid w:val="0021413E"/>
    <w:rsid w:val="00221F81"/>
    <w:rsid w:val="0022357E"/>
    <w:rsid w:val="00236E68"/>
    <w:rsid w:val="00242728"/>
    <w:rsid w:val="002504D3"/>
    <w:rsid w:val="00255B06"/>
    <w:rsid w:val="0026311B"/>
    <w:rsid w:val="00264A2F"/>
    <w:rsid w:val="00266116"/>
    <w:rsid w:val="00277C63"/>
    <w:rsid w:val="00287A21"/>
    <w:rsid w:val="00294956"/>
    <w:rsid w:val="002A1756"/>
    <w:rsid w:val="002A32A4"/>
    <w:rsid w:val="002A551D"/>
    <w:rsid w:val="002A6091"/>
    <w:rsid w:val="002B1FCE"/>
    <w:rsid w:val="002B3566"/>
    <w:rsid w:val="002B5987"/>
    <w:rsid w:val="002C29F1"/>
    <w:rsid w:val="002C5EF7"/>
    <w:rsid w:val="002C61FD"/>
    <w:rsid w:val="002D1ACD"/>
    <w:rsid w:val="002E2C98"/>
    <w:rsid w:val="002F11A9"/>
    <w:rsid w:val="002F6991"/>
    <w:rsid w:val="00303CB9"/>
    <w:rsid w:val="00313E13"/>
    <w:rsid w:val="00321AE1"/>
    <w:rsid w:val="003304F0"/>
    <w:rsid w:val="0033129F"/>
    <w:rsid w:val="00333AA6"/>
    <w:rsid w:val="00340925"/>
    <w:rsid w:val="003458E0"/>
    <w:rsid w:val="00357D66"/>
    <w:rsid w:val="0036560F"/>
    <w:rsid w:val="00391C62"/>
    <w:rsid w:val="00395DB0"/>
    <w:rsid w:val="00396194"/>
    <w:rsid w:val="00396B63"/>
    <w:rsid w:val="003A2C43"/>
    <w:rsid w:val="003B77A7"/>
    <w:rsid w:val="003C7723"/>
    <w:rsid w:val="003D20EF"/>
    <w:rsid w:val="003D3B97"/>
    <w:rsid w:val="003D4B64"/>
    <w:rsid w:val="00414C6F"/>
    <w:rsid w:val="00435EF1"/>
    <w:rsid w:val="004405BF"/>
    <w:rsid w:val="0044768F"/>
    <w:rsid w:val="00464E05"/>
    <w:rsid w:val="004729DC"/>
    <w:rsid w:val="00491737"/>
    <w:rsid w:val="004945AC"/>
    <w:rsid w:val="004963E5"/>
    <w:rsid w:val="004A274D"/>
    <w:rsid w:val="004C039B"/>
    <w:rsid w:val="004C1223"/>
    <w:rsid w:val="004C6269"/>
    <w:rsid w:val="004C6C47"/>
    <w:rsid w:val="004C6D91"/>
    <w:rsid w:val="004E4A1A"/>
    <w:rsid w:val="004F099A"/>
    <w:rsid w:val="00507302"/>
    <w:rsid w:val="005100CC"/>
    <w:rsid w:val="00510BAC"/>
    <w:rsid w:val="00532F9F"/>
    <w:rsid w:val="00552ED1"/>
    <w:rsid w:val="00555DFC"/>
    <w:rsid w:val="0058439D"/>
    <w:rsid w:val="0059010F"/>
    <w:rsid w:val="00596994"/>
    <w:rsid w:val="005A0C4D"/>
    <w:rsid w:val="005A5F3C"/>
    <w:rsid w:val="005B2A92"/>
    <w:rsid w:val="005F172C"/>
    <w:rsid w:val="005F7379"/>
    <w:rsid w:val="006069DB"/>
    <w:rsid w:val="006203E5"/>
    <w:rsid w:val="0062525C"/>
    <w:rsid w:val="00644B36"/>
    <w:rsid w:val="00646FC2"/>
    <w:rsid w:val="0065189A"/>
    <w:rsid w:val="006574FE"/>
    <w:rsid w:val="006722F2"/>
    <w:rsid w:val="0068160D"/>
    <w:rsid w:val="00685BD1"/>
    <w:rsid w:val="006A1A11"/>
    <w:rsid w:val="006B6E50"/>
    <w:rsid w:val="006B7B57"/>
    <w:rsid w:val="006C364A"/>
    <w:rsid w:val="006C634D"/>
    <w:rsid w:val="007109CB"/>
    <w:rsid w:val="0074421A"/>
    <w:rsid w:val="00744C57"/>
    <w:rsid w:val="007666D3"/>
    <w:rsid w:val="00766FFE"/>
    <w:rsid w:val="00773F4C"/>
    <w:rsid w:val="007822CA"/>
    <w:rsid w:val="007942B2"/>
    <w:rsid w:val="007A55BA"/>
    <w:rsid w:val="007C0094"/>
    <w:rsid w:val="007D2C4A"/>
    <w:rsid w:val="007D47F0"/>
    <w:rsid w:val="007F0778"/>
    <w:rsid w:val="00801206"/>
    <w:rsid w:val="0080784D"/>
    <w:rsid w:val="00807DF5"/>
    <w:rsid w:val="00810478"/>
    <w:rsid w:val="00825ACF"/>
    <w:rsid w:val="008430C5"/>
    <w:rsid w:val="008447C8"/>
    <w:rsid w:val="00847B4C"/>
    <w:rsid w:val="0085315E"/>
    <w:rsid w:val="008623E7"/>
    <w:rsid w:val="00864546"/>
    <w:rsid w:val="0086499C"/>
    <w:rsid w:val="0087591E"/>
    <w:rsid w:val="0087654B"/>
    <w:rsid w:val="00884BE5"/>
    <w:rsid w:val="00885308"/>
    <w:rsid w:val="0089598C"/>
    <w:rsid w:val="0089776D"/>
    <w:rsid w:val="008A6A79"/>
    <w:rsid w:val="008B19F1"/>
    <w:rsid w:val="008E04C4"/>
    <w:rsid w:val="008E2607"/>
    <w:rsid w:val="008F7DC5"/>
    <w:rsid w:val="0090291F"/>
    <w:rsid w:val="00907D9C"/>
    <w:rsid w:val="00921B8E"/>
    <w:rsid w:val="0092374C"/>
    <w:rsid w:val="0092532D"/>
    <w:rsid w:val="009363BC"/>
    <w:rsid w:val="00945103"/>
    <w:rsid w:val="00954E69"/>
    <w:rsid w:val="00965F6D"/>
    <w:rsid w:val="00971206"/>
    <w:rsid w:val="009805D6"/>
    <w:rsid w:val="0098089E"/>
    <w:rsid w:val="009A1D50"/>
    <w:rsid w:val="009A2F17"/>
    <w:rsid w:val="009B0C61"/>
    <w:rsid w:val="009B4CF5"/>
    <w:rsid w:val="009C5126"/>
    <w:rsid w:val="009D12B0"/>
    <w:rsid w:val="009E77F0"/>
    <w:rsid w:val="009E7BA0"/>
    <w:rsid w:val="009F6D38"/>
    <w:rsid w:val="00A00DF5"/>
    <w:rsid w:val="00A1017A"/>
    <w:rsid w:val="00A101B0"/>
    <w:rsid w:val="00A236B4"/>
    <w:rsid w:val="00A237F6"/>
    <w:rsid w:val="00A24CAA"/>
    <w:rsid w:val="00A330CA"/>
    <w:rsid w:val="00A425EE"/>
    <w:rsid w:val="00A66282"/>
    <w:rsid w:val="00A701A0"/>
    <w:rsid w:val="00A93F27"/>
    <w:rsid w:val="00AA5F2D"/>
    <w:rsid w:val="00AB3815"/>
    <w:rsid w:val="00AE50E3"/>
    <w:rsid w:val="00AF1C0D"/>
    <w:rsid w:val="00AF21A2"/>
    <w:rsid w:val="00B1334E"/>
    <w:rsid w:val="00B25748"/>
    <w:rsid w:val="00B30158"/>
    <w:rsid w:val="00B31313"/>
    <w:rsid w:val="00B36D1D"/>
    <w:rsid w:val="00B3708E"/>
    <w:rsid w:val="00B37DFE"/>
    <w:rsid w:val="00B432F9"/>
    <w:rsid w:val="00B570BD"/>
    <w:rsid w:val="00B628A7"/>
    <w:rsid w:val="00B71ECD"/>
    <w:rsid w:val="00B74340"/>
    <w:rsid w:val="00BA25D0"/>
    <w:rsid w:val="00BA7A48"/>
    <w:rsid w:val="00BB65A0"/>
    <w:rsid w:val="00BC1E65"/>
    <w:rsid w:val="00BC256B"/>
    <w:rsid w:val="00BC6A7A"/>
    <w:rsid w:val="00BD27FF"/>
    <w:rsid w:val="00BD6261"/>
    <w:rsid w:val="00BE6A6B"/>
    <w:rsid w:val="00BF4A0A"/>
    <w:rsid w:val="00C03F1F"/>
    <w:rsid w:val="00C10DC5"/>
    <w:rsid w:val="00C41AFB"/>
    <w:rsid w:val="00C472B7"/>
    <w:rsid w:val="00C55E21"/>
    <w:rsid w:val="00C724A8"/>
    <w:rsid w:val="00C745BA"/>
    <w:rsid w:val="00C8003A"/>
    <w:rsid w:val="00C93B3F"/>
    <w:rsid w:val="00CA02D4"/>
    <w:rsid w:val="00CA2BA8"/>
    <w:rsid w:val="00CB2E89"/>
    <w:rsid w:val="00CC3394"/>
    <w:rsid w:val="00CC7B04"/>
    <w:rsid w:val="00CE59B0"/>
    <w:rsid w:val="00D13EB7"/>
    <w:rsid w:val="00D26F27"/>
    <w:rsid w:val="00D41C9C"/>
    <w:rsid w:val="00D43A1F"/>
    <w:rsid w:val="00D51904"/>
    <w:rsid w:val="00D63036"/>
    <w:rsid w:val="00D6410C"/>
    <w:rsid w:val="00D757D1"/>
    <w:rsid w:val="00DC03C4"/>
    <w:rsid w:val="00DF71F9"/>
    <w:rsid w:val="00DF723F"/>
    <w:rsid w:val="00E01DD3"/>
    <w:rsid w:val="00E02077"/>
    <w:rsid w:val="00E113F9"/>
    <w:rsid w:val="00E15723"/>
    <w:rsid w:val="00E178CD"/>
    <w:rsid w:val="00E2152E"/>
    <w:rsid w:val="00E22D61"/>
    <w:rsid w:val="00E22E59"/>
    <w:rsid w:val="00E25D7B"/>
    <w:rsid w:val="00E27F86"/>
    <w:rsid w:val="00E34C1A"/>
    <w:rsid w:val="00E40DB3"/>
    <w:rsid w:val="00E852D0"/>
    <w:rsid w:val="00E86CF4"/>
    <w:rsid w:val="00E877EF"/>
    <w:rsid w:val="00E930E4"/>
    <w:rsid w:val="00E93CF5"/>
    <w:rsid w:val="00E9422B"/>
    <w:rsid w:val="00EB052D"/>
    <w:rsid w:val="00EB3B20"/>
    <w:rsid w:val="00ED5615"/>
    <w:rsid w:val="00EE03CD"/>
    <w:rsid w:val="00EE244B"/>
    <w:rsid w:val="00EF2C6A"/>
    <w:rsid w:val="00F010A5"/>
    <w:rsid w:val="00F1621C"/>
    <w:rsid w:val="00F457F3"/>
    <w:rsid w:val="00F506FA"/>
    <w:rsid w:val="00F52015"/>
    <w:rsid w:val="00F5397F"/>
    <w:rsid w:val="00F544C5"/>
    <w:rsid w:val="00F62100"/>
    <w:rsid w:val="00F658B9"/>
    <w:rsid w:val="00F80994"/>
    <w:rsid w:val="00F974C6"/>
    <w:rsid w:val="00FA15C3"/>
    <w:rsid w:val="00FA6FDC"/>
    <w:rsid w:val="00FB7BF4"/>
    <w:rsid w:val="00FC436A"/>
    <w:rsid w:val="00FD6311"/>
    <w:rsid w:val="00FD72E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4948"/>
  <w15:docId w15:val="{01B4CF68-98BF-474F-A3DB-5E2BB60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12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rsid w:val="00142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5841-A759-426D-84B9-97BC2FA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藤井 恵</cp:lastModifiedBy>
  <cp:revision>4</cp:revision>
  <cp:lastPrinted>2023-06-02T05:23:00Z</cp:lastPrinted>
  <dcterms:created xsi:type="dcterms:W3CDTF">2023-06-05T00:00:00Z</dcterms:created>
  <dcterms:modified xsi:type="dcterms:W3CDTF">2023-06-05T07:04:00Z</dcterms:modified>
</cp:coreProperties>
</file>