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C" w:rsidRPr="006C0AF9" w:rsidRDefault="00141501" w:rsidP="00BE7438">
      <w:pPr>
        <w:wordWrap w:val="0"/>
        <w:autoSpaceDE/>
        <w:autoSpaceDN/>
        <w:rPr>
          <w:color w:val="auto"/>
          <w:kern w:val="2"/>
        </w:rPr>
      </w:pPr>
      <w:bookmarkStart w:id="0" w:name="_GoBack"/>
      <w:bookmarkEnd w:id="0"/>
      <w:r w:rsidRPr="006C0AF9">
        <w:rPr>
          <w:rFonts w:hint="eastAsia"/>
          <w:color w:val="auto"/>
          <w:kern w:val="2"/>
        </w:rPr>
        <w:t>様式第２号</w:t>
      </w:r>
      <w:r w:rsidRPr="00BE7438">
        <w:rPr>
          <w:rFonts w:hint="eastAsia"/>
          <w:color w:val="auto"/>
          <w:kern w:val="2"/>
        </w:rPr>
        <w:t>（第５条関係）</w:t>
      </w:r>
    </w:p>
    <w:p w:rsidR="00A67764" w:rsidRDefault="00A67764" w:rsidP="00A67764">
      <w:pPr>
        <w:spacing w:line="240" w:lineRule="atLeast"/>
        <w:ind w:leftChars="100" w:left="267" w:rightChars="100" w:right="267"/>
        <w:jc w:val="right"/>
        <w:rPr>
          <w:color w:val="auto"/>
          <w:sz w:val="21"/>
          <w:szCs w:val="21"/>
        </w:rPr>
      </w:pPr>
      <w:r w:rsidRPr="00A26193">
        <w:rPr>
          <w:rFonts w:hint="eastAsia"/>
          <w:color w:val="auto"/>
          <w:sz w:val="21"/>
          <w:szCs w:val="21"/>
        </w:rPr>
        <w:t xml:space="preserve">年　　月　　日　</w:t>
      </w:r>
    </w:p>
    <w:p w:rsidR="005E2896" w:rsidRPr="00A26193" w:rsidRDefault="005E2896" w:rsidP="00A67764">
      <w:pPr>
        <w:spacing w:line="240" w:lineRule="atLeast"/>
        <w:ind w:leftChars="100" w:left="267" w:rightChars="100" w:right="267"/>
        <w:jc w:val="right"/>
        <w:rPr>
          <w:color w:val="auto"/>
          <w:sz w:val="21"/>
          <w:szCs w:val="21"/>
        </w:rPr>
      </w:pPr>
    </w:p>
    <w:p w:rsidR="00141501" w:rsidRPr="00A26193" w:rsidRDefault="006C3DF4" w:rsidP="00A67764">
      <w:pPr>
        <w:spacing w:line="240" w:lineRule="atLeast"/>
        <w:ind w:leftChars="100" w:left="267"/>
        <w:jc w:val="center"/>
        <w:rPr>
          <w:color w:val="auto"/>
          <w:sz w:val="21"/>
          <w:szCs w:val="21"/>
        </w:rPr>
      </w:pPr>
      <w:r w:rsidRPr="00B86774">
        <w:rPr>
          <w:rFonts w:hint="eastAsia"/>
          <w:color w:val="auto"/>
          <w:sz w:val="21"/>
          <w:szCs w:val="21"/>
        </w:rPr>
        <w:t>介護保険認定関係情報</w:t>
      </w:r>
      <w:r w:rsidR="003C2DCC" w:rsidRPr="00A26193">
        <w:rPr>
          <w:rFonts w:hint="eastAsia"/>
          <w:color w:val="auto"/>
          <w:sz w:val="21"/>
          <w:szCs w:val="21"/>
        </w:rPr>
        <w:t>に係る</w:t>
      </w:r>
      <w:r w:rsidR="00141501" w:rsidRPr="00A26193">
        <w:rPr>
          <w:rFonts w:hint="eastAsia"/>
          <w:color w:val="auto"/>
          <w:sz w:val="21"/>
          <w:szCs w:val="21"/>
        </w:rPr>
        <w:t>情報</w:t>
      </w:r>
      <w:r w:rsidR="003C2DCC" w:rsidRPr="00A26193">
        <w:rPr>
          <w:rFonts w:hint="eastAsia"/>
          <w:color w:val="auto"/>
          <w:sz w:val="21"/>
          <w:szCs w:val="21"/>
        </w:rPr>
        <w:t>提供申請</w:t>
      </w:r>
      <w:r w:rsidR="00141501" w:rsidRPr="00A26193">
        <w:rPr>
          <w:rFonts w:hint="eastAsia"/>
          <w:color w:val="auto"/>
          <w:sz w:val="21"/>
          <w:szCs w:val="21"/>
        </w:rPr>
        <w:t>書</w:t>
      </w:r>
    </w:p>
    <w:p w:rsidR="00141501" w:rsidRPr="00A26193" w:rsidRDefault="00141501" w:rsidP="00A67764">
      <w:pPr>
        <w:spacing w:line="240" w:lineRule="atLeast"/>
        <w:ind w:leftChars="100" w:left="267"/>
        <w:rPr>
          <w:color w:val="auto"/>
          <w:sz w:val="21"/>
          <w:szCs w:val="21"/>
        </w:rPr>
      </w:pPr>
    </w:p>
    <w:p w:rsidR="00141501" w:rsidRPr="00611D7E" w:rsidRDefault="00141501" w:rsidP="00A67764">
      <w:pPr>
        <w:spacing w:line="240" w:lineRule="atLeast"/>
        <w:ind w:leftChars="100" w:left="267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古河市長　　宛て</w:t>
      </w:r>
    </w:p>
    <w:p w:rsidR="003C2DCC" w:rsidRPr="00611D7E" w:rsidRDefault="003C2DCC" w:rsidP="00E97936">
      <w:pPr>
        <w:spacing w:line="240" w:lineRule="atLeast"/>
        <w:ind w:leftChars="100" w:left="267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介護サービス計画を策定する上で必要があるため、要介護認定等に係る情報の提供</w:t>
      </w:r>
      <w:r w:rsidR="00B0260B" w:rsidRPr="00611D7E">
        <w:rPr>
          <w:rFonts w:hint="eastAsia"/>
          <w:color w:val="auto"/>
          <w:sz w:val="21"/>
          <w:szCs w:val="21"/>
        </w:rPr>
        <w:t>（　□写しの交付　□写しの交付郵送）</w:t>
      </w:r>
      <w:r w:rsidRPr="00611D7E">
        <w:rPr>
          <w:rFonts w:hint="eastAsia"/>
          <w:color w:val="auto"/>
          <w:sz w:val="21"/>
          <w:szCs w:val="21"/>
        </w:rPr>
        <w:t>を受けたく申請します。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9"/>
        <w:gridCol w:w="60"/>
        <w:gridCol w:w="932"/>
        <w:gridCol w:w="709"/>
        <w:gridCol w:w="567"/>
        <w:gridCol w:w="1276"/>
        <w:gridCol w:w="283"/>
        <w:gridCol w:w="709"/>
        <w:gridCol w:w="567"/>
        <w:gridCol w:w="2431"/>
      </w:tblGrid>
      <w:tr w:rsidR="006C0AF9" w:rsidRPr="00611D7E" w:rsidTr="008F5F80">
        <w:trPr>
          <w:cantSplit/>
          <w:trHeight w:val="1293"/>
        </w:trPr>
        <w:tc>
          <w:tcPr>
            <w:tcW w:w="660" w:type="dxa"/>
            <w:vMerge w:val="restart"/>
            <w:textDirection w:val="tbRlV"/>
          </w:tcPr>
          <w:p w:rsidR="006C0AF9" w:rsidRPr="00611D7E" w:rsidRDefault="006C0AF9" w:rsidP="00A26193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申請者</w:t>
            </w:r>
          </w:p>
        </w:tc>
        <w:tc>
          <w:tcPr>
            <w:tcW w:w="599" w:type="dxa"/>
            <w:tcBorders>
              <w:right w:val="nil"/>
            </w:tcBorders>
            <w:textDirection w:val="tbRlV"/>
            <w:vAlign w:val="bottom"/>
          </w:tcPr>
          <w:p w:rsidR="006C0AF9" w:rsidRPr="00611D7E" w:rsidRDefault="006C0AF9" w:rsidP="00A26193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該当に〇</w:t>
            </w:r>
          </w:p>
        </w:tc>
        <w:tc>
          <w:tcPr>
            <w:tcW w:w="4536" w:type="dxa"/>
            <w:gridSpan w:val="7"/>
            <w:tcBorders>
              <w:left w:val="nil"/>
            </w:tcBorders>
          </w:tcPr>
          <w:p w:rsidR="006C0AF9" w:rsidRPr="00611D7E" w:rsidRDefault="006C0AF9" w:rsidP="00141501">
            <w:pPr>
              <w:rPr>
                <w:color w:val="auto"/>
                <w:sz w:val="20"/>
                <w:szCs w:val="20"/>
              </w:rPr>
            </w:pPr>
            <w:r w:rsidRPr="00611D7E">
              <w:rPr>
                <w:rFonts w:hint="eastAsia"/>
                <w:color w:val="auto"/>
                <w:sz w:val="20"/>
                <w:szCs w:val="20"/>
              </w:rPr>
              <w:t xml:space="preserve">介護予防支援事業者　居宅介護支援事業者　</w:t>
            </w:r>
          </w:p>
          <w:p w:rsidR="006C0AF9" w:rsidRPr="00611D7E" w:rsidRDefault="006C0AF9" w:rsidP="00141501">
            <w:pPr>
              <w:rPr>
                <w:color w:val="auto"/>
                <w:sz w:val="20"/>
                <w:szCs w:val="20"/>
              </w:rPr>
            </w:pPr>
            <w:r w:rsidRPr="00611D7E">
              <w:rPr>
                <w:rFonts w:hint="eastAsia"/>
                <w:color w:val="auto"/>
                <w:sz w:val="20"/>
                <w:szCs w:val="20"/>
              </w:rPr>
              <w:t>介護老人福祉施設　　介護老人保健施設</w:t>
            </w:r>
          </w:p>
          <w:p w:rsidR="006C0AF9" w:rsidRPr="00611D7E" w:rsidRDefault="006C0AF9" w:rsidP="00141501">
            <w:pPr>
              <w:rPr>
                <w:color w:val="auto"/>
                <w:sz w:val="20"/>
                <w:szCs w:val="20"/>
              </w:rPr>
            </w:pPr>
            <w:r w:rsidRPr="00611D7E">
              <w:rPr>
                <w:rFonts w:hint="eastAsia"/>
                <w:color w:val="auto"/>
                <w:sz w:val="20"/>
                <w:szCs w:val="20"/>
              </w:rPr>
              <w:t>介護療養型医療施設　介護医療院</w:t>
            </w:r>
          </w:p>
          <w:p w:rsidR="006C0AF9" w:rsidRPr="00611D7E" w:rsidRDefault="006C0AF9" w:rsidP="008F5F8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vAlign w:val="bottom"/>
          </w:tcPr>
          <w:p w:rsidR="006C0AF9" w:rsidRPr="00611D7E" w:rsidRDefault="006C0AF9" w:rsidP="008F5F80">
            <w:pPr>
              <w:ind w:rightChars="100" w:right="267"/>
              <w:rPr>
                <w:color w:val="auto"/>
                <w:sz w:val="21"/>
                <w:szCs w:val="21"/>
              </w:rPr>
            </w:pPr>
          </w:p>
          <w:p w:rsidR="006C0AF9" w:rsidRPr="00611D7E" w:rsidRDefault="006C0AF9" w:rsidP="008F5F80">
            <w:pPr>
              <w:ind w:rightChars="100" w:right="267"/>
              <w:jc w:val="righ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  <w:p w:rsidR="006C0AF9" w:rsidRPr="00611D7E" w:rsidRDefault="006C0AF9" w:rsidP="008F5F80">
            <w:pPr>
              <w:ind w:rightChars="100" w:right="267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6C0AF9">
        <w:trPr>
          <w:trHeight w:val="471"/>
        </w:trPr>
        <w:tc>
          <w:tcPr>
            <w:tcW w:w="660" w:type="dxa"/>
            <w:vMerge/>
          </w:tcPr>
          <w:p w:rsidR="006C0AF9" w:rsidRPr="00611D7E" w:rsidRDefault="006C0AF9" w:rsidP="00A26193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133" w:type="dxa"/>
            <w:gridSpan w:val="10"/>
            <w:tcBorders>
              <w:bottom w:val="nil"/>
            </w:tcBorders>
          </w:tcPr>
          <w:p w:rsidR="006C0AF9" w:rsidRPr="00611D7E" w:rsidRDefault="006C0AF9" w:rsidP="00075EA1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</w:tr>
      <w:tr w:rsidR="006C0AF9" w:rsidRPr="00611D7E" w:rsidTr="006C0AF9">
        <w:trPr>
          <w:trHeight w:val="379"/>
        </w:trPr>
        <w:tc>
          <w:tcPr>
            <w:tcW w:w="660" w:type="dxa"/>
            <w:vMerge/>
          </w:tcPr>
          <w:p w:rsidR="006C0AF9" w:rsidRPr="00611D7E" w:rsidRDefault="006C0AF9" w:rsidP="00A26193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133" w:type="dxa"/>
            <w:gridSpan w:val="10"/>
            <w:tcBorders>
              <w:top w:val="nil"/>
            </w:tcBorders>
          </w:tcPr>
          <w:p w:rsidR="006C0AF9" w:rsidRPr="00611D7E" w:rsidRDefault="006C0AF9" w:rsidP="00A2619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</w:tr>
      <w:tr w:rsidR="006C0AF9" w:rsidRPr="00611D7E" w:rsidTr="006C0AF9">
        <w:trPr>
          <w:trHeight w:val="596"/>
        </w:trPr>
        <w:tc>
          <w:tcPr>
            <w:tcW w:w="660" w:type="dxa"/>
            <w:vMerge/>
          </w:tcPr>
          <w:p w:rsidR="006C0AF9" w:rsidRPr="00611D7E" w:rsidRDefault="006C0AF9" w:rsidP="00A26193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867" w:type="dxa"/>
            <w:gridSpan w:val="5"/>
            <w:tcBorders>
              <w:top w:val="nil"/>
            </w:tcBorders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介護支援専門員（担当者）　　　　　　　　　　　　　　</w:t>
            </w:r>
          </w:p>
        </w:tc>
        <w:tc>
          <w:tcPr>
            <w:tcW w:w="5266" w:type="dxa"/>
            <w:gridSpan w:val="5"/>
            <w:tcBorders>
              <w:top w:val="nil"/>
            </w:tcBorders>
          </w:tcPr>
          <w:p w:rsidR="006C0AF9" w:rsidRPr="00611D7E" w:rsidRDefault="006C0AF9" w:rsidP="0062195D">
            <w:pPr>
              <w:rPr>
                <w:color w:val="auto"/>
                <w:sz w:val="18"/>
                <w:szCs w:val="18"/>
              </w:rPr>
            </w:pPr>
          </w:p>
        </w:tc>
      </w:tr>
      <w:tr w:rsidR="006C0AF9" w:rsidRPr="00611D7E" w:rsidTr="006C0AF9">
        <w:tc>
          <w:tcPr>
            <w:tcW w:w="660" w:type="dxa"/>
            <w:vMerge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nil"/>
            </w:tcBorders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来庁者氏名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身分証確認</w:t>
            </w:r>
          </w:p>
        </w:tc>
        <w:tc>
          <w:tcPr>
            <w:tcW w:w="2998" w:type="dxa"/>
            <w:gridSpan w:val="2"/>
            <w:tcBorders>
              <w:top w:val="nil"/>
            </w:tcBorders>
          </w:tcPr>
          <w:p w:rsidR="006C0AF9" w:rsidRPr="00611D7E" w:rsidRDefault="006C0AF9" w:rsidP="006C0AF9">
            <w:pPr>
              <w:rPr>
                <w:rFonts w:cs="ＭＳ 明朝"/>
                <w:color w:val="auto"/>
                <w:sz w:val="18"/>
                <w:szCs w:val="18"/>
              </w:rPr>
            </w:pPr>
            <w:r w:rsidRPr="00611D7E">
              <w:rPr>
                <w:rFonts w:hint="eastAsia"/>
                <w:color w:val="auto"/>
                <w:sz w:val="18"/>
                <w:szCs w:val="18"/>
              </w:rPr>
              <w:t>免許証</w:t>
            </w:r>
            <w:r w:rsidRPr="00611D7E">
              <w:rPr>
                <w:color w:val="auto"/>
                <w:sz w:val="18"/>
                <w:szCs w:val="18"/>
              </w:rPr>
              <w:t xml:space="preserve"> </w:t>
            </w:r>
            <w:r w:rsidRPr="00611D7E">
              <w:rPr>
                <w:rFonts w:cs="ＭＳ 明朝" w:hint="eastAsia"/>
                <w:color w:val="auto"/>
                <w:sz w:val="18"/>
                <w:szCs w:val="18"/>
              </w:rPr>
              <w:t>旅券</w:t>
            </w:r>
            <w:r w:rsidRPr="00611D7E">
              <w:rPr>
                <w:rFonts w:cs="ＭＳ 明朝"/>
                <w:color w:val="auto"/>
                <w:sz w:val="18"/>
                <w:szCs w:val="18"/>
              </w:rPr>
              <w:t xml:space="preserve"> </w:t>
            </w:r>
          </w:p>
          <w:p w:rsidR="006C0AF9" w:rsidRPr="00611D7E" w:rsidRDefault="006C0AF9" w:rsidP="006C0AF9">
            <w:pPr>
              <w:rPr>
                <w:color w:val="auto"/>
                <w:sz w:val="18"/>
                <w:szCs w:val="18"/>
              </w:rPr>
            </w:pPr>
            <w:r w:rsidRPr="00611D7E">
              <w:rPr>
                <w:rFonts w:cs="ＭＳ 明朝" w:hint="eastAsia"/>
                <w:color w:val="auto"/>
                <w:sz w:val="18"/>
                <w:szCs w:val="18"/>
              </w:rPr>
              <w:t>その他（　　　　　　　　）</w:t>
            </w:r>
          </w:p>
        </w:tc>
      </w:tr>
      <w:tr w:rsidR="006C0AF9" w:rsidRPr="00611D7E" w:rsidTr="002C0A00">
        <w:trPr>
          <w:trHeight w:val="481"/>
        </w:trPr>
        <w:tc>
          <w:tcPr>
            <w:tcW w:w="660" w:type="dxa"/>
            <w:vMerge w:val="restart"/>
            <w:textDirection w:val="tbRlV"/>
          </w:tcPr>
          <w:p w:rsidR="006C0AF9" w:rsidRPr="00611D7E" w:rsidRDefault="006C0AF9" w:rsidP="006C0AF9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提供を受けたい情報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:rsidR="006C0AF9" w:rsidRPr="00611D7E" w:rsidRDefault="006C0AF9" w:rsidP="006C0AF9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641" w:type="dxa"/>
            <w:gridSpan w:val="2"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126" w:type="dxa"/>
            <w:gridSpan w:val="3"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431" w:type="dxa"/>
          </w:tcPr>
          <w:p w:rsidR="006C0AF9" w:rsidRPr="00611D7E" w:rsidRDefault="006C0AF9" w:rsidP="006C0AF9">
            <w:pPr>
              <w:ind w:firstLineChars="200" w:firstLine="474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年　月　日</w:t>
            </w:r>
            <w:r w:rsidRPr="00611D7E">
              <w:rPr>
                <w:color w:val="auto"/>
                <w:sz w:val="21"/>
                <w:szCs w:val="21"/>
              </w:rPr>
              <w:t xml:space="preserve"> </w:t>
            </w:r>
            <w:r w:rsidRPr="00611D7E">
              <w:rPr>
                <w:rFonts w:hint="eastAsia"/>
                <w:color w:val="auto"/>
                <w:sz w:val="21"/>
                <w:szCs w:val="21"/>
              </w:rPr>
              <w:t>生</w:t>
            </w:r>
          </w:p>
        </w:tc>
      </w:tr>
      <w:tr w:rsidR="006C0AF9" w:rsidRPr="00611D7E" w:rsidTr="006C0AF9">
        <w:trPr>
          <w:trHeight w:val="428"/>
        </w:trPr>
        <w:tc>
          <w:tcPr>
            <w:tcW w:w="660" w:type="dxa"/>
            <w:vMerge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vMerge/>
            <w:textDirection w:val="tbRlV"/>
          </w:tcPr>
          <w:p w:rsidR="006C0AF9" w:rsidRPr="00611D7E" w:rsidRDefault="006C0AF9" w:rsidP="006C0AF9">
            <w:pPr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5833" w:type="dxa"/>
            <w:gridSpan w:val="6"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6C0AF9">
        <w:trPr>
          <w:trHeight w:val="421"/>
        </w:trPr>
        <w:tc>
          <w:tcPr>
            <w:tcW w:w="660" w:type="dxa"/>
            <w:vMerge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vMerge/>
            <w:textDirection w:val="tbRlV"/>
          </w:tcPr>
          <w:p w:rsidR="006C0AF9" w:rsidRPr="00611D7E" w:rsidRDefault="006C0AF9" w:rsidP="006C0AF9">
            <w:pPr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6C0AF9" w:rsidRPr="00611D7E" w:rsidRDefault="006C0AF9" w:rsidP="006C0AF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5833" w:type="dxa"/>
            <w:gridSpan w:val="6"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836C49">
        <w:trPr>
          <w:cantSplit/>
          <w:trHeight w:val="1412"/>
        </w:trPr>
        <w:tc>
          <w:tcPr>
            <w:tcW w:w="660" w:type="dxa"/>
            <w:vMerge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extDirection w:val="tbRlV"/>
          </w:tcPr>
          <w:p w:rsidR="006C0AF9" w:rsidRPr="00611D7E" w:rsidRDefault="006C0AF9" w:rsidP="006C0AF9">
            <w:pPr>
              <w:ind w:left="113" w:right="113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情報の種類</w:t>
            </w:r>
          </w:p>
        </w:tc>
        <w:tc>
          <w:tcPr>
            <w:tcW w:w="7474" w:type="dxa"/>
            <w:gridSpan w:val="8"/>
            <w:vAlign w:val="center"/>
          </w:tcPr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認定調査票（概況調査・基本調査）</w:t>
            </w:r>
          </w:p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認定調査票（特記事項）</w:t>
            </w:r>
          </w:p>
          <w:p w:rsidR="006C0AF9" w:rsidRPr="00611D7E" w:rsidRDefault="006C0AF9" w:rsidP="006C0AF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6C0AF9" w:rsidRPr="00611D7E" w:rsidTr="00A26193">
        <w:tc>
          <w:tcPr>
            <w:tcW w:w="8793" w:type="dxa"/>
            <w:gridSpan w:val="11"/>
          </w:tcPr>
          <w:p w:rsidR="006C0AF9" w:rsidRPr="00611D7E" w:rsidRDefault="006C0AF9" w:rsidP="003C2269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※　情報提供を受けたい対象者が複数のときは、別紙を添付する。</w:t>
            </w:r>
          </w:p>
        </w:tc>
      </w:tr>
    </w:tbl>
    <w:p w:rsidR="003C2DCC" w:rsidRPr="00611D7E" w:rsidRDefault="00E97936" w:rsidP="00836C49">
      <w:pPr>
        <w:spacing w:line="240" w:lineRule="exact"/>
        <w:ind w:leftChars="100" w:left="267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>遵守事項</w:t>
      </w:r>
    </w:p>
    <w:p w:rsidR="00E97936" w:rsidRPr="00611D7E" w:rsidRDefault="00E97936" w:rsidP="00836C49">
      <w:pPr>
        <w:spacing w:line="240" w:lineRule="exact"/>
        <w:ind w:leftChars="100" w:left="267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１　</w:t>
      </w:r>
      <w:r w:rsidR="003C2269" w:rsidRPr="00611D7E">
        <w:rPr>
          <w:rFonts w:hint="eastAsia"/>
          <w:color w:val="auto"/>
          <w:sz w:val="21"/>
          <w:szCs w:val="21"/>
        </w:rPr>
        <w:t>次の事項を遵守します</w:t>
      </w:r>
      <w:r w:rsidRPr="00611D7E">
        <w:rPr>
          <w:rFonts w:hint="eastAsia"/>
          <w:color w:val="auto"/>
          <w:sz w:val="21"/>
          <w:szCs w:val="21"/>
        </w:rPr>
        <w:t>。</w:t>
      </w:r>
    </w:p>
    <w:p w:rsidR="00E97936" w:rsidRPr="00611D7E" w:rsidRDefault="00E97936" w:rsidP="00836C49">
      <w:pPr>
        <w:spacing w:line="240" w:lineRule="exact"/>
        <w:ind w:leftChars="100" w:left="977" w:hangingChars="300" w:hanging="710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　</w:t>
      </w:r>
      <w:r w:rsidRPr="00611D7E">
        <w:rPr>
          <w:color w:val="auto"/>
          <w:sz w:val="21"/>
          <w:szCs w:val="21"/>
        </w:rPr>
        <w:t>(</w:t>
      </w:r>
      <w:r w:rsidRPr="00611D7E">
        <w:rPr>
          <w:rFonts w:hint="eastAsia"/>
          <w:color w:val="auto"/>
          <w:sz w:val="21"/>
          <w:szCs w:val="21"/>
        </w:rPr>
        <w:t>１</w:t>
      </w:r>
      <w:r w:rsidRPr="00611D7E">
        <w:rPr>
          <w:color w:val="auto"/>
          <w:sz w:val="21"/>
          <w:szCs w:val="21"/>
        </w:rPr>
        <w:t>)</w:t>
      </w:r>
      <w:r w:rsidRPr="00611D7E">
        <w:rPr>
          <w:rFonts w:hint="eastAsia"/>
          <w:color w:val="auto"/>
          <w:sz w:val="21"/>
          <w:szCs w:val="21"/>
        </w:rPr>
        <w:t xml:space="preserve">　提供を受けた情報は、</w:t>
      </w:r>
      <w:r w:rsidRPr="00611D7E">
        <w:rPr>
          <w:rFonts w:hint="eastAsia"/>
          <w:b/>
          <w:color w:val="auto"/>
          <w:sz w:val="21"/>
          <w:szCs w:val="21"/>
        </w:rPr>
        <w:t>介護サービス計画</w:t>
      </w:r>
      <w:r w:rsidR="003C2269" w:rsidRPr="00611D7E">
        <w:rPr>
          <w:rFonts w:hint="eastAsia"/>
          <w:b/>
          <w:color w:val="auto"/>
          <w:sz w:val="21"/>
          <w:szCs w:val="21"/>
        </w:rPr>
        <w:t>又は介護予防サービス計画</w:t>
      </w:r>
      <w:r w:rsidRPr="00611D7E">
        <w:rPr>
          <w:rFonts w:hint="eastAsia"/>
          <w:b/>
          <w:color w:val="auto"/>
          <w:sz w:val="21"/>
          <w:szCs w:val="21"/>
        </w:rPr>
        <w:t>の</w:t>
      </w:r>
      <w:r w:rsidR="00F1724D" w:rsidRPr="00611D7E">
        <w:rPr>
          <w:rFonts w:hint="eastAsia"/>
          <w:b/>
          <w:color w:val="auto"/>
          <w:sz w:val="21"/>
          <w:szCs w:val="21"/>
        </w:rPr>
        <w:t>策定</w:t>
      </w:r>
      <w:r w:rsidRPr="00611D7E">
        <w:rPr>
          <w:rFonts w:hint="eastAsia"/>
          <w:b/>
          <w:color w:val="auto"/>
          <w:sz w:val="21"/>
          <w:szCs w:val="21"/>
        </w:rPr>
        <w:t>以外の目的に使用しないこと</w:t>
      </w:r>
      <w:r w:rsidRPr="00611D7E">
        <w:rPr>
          <w:rFonts w:hint="eastAsia"/>
          <w:color w:val="auto"/>
          <w:sz w:val="21"/>
          <w:szCs w:val="21"/>
        </w:rPr>
        <w:t>。</w:t>
      </w:r>
    </w:p>
    <w:p w:rsidR="00B0260B" w:rsidRPr="00611D7E" w:rsidRDefault="00E97936" w:rsidP="00836C49">
      <w:pPr>
        <w:spacing w:line="240" w:lineRule="exact"/>
        <w:ind w:leftChars="100" w:left="977" w:hangingChars="300" w:hanging="710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　</w:t>
      </w:r>
      <w:r w:rsidRPr="00611D7E">
        <w:rPr>
          <w:color w:val="auto"/>
          <w:sz w:val="21"/>
          <w:szCs w:val="21"/>
        </w:rPr>
        <w:t>(</w:t>
      </w:r>
      <w:r w:rsidRPr="00611D7E">
        <w:rPr>
          <w:rFonts w:hint="eastAsia"/>
          <w:color w:val="auto"/>
          <w:sz w:val="21"/>
          <w:szCs w:val="21"/>
        </w:rPr>
        <w:t>２</w:t>
      </w:r>
      <w:r w:rsidRPr="00611D7E">
        <w:rPr>
          <w:color w:val="auto"/>
          <w:sz w:val="21"/>
          <w:szCs w:val="21"/>
        </w:rPr>
        <w:t>)</w:t>
      </w:r>
      <w:r w:rsidRPr="00611D7E">
        <w:rPr>
          <w:rFonts w:hint="eastAsia"/>
          <w:color w:val="auto"/>
          <w:sz w:val="21"/>
          <w:szCs w:val="21"/>
        </w:rPr>
        <w:t xml:space="preserve">　提供を受けた情報を</w:t>
      </w:r>
      <w:r w:rsidR="005E2896" w:rsidRPr="00611D7E">
        <w:rPr>
          <w:rFonts w:hint="eastAsia"/>
          <w:b/>
          <w:color w:val="auto"/>
          <w:sz w:val="21"/>
          <w:szCs w:val="21"/>
        </w:rPr>
        <w:t>複写及び複製を行わないこと</w:t>
      </w:r>
      <w:r w:rsidR="005E2896" w:rsidRPr="00611D7E">
        <w:rPr>
          <w:rFonts w:hint="eastAsia"/>
          <w:color w:val="auto"/>
          <w:sz w:val="21"/>
          <w:szCs w:val="21"/>
        </w:rPr>
        <w:t>。</w:t>
      </w:r>
    </w:p>
    <w:p w:rsidR="00E97936" w:rsidRPr="00611D7E" w:rsidRDefault="00B0260B" w:rsidP="00B0260B">
      <w:pPr>
        <w:spacing w:line="240" w:lineRule="exact"/>
        <w:ind w:leftChars="281" w:left="987" w:hangingChars="100" w:hanging="237"/>
        <w:rPr>
          <w:color w:val="auto"/>
          <w:sz w:val="21"/>
          <w:szCs w:val="21"/>
        </w:rPr>
      </w:pPr>
      <w:r w:rsidRPr="00611D7E">
        <w:rPr>
          <w:color w:val="auto"/>
          <w:sz w:val="21"/>
          <w:szCs w:val="21"/>
        </w:rPr>
        <w:t>(</w:t>
      </w:r>
      <w:r w:rsidRPr="00611D7E">
        <w:rPr>
          <w:rFonts w:hint="eastAsia"/>
          <w:color w:val="auto"/>
          <w:sz w:val="21"/>
          <w:szCs w:val="21"/>
        </w:rPr>
        <w:t>３</w:t>
      </w:r>
      <w:r w:rsidRPr="00611D7E">
        <w:rPr>
          <w:color w:val="auto"/>
          <w:sz w:val="21"/>
          <w:szCs w:val="21"/>
        </w:rPr>
        <w:t xml:space="preserve">)  </w:t>
      </w:r>
      <w:r w:rsidRPr="00611D7E">
        <w:rPr>
          <w:rFonts w:hint="eastAsia"/>
          <w:color w:val="auto"/>
          <w:sz w:val="21"/>
          <w:szCs w:val="21"/>
        </w:rPr>
        <w:t>提供を受けた情報を</w:t>
      </w:r>
      <w:r w:rsidR="00E97936" w:rsidRPr="00611D7E">
        <w:rPr>
          <w:rFonts w:hint="eastAsia"/>
          <w:b/>
          <w:color w:val="auto"/>
          <w:sz w:val="21"/>
          <w:szCs w:val="21"/>
        </w:rPr>
        <w:t>紛失、漏えい、破損等の事故がないよう厳重に管理すること</w:t>
      </w:r>
      <w:r w:rsidR="00E97936" w:rsidRPr="00611D7E">
        <w:rPr>
          <w:rFonts w:hint="eastAsia"/>
          <w:color w:val="auto"/>
          <w:sz w:val="21"/>
          <w:szCs w:val="21"/>
        </w:rPr>
        <w:t>。</w:t>
      </w:r>
    </w:p>
    <w:p w:rsidR="00E97936" w:rsidRPr="00611D7E" w:rsidRDefault="00E97936" w:rsidP="00B0260B">
      <w:pPr>
        <w:spacing w:line="240" w:lineRule="exact"/>
        <w:ind w:leftChars="100" w:left="977" w:hangingChars="300" w:hanging="710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　</w:t>
      </w:r>
      <w:r w:rsidRPr="00611D7E">
        <w:rPr>
          <w:color w:val="auto"/>
          <w:sz w:val="21"/>
          <w:szCs w:val="21"/>
        </w:rPr>
        <w:t>(</w:t>
      </w:r>
      <w:r w:rsidR="00B0260B" w:rsidRPr="00611D7E">
        <w:rPr>
          <w:rFonts w:hint="eastAsia"/>
          <w:color w:val="auto"/>
          <w:sz w:val="21"/>
          <w:szCs w:val="21"/>
        </w:rPr>
        <w:t>４</w:t>
      </w:r>
      <w:r w:rsidRPr="00611D7E">
        <w:rPr>
          <w:color w:val="auto"/>
          <w:sz w:val="21"/>
          <w:szCs w:val="21"/>
        </w:rPr>
        <w:t>)</w:t>
      </w:r>
      <w:r w:rsidRPr="00611D7E">
        <w:rPr>
          <w:rFonts w:hint="eastAsia"/>
          <w:color w:val="auto"/>
          <w:sz w:val="21"/>
          <w:szCs w:val="21"/>
        </w:rPr>
        <w:t xml:space="preserve">　提供を受けた情報を所持する必要がなくなったときは、速やかに当該情報を責任をもって破棄すること。</w:t>
      </w:r>
    </w:p>
    <w:p w:rsidR="00E97936" w:rsidRPr="00611D7E" w:rsidRDefault="00152592" w:rsidP="00836C49">
      <w:pPr>
        <w:spacing w:line="240" w:lineRule="exact"/>
        <w:ind w:leftChars="100" w:left="267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</w:t>
      </w:r>
      <w:r w:rsidR="00E97936" w:rsidRPr="00611D7E">
        <w:rPr>
          <w:rFonts w:hint="eastAsia"/>
          <w:color w:val="auto"/>
          <w:sz w:val="21"/>
          <w:szCs w:val="21"/>
        </w:rPr>
        <w:t>２　違反者に対する措置</w:t>
      </w:r>
    </w:p>
    <w:p w:rsidR="00E97936" w:rsidRPr="00611D7E" w:rsidRDefault="00E97936" w:rsidP="00836C49">
      <w:pPr>
        <w:spacing w:line="240" w:lineRule="exact"/>
        <w:ind w:leftChars="100" w:left="741" w:hangingChars="200" w:hanging="474"/>
        <w:rPr>
          <w:color w:val="auto"/>
          <w:sz w:val="21"/>
          <w:szCs w:val="21"/>
        </w:rPr>
      </w:pPr>
      <w:r w:rsidRPr="00611D7E">
        <w:rPr>
          <w:rFonts w:hint="eastAsia"/>
          <w:color w:val="auto"/>
          <w:sz w:val="21"/>
          <w:szCs w:val="21"/>
        </w:rPr>
        <w:t xml:space="preserve">　　</w:t>
      </w:r>
      <w:r w:rsidR="00054AC3" w:rsidRPr="00611D7E">
        <w:rPr>
          <w:rFonts w:hint="eastAsia"/>
          <w:color w:val="auto"/>
          <w:sz w:val="21"/>
          <w:szCs w:val="21"/>
        </w:rPr>
        <w:t xml:space="preserve">　</w:t>
      </w:r>
      <w:r w:rsidRPr="00611D7E">
        <w:rPr>
          <w:rFonts w:hint="eastAsia"/>
          <w:color w:val="auto"/>
          <w:sz w:val="21"/>
          <w:szCs w:val="21"/>
        </w:rPr>
        <w:t>情報の提供を受けた者が遵守事項に違反したときは、提供した情報の返還を求めるとともに、以後の情報提供を行わない。</w:t>
      </w:r>
    </w:p>
    <w:p w:rsidR="00075EA1" w:rsidRPr="00611D7E" w:rsidRDefault="00075EA1" w:rsidP="00836C49">
      <w:pPr>
        <w:spacing w:line="240" w:lineRule="exact"/>
        <w:ind w:leftChars="100" w:left="741" w:hangingChars="200" w:hanging="474"/>
        <w:rPr>
          <w:color w:val="auto"/>
          <w:sz w:val="21"/>
          <w:szCs w:val="21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621"/>
        <w:gridCol w:w="992"/>
        <w:gridCol w:w="1701"/>
        <w:gridCol w:w="567"/>
        <w:gridCol w:w="992"/>
        <w:gridCol w:w="2261"/>
      </w:tblGrid>
      <w:tr w:rsidR="00B86774" w:rsidRPr="00611D7E" w:rsidTr="00A26193">
        <w:trPr>
          <w:trHeight w:val="566"/>
        </w:trPr>
        <w:tc>
          <w:tcPr>
            <w:tcW w:w="659" w:type="dxa"/>
            <w:vMerge w:val="restart"/>
            <w:textDirection w:val="tbRlV"/>
          </w:tcPr>
          <w:p w:rsidR="00E97936" w:rsidRPr="00611D7E" w:rsidRDefault="00E97936" w:rsidP="00A26193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確認欄</w:t>
            </w:r>
          </w:p>
        </w:tc>
        <w:tc>
          <w:tcPr>
            <w:tcW w:w="1621" w:type="dxa"/>
            <w:vAlign w:val="center"/>
          </w:tcPr>
          <w:p w:rsidR="00E97936" w:rsidRPr="00611D7E" w:rsidRDefault="00E97936" w:rsidP="003C226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</w:t>
            </w:r>
            <w:r w:rsidR="003C2269" w:rsidRPr="00611D7E">
              <w:rPr>
                <w:rFonts w:hint="eastAsia"/>
                <w:color w:val="auto"/>
                <w:sz w:val="21"/>
                <w:szCs w:val="21"/>
              </w:rPr>
              <w:t>者</w:t>
            </w:r>
            <w:r w:rsidRPr="00611D7E">
              <w:rPr>
                <w:rFonts w:hint="eastAsia"/>
                <w:color w:val="auto"/>
                <w:sz w:val="21"/>
                <w:szCs w:val="21"/>
              </w:rPr>
              <w:t>同意</w:t>
            </w:r>
          </w:p>
        </w:tc>
        <w:tc>
          <w:tcPr>
            <w:tcW w:w="992" w:type="dxa"/>
            <w:vAlign w:val="center"/>
          </w:tcPr>
          <w:p w:rsidR="00E97936" w:rsidRPr="00611D7E" w:rsidRDefault="00E97936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E97936" w:rsidRPr="00611D7E" w:rsidRDefault="00E97936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主治医意見書同意</w:t>
            </w:r>
          </w:p>
        </w:tc>
        <w:tc>
          <w:tcPr>
            <w:tcW w:w="992" w:type="dxa"/>
            <w:vAlign w:val="center"/>
          </w:tcPr>
          <w:p w:rsidR="00E97936" w:rsidRPr="00611D7E" w:rsidRDefault="00E97936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E97936" w:rsidRPr="00611D7E" w:rsidRDefault="00E97936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担当者（サイン）</w:t>
            </w:r>
          </w:p>
        </w:tc>
      </w:tr>
      <w:tr w:rsidR="00B86774" w:rsidRPr="00611D7E" w:rsidTr="00A26193">
        <w:trPr>
          <w:trHeight w:val="566"/>
        </w:trPr>
        <w:tc>
          <w:tcPr>
            <w:tcW w:w="659" w:type="dxa"/>
            <w:vMerge/>
          </w:tcPr>
          <w:p w:rsidR="00E97936" w:rsidRPr="00611D7E" w:rsidRDefault="00E97936" w:rsidP="00141501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E97936" w:rsidRPr="00611D7E" w:rsidRDefault="00E97936" w:rsidP="00141501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居宅サービス計画作成依頼届出事業者</w:t>
            </w:r>
          </w:p>
        </w:tc>
        <w:tc>
          <w:tcPr>
            <w:tcW w:w="1559" w:type="dxa"/>
            <w:gridSpan w:val="2"/>
            <w:vAlign w:val="center"/>
          </w:tcPr>
          <w:p w:rsidR="00E97936" w:rsidRPr="00611D7E" w:rsidRDefault="00E97936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:rsidR="00E97936" w:rsidRPr="00611D7E" w:rsidRDefault="00E97936" w:rsidP="00141501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564E93" w:rsidRPr="00611D7E" w:rsidRDefault="00836C49" w:rsidP="00177183">
      <w:pPr>
        <w:ind w:leftChars="100" w:left="267"/>
        <w:rPr>
          <w:color w:val="auto"/>
          <w:sz w:val="21"/>
          <w:szCs w:val="21"/>
        </w:rPr>
      </w:pPr>
      <w:r w:rsidRPr="00611D7E">
        <w:rPr>
          <w:color w:val="auto"/>
          <w:sz w:val="21"/>
          <w:szCs w:val="21"/>
        </w:rPr>
        <w:br w:type="page"/>
      </w:r>
      <w:r w:rsidR="00177183" w:rsidRPr="00611D7E">
        <w:rPr>
          <w:rFonts w:hint="eastAsia"/>
          <w:color w:val="auto"/>
          <w:sz w:val="21"/>
          <w:szCs w:val="21"/>
        </w:rPr>
        <w:lastRenderedPageBreak/>
        <w:t>別紙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992"/>
        <w:gridCol w:w="680"/>
        <w:gridCol w:w="737"/>
        <w:gridCol w:w="993"/>
        <w:gridCol w:w="403"/>
        <w:gridCol w:w="277"/>
        <w:gridCol w:w="1446"/>
        <w:gridCol w:w="255"/>
        <w:gridCol w:w="155"/>
        <w:gridCol w:w="582"/>
        <w:gridCol w:w="1552"/>
      </w:tblGrid>
      <w:tr w:rsidR="005E2896" w:rsidRPr="00611D7E" w:rsidTr="006C0AF9">
        <w:trPr>
          <w:trHeight w:val="642"/>
        </w:trPr>
        <w:tc>
          <w:tcPr>
            <w:tcW w:w="721" w:type="dxa"/>
            <w:vMerge w:val="restart"/>
            <w:textDirection w:val="tbRlV"/>
            <w:vAlign w:val="center"/>
          </w:tcPr>
          <w:p w:rsidR="001A35EB" w:rsidRPr="00611D7E" w:rsidRDefault="001A35EB" w:rsidP="00A26193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672" w:type="dxa"/>
            <w:gridSpan w:val="2"/>
            <w:vAlign w:val="center"/>
          </w:tcPr>
          <w:p w:rsidR="001A35EB" w:rsidRPr="00611D7E" w:rsidRDefault="001A35EB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gridSpan w:val="4"/>
          </w:tcPr>
          <w:p w:rsidR="006C0AF9" w:rsidRPr="00611D7E" w:rsidRDefault="006C0AF9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1A35EB" w:rsidRPr="00611D7E" w:rsidRDefault="0062195D" w:rsidP="006C0AF9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289" w:type="dxa"/>
            <w:gridSpan w:val="3"/>
          </w:tcPr>
          <w:p w:rsidR="001A35EB" w:rsidRPr="00611D7E" w:rsidRDefault="0062195D" w:rsidP="00177183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　年　月　日生</w:t>
            </w:r>
          </w:p>
        </w:tc>
      </w:tr>
      <w:tr w:rsidR="0062195D" w:rsidRPr="00611D7E" w:rsidTr="00117C96">
        <w:trPr>
          <w:trHeight w:val="563"/>
        </w:trPr>
        <w:tc>
          <w:tcPr>
            <w:tcW w:w="721" w:type="dxa"/>
            <w:vMerge/>
          </w:tcPr>
          <w:p w:rsidR="0062195D" w:rsidRPr="00611D7E" w:rsidRDefault="0062195D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400" w:type="dxa"/>
            <w:gridSpan w:val="9"/>
          </w:tcPr>
          <w:p w:rsidR="0062195D" w:rsidRPr="00611D7E" w:rsidRDefault="0062195D" w:rsidP="00A26193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A86A55">
        <w:trPr>
          <w:trHeight w:val="641"/>
        </w:trPr>
        <w:tc>
          <w:tcPr>
            <w:tcW w:w="721" w:type="dxa"/>
            <w:vMerge/>
          </w:tcPr>
          <w:p w:rsidR="006C0AF9" w:rsidRPr="00611D7E" w:rsidRDefault="006C0AF9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0AF9" w:rsidRPr="00611D7E" w:rsidRDefault="006C0AF9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2133" w:type="dxa"/>
            <w:gridSpan w:val="3"/>
          </w:tcPr>
          <w:p w:rsidR="006C0AF9" w:rsidRPr="00611D7E" w:rsidRDefault="006C0AF9" w:rsidP="00A2619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133" w:type="dxa"/>
            <w:gridSpan w:val="4"/>
          </w:tcPr>
          <w:p w:rsidR="006C0AF9" w:rsidRPr="00611D7E" w:rsidRDefault="006C0AF9" w:rsidP="00A2619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介護支援専門員（担当者）</w:t>
            </w:r>
          </w:p>
        </w:tc>
        <w:tc>
          <w:tcPr>
            <w:tcW w:w="2134" w:type="dxa"/>
            <w:gridSpan w:val="2"/>
          </w:tcPr>
          <w:p w:rsidR="006C0AF9" w:rsidRPr="00611D7E" w:rsidRDefault="006C0AF9" w:rsidP="00A2619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</w:tcPr>
          <w:p w:rsidR="001A35EB" w:rsidRPr="00611D7E" w:rsidRDefault="001A35EB" w:rsidP="00177183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情報</w:t>
            </w:r>
          </w:p>
          <w:p w:rsidR="001A35EB" w:rsidRPr="00611D7E" w:rsidRDefault="001A35EB" w:rsidP="00177183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種類</w:t>
            </w:r>
          </w:p>
        </w:tc>
        <w:tc>
          <w:tcPr>
            <w:tcW w:w="8072" w:type="dxa"/>
            <w:gridSpan w:val="11"/>
          </w:tcPr>
          <w:p w:rsidR="001A35EB" w:rsidRPr="00611D7E" w:rsidRDefault="001A35EB" w:rsidP="001A35EB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認定調査票（概況調査・基本調査）　☐　認定調査票（特記事項）</w:t>
            </w:r>
          </w:p>
          <w:p w:rsidR="001A35EB" w:rsidRPr="00611D7E" w:rsidRDefault="001A35EB" w:rsidP="001A35EB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5E2896" w:rsidRPr="00611D7E" w:rsidTr="00A26193">
        <w:tc>
          <w:tcPr>
            <w:tcW w:w="721" w:type="dxa"/>
            <w:vMerge w:val="restart"/>
            <w:tcBorders>
              <w:left w:val="nil"/>
              <w:bottom w:val="nil"/>
            </w:tcBorders>
          </w:tcPr>
          <w:p w:rsidR="003F7ED8" w:rsidRPr="00611D7E" w:rsidRDefault="003F7ED8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確認欄</w:t>
            </w:r>
          </w:p>
        </w:tc>
        <w:tc>
          <w:tcPr>
            <w:tcW w:w="1417" w:type="dxa"/>
            <w:gridSpan w:val="2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申請者同意</w:t>
            </w:r>
          </w:p>
        </w:tc>
        <w:tc>
          <w:tcPr>
            <w:tcW w:w="993" w:type="dxa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126" w:type="dxa"/>
            <w:gridSpan w:val="3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主治医意見書同意</w:t>
            </w:r>
          </w:p>
        </w:tc>
        <w:tc>
          <w:tcPr>
            <w:tcW w:w="992" w:type="dxa"/>
            <w:gridSpan w:val="3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 w:val="restart"/>
            <w:tcBorders>
              <w:bottom w:val="nil"/>
              <w:right w:val="nil"/>
            </w:tcBorders>
          </w:tcPr>
          <w:p w:rsidR="003F7ED8" w:rsidRPr="00611D7E" w:rsidRDefault="003F7ED8" w:rsidP="00177183">
            <w:pPr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  <w:vMerge/>
            <w:tcBorders>
              <w:left w:val="nil"/>
              <w:bottom w:val="nil"/>
            </w:tcBorders>
          </w:tcPr>
          <w:p w:rsidR="003F7ED8" w:rsidRPr="00611D7E" w:rsidRDefault="003F7ED8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F7ED8" w:rsidRPr="00611D7E" w:rsidRDefault="003F7ED8" w:rsidP="0017718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居宅サービス計画作成依頼届出事業者</w:t>
            </w:r>
          </w:p>
        </w:tc>
        <w:tc>
          <w:tcPr>
            <w:tcW w:w="992" w:type="dxa"/>
            <w:gridSpan w:val="3"/>
          </w:tcPr>
          <w:p w:rsidR="003F7ED8" w:rsidRPr="00611D7E" w:rsidRDefault="003F7ED8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</w:tcPr>
          <w:p w:rsidR="003F7ED8" w:rsidRPr="00611D7E" w:rsidRDefault="003F7ED8" w:rsidP="00177183">
            <w:pPr>
              <w:rPr>
                <w:color w:val="auto"/>
                <w:sz w:val="21"/>
                <w:szCs w:val="21"/>
              </w:rPr>
            </w:pPr>
          </w:p>
        </w:tc>
      </w:tr>
      <w:tr w:rsidR="0062195D" w:rsidRPr="00611D7E" w:rsidTr="0062195D">
        <w:trPr>
          <w:trHeight w:val="529"/>
        </w:trPr>
        <w:tc>
          <w:tcPr>
            <w:tcW w:w="721" w:type="dxa"/>
            <w:vMerge w:val="restart"/>
            <w:textDirection w:val="tbRlV"/>
            <w:vAlign w:val="center"/>
          </w:tcPr>
          <w:p w:rsidR="0062195D" w:rsidRPr="00611D7E" w:rsidRDefault="0062195D" w:rsidP="0062195D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gridSpan w:val="4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289" w:type="dxa"/>
            <w:gridSpan w:val="3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　年　月　日生</w:t>
            </w:r>
          </w:p>
        </w:tc>
      </w:tr>
      <w:tr w:rsidR="0062195D" w:rsidRPr="00611D7E" w:rsidTr="00612B47">
        <w:trPr>
          <w:trHeight w:val="551"/>
        </w:trPr>
        <w:tc>
          <w:tcPr>
            <w:tcW w:w="721" w:type="dxa"/>
            <w:vMerge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400" w:type="dxa"/>
            <w:gridSpan w:val="9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FF22AE">
        <w:trPr>
          <w:trHeight w:val="641"/>
        </w:trPr>
        <w:tc>
          <w:tcPr>
            <w:tcW w:w="721" w:type="dxa"/>
            <w:vMerge/>
          </w:tcPr>
          <w:p w:rsidR="006C0AF9" w:rsidRPr="00611D7E" w:rsidRDefault="006C0AF9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0AF9" w:rsidRPr="00611D7E" w:rsidRDefault="006C0AF9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2133" w:type="dxa"/>
            <w:gridSpan w:val="3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133" w:type="dxa"/>
            <w:gridSpan w:val="4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介護支援専門員（担当者）</w:t>
            </w:r>
          </w:p>
        </w:tc>
        <w:tc>
          <w:tcPr>
            <w:tcW w:w="2134" w:type="dxa"/>
            <w:gridSpan w:val="2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情報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種類</w:t>
            </w:r>
          </w:p>
        </w:tc>
        <w:tc>
          <w:tcPr>
            <w:tcW w:w="8072" w:type="dxa"/>
            <w:gridSpan w:val="11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認定調査票（概況調査・基本調査）　☐　認定調査票（特記事項）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5E2896" w:rsidRPr="00611D7E" w:rsidTr="00A26193">
        <w:tc>
          <w:tcPr>
            <w:tcW w:w="721" w:type="dxa"/>
            <w:vMerge w:val="restart"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確認欄</w:t>
            </w:r>
          </w:p>
        </w:tc>
        <w:tc>
          <w:tcPr>
            <w:tcW w:w="1417" w:type="dxa"/>
            <w:gridSpan w:val="2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申請者同意</w:t>
            </w:r>
          </w:p>
        </w:tc>
        <w:tc>
          <w:tcPr>
            <w:tcW w:w="993" w:type="dxa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126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主治医意見書同意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 w:val="restart"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  <w:vMerge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居宅サービス計画作成依頼届出事業者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  <w:tr w:rsidR="0062195D" w:rsidRPr="00611D7E" w:rsidTr="0062195D">
        <w:trPr>
          <w:trHeight w:val="531"/>
        </w:trPr>
        <w:tc>
          <w:tcPr>
            <w:tcW w:w="721" w:type="dxa"/>
            <w:vMerge w:val="restart"/>
            <w:textDirection w:val="tbRlV"/>
            <w:vAlign w:val="center"/>
          </w:tcPr>
          <w:p w:rsidR="0062195D" w:rsidRPr="00611D7E" w:rsidRDefault="0062195D" w:rsidP="0062195D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gridSpan w:val="4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289" w:type="dxa"/>
            <w:gridSpan w:val="3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　年　月　日生</w:t>
            </w:r>
          </w:p>
        </w:tc>
      </w:tr>
      <w:tr w:rsidR="0062195D" w:rsidRPr="00611D7E" w:rsidTr="00F84BA0">
        <w:trPr>
          <w:trHeight w:val="566"/>
        </w:trPr>
        <w:tc>
          <w:tcPr>
            <w:tcW w:w="721" w:type="dxa"/>
            <w:vMerge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400" w:type="dxa"/>
            <w:gridSpan w:val="9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703B4B">
        <w:trPr>
          <w:trHeight w:val="641"/>
        </w:trPr>
        <w:tc>
          <w:tcPr>
            <w:tcW w:w="721" w:type="dxa"/>
            <w:vMerge/>
          </w:tcPr>
          <w:p w:rsidR="006C0AF9" w:rsidRPr="00611D7E" w:rsidRDefault="006C0AF9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0AF9" w:rsidRPr="00611D7E" w:rsidRDefault="006C0AF9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2133" w:type="dxa"/>
            <w:gridSpan w:val="3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133" w:type="dxa"/>
            <w:gridSpan w:val="4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介護支援専門員（担当者）</w:t>
            </w:r>
          </w:p>
        </w:tc>
        <w:tc>
          <w:tcPr>
            <w:tcW w:w="2134" w:type="dxa"/>
            <w:gridSpan w:val="2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情報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種類</w:t>
            </w:r>
          </w:p>
        </w:tc>
        <w:tc>
          <w:tcPr>
            <w:tcW w:w="8072" w:type="dxa"/>
            <w:gridSpan w:val="11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認定調査票（概況調査・基本調査）　☐　認定調査票（特記事項）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5E2896" w:rsidRPr="00611D7E" w:rsidTr="00A26193">
        <w:tc>
          <w:tcPr>
            <w:tcW w:w="721" w:type="dxa"/>
            <w:vMerge w:val="restart"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確認欄</w:t>
            </w:r>
          </w:p>
        </w:tc>
        <w:tc>
          <w:tcPr>
            <w:tcW w:w="1417" w:type="dxa"/>
            <w:gridSpan w:val="2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申請者同意</w:t>
            </w:r>
          </w:p>
        </w:tc>
        <w:tc>
          <w:tcPr>
            <w:tcW w:w="993" w:type="dxa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126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主治医意見書同意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 w:val="restart"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  <w:vMerge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居宅サービス計画作成依頼届出事業者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  <w:tr w:rsidR="0062195D" w:rsidRPr="00611D7E" w:rsidTr="0062195D">
        <w:trPr>
          <w:trHeight w:val="519"/>
        </w:trPr>
        <w:tc>
          <w:tcPr>
            <w:tcW w:w="721" w:type="dxa"/>
            <w:vMerge w:val="restart"/>
            <w:textDirection w:val="tbRlV"/>
            <w:vAlign w:val="center"/>
          </w:tcPr>
          <w:p w:rsidR="0062195D" w:rsidRPr="00611D7E" w:rsidRDefault="0062195D" w:rsidP="0062195D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gridSpan w:val="4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289" w:type="dxa"/>
            <w:gridSpan w:val="3"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 xml:space="preserve">　　年　月　日生</w:t>
            </w:r>
          </w:p>
        </w:tc>
      </w:tr>
      <w:tr w:rsidR="0062195D" w:rsidRPr="00611D7E" w:rsidTr="00004053">
        <w:trPr>
          <w:trHeight w:val="554"/>
        </w:trPr>
        <w:tc>
          <w:tcPr>
            <w:tcW w:w="721" w:type="dxa"/>
            <w:vMerge/>
          </w:tcPr>
          <w:p w:rsidR="0062195D" w:rsidRPr="00611D7E" w:rsidRDefault="0062195D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400" w:type="dxa"/>
            <w:gridSpan w:val="9"/>
          </w:tcPr>
          <w:p w:rsidR="0062195D" w:rsidRPr="00611D7E" w:rsidRDefault="0062195D" w:rsidP="0062195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C0AF9" w:rsidRPr="00611D7E" w:rsidTr="00A644C6">
        <w:trPr>
          <w:trHeight w:val="641"/>
        </w:trPr>
        <w:tc>
          <w:tcPr>
            <w:tcW w:w="721" w:type="dxa"/>
            <w:vMerge/>
          </w:tcPr>
          <w:p w:rsidR="006C0AF9" w:rsidRPr="00611D7E" w:rsidRDefault="006C0AF9" w:rsidP="0062195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0AF9" w:rsidRPr="00611D7E" w:rsidRDefault="006C0AF9" w:rsidP="0062195D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2133" w:type="dxa"/>
            <w:gridSpan w:val="3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133" w:type="dxa"/>
            <w:gridSpan w:val="4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介護支援専門員（担当者）</w:t>
            </w:r>
          </w:p>
        </w:tc>
        <w:tc>
          <w:tcPr>
            <w:tcW w:w="2134" w:type="dxa"/>
            <w:gridSpan w:val="2"/>
          </w:tcPr>
          <w:p w:rsidR="006C0AF9" w:rsidRPr="00611D7E" w:rsidRDefault="006C0AF9" w:rsidP="0062195D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情報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種類</w:t>
            </w:r>
          </w:p>
        </w:tc>
        <w:tc>
          <w:tcPr>
            <w:tcW w:w="8072" w:type="dxa"/>
            <w:gridSpan w:val="11"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認定調査票（概況調査・基本調査）　☐　認定調査票（特記事項）</w:t>
            </w:r>
          </w:p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5E2896" w:rsidRPr="00611D7E" w:rsidTr="00A26193">
        <w:tc>
          <w:tcPr>
            <w:tcW w:w="721" w:type="dxa"/>
            <w:vMerge w:val="restart"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確認欄</w:t>
            </w:r>
          </w:p>
        </w:tc>
        <w:tc>
          <w:tcPr>
            <w:tcW w:w="1417" w:type="dxa"/>
            <w:gridSpan w:val="2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申請者同意</w:t>
            </w:r>
          </w:p>
        </w:tc>
        <w:tc>
          <w:tcPr>
            <w:tcW w:w="993" w:type="dxa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126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主治医意見書同意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 w:val="restart"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  <w:tr w:rsidR="005E2896" w:rsidRPr="00611D7E" w:rsidTr="00A26193">
        <w:tc>
          <w:tcPr>
            <w:tcW w:w="721" w:type="dxa"/>
            <w:vMerge/>
            <w:tcBorders>
              <w:left w:val="nil"/>
              <w:bottom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居宅サービス計画作成依頼届出事業者</w:t>
            </w:r>
          </w:p>
        </w:tc>
        <w:tc>
          <w:tcPr>
            <w:tcW w:w="992" w:type="dxa"/>
            <w:gridSpan w:val="3"/>
          </w:tcPr>
          <w:p w:rsidR="00873432" w:rsidRPr="00611D7E" w:rsidRDefault="00873432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611D7E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</w:tcPr>
          <w:p w:rsidR="00873432" w:rsidRPr="00611D7E" w:rsidRDefault="00873432" w:rsidP="00242715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DE3A7C" w:rsidRPr="00611D7E" w:rsidRDefault="00DE3A7C" w:rsidP="00BE7438">
      <w:pPr>
        <w:rPr>
          <w:color w:val="auto"/>
          <w:sz w:val="21"/>
          <w:szCs w:val="21"/>
        </w:rPr>
      </w:pPr>
    </w:p>
    <w:sectPr w:rsidR="00DE3A7C" w:rsidRPr="00611D7E" w:rsidSect="003323AC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33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D0" w:rsidRDefault="007501D0" w:rsidP="00971206">
      <w:pPr>
        <w:ind w:left="480" w:hanging="480"/>
      </w:pPr>
      <w:r>
        <w:separator/>
      </w:r>
    </w:p>
  </w:endnote>
  <w:endnote w:type="continuationSeparator" w:id="0">
    <w:p w:rsidR="007501D0" w:rsidRDefault="007501D0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D0" w:rsidRDefault="007501D0" w:rsidP="00971206">
      <w:pPr>
        <w:ind w:left="480" w:hanging="480"/>
      </w:pPr>
      <w:r>
        <w:separator/>
      </w:r>
    </w:p>
  </w:footnote>
  <w:footnote w:type="continuationSeparator" w:id="0">
    <w:p w:rsidR="007501D0" w:rsidRDefault="007501D0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6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3"/>
    <w:rsid w:val="00004053"/>
    <w:rsid w:val="00013B07"/>
    <w:rsid w:val="00020247"/>
    <w:rsid w:val="000265A2"/>
    <w:rsid w:val="00026B65"/>
    <w:rsid w:val="00027E85"/>
    <w:rsid w:val="00054326"/>
    <w:rsid w:val="00054AC3"/>
    <w:rsid w:val="00075EA1"/>
    <w:rsid w:val="0007716A"/>
    <w:rsid w:val="00082D0D"/>
    <w:rsid w:val="00094816"/>
    <w:rsid w:val="000958DD"/>
    <w:rsid w:val="000A5D08"/>
    <w:rsid w:val="000D658F"/>
    <w:rsid w:val="000E30F8"/>
    <w:rsid w:val="000E7913"/>
    <w:rsid w:val="000F5437"/>
    <w:rsid w:val="000F5CFE"/>
    <w:rsid w:val="0010576E"/>
    <w:rsid w:val="001107F1"/>
    <w:rsid w:val="00114012"/>
    <w:rsid w:val="00117C96"/>
    <w:rsid w:val="00121A85"/>
    <w:rsid w:val="00136A96"/>
    <w:rsid w:val="00141501"/>
    <w:rsid w:val="00150079"/>
    <w:rsid w:val="00152592"/>
    <w:rsid w:val="001542F6"/>
    <w:rsid w:val="00157678"/>
    <w:rsid w:val="001725F9"/>
    <w:rsid w:val="001745AC"/>
    <w:rsid w:val="00177183"/>
    <w:rsid w:val="00177EFE"/>
    <w:rsid w:val="00183ACB"/>
    <w:rsid w:val="00193AB2"/>
    <w:rsid w:val="001A35EB"/>
    <w:rsid w:val="001A39D6"/>
    <w:rsid w:val="001D552E"/>
    <w:rsid w:val="001E1506"/>
    <w:rsid w:val="001F199A"/>
    <w:rsid w:val="001F73DB"/>
    <w:rsid w:val="0021509B"/>
    <w:rsid w:val="00221692"/>
    <w:rsid w:val="00242715"/>
    <w:rsid w:val="00242728"/>
    <w:rsid w:val="002504D3"/>
    <w:rsid w:val="00255B06"/>
    <w:rsid w:val="0026311B"/>
    <w:rsid w:val="00264A2F"/>
    <w:rsid w:val="0028155E"/>
    <w:rsid w:val="002A551D"/>
    <w:rsid w:val="002A6091"/>
    <w:rsid w:val="002B1FCE"/>
    <w:rsid w:val="002B3557"/>
    <w:rsid w:val="002B3566"/>
    <w:rsid w:val="002C0A00"/>
    <w:rsid w:val="002C29F1"/>
    <w:rsid w:val="002C5EF7"/>
    <w:rsid w:val="002C6640"/>
    <w:rsid w:val="002E2C98"/>
    <w:rsid w:val="002F6991"/>
    <w:rsid w:val="00331118"/>
    <w:rsid w:val="0033129F"/>
    <w:rsid w:val="003323AC"/>
    <w:rsid w:val="0036560F"/>
    <w:rsid w:val="00380340"/>
    <w:rsid w:val="00386837"/>
    <w:rsid w:val="00391A4C"/>
    <w:rsid w:val="00395DB0"/>
    <w:rsid w:val="00396B63"/>
    <w:rsid w:val="003A2C43"/>
    <w:rsid w:val="003A7E30"/>
    <w:rsid w:val="003B77A7"/>
    <w:rsid w:val="003C2269"/>
    <w:rsid w:val="003C2833"/>
    <w:rsid w:val="003C2DCC"/>
    <w:rsid w:val="003C7723"/>
    <w:rsid w:val="003D20EF"/>
    <w:rsid w:val="003D3B97"/>
    <w:rsid w:val="003D4B64"/>
    <w:rsid w:val="003F7ED8"/>
    <w:rsid w:val="003F7F2A"/>
    <w:rsid w:val="00403EF6"/>
    <w:rsid w:val="00414C6F"/>
    <w:rsid w:val="004405BF"/>
    <w:rsid w:val="00461262"/>
    <w:rsid w:val="00491737"/>
    <w:rsid w:val="004945AC"/>
    <w:rsid w:val="004A274D"/>
    <w:rsid w:val="004A6AE5"/>
    <w:rsid w:val="004C039B"/>
    <w:rsid w:val="004C1223"/>
    <w:rsid w:val="004C6269"/>
    <w:rsid w:val="004C6C47"/>
    <w:rsid w:val="004C6D91"/>
    <w:rsid w:val="004D03C1"/>
    <w:rsid w:val="004E4A1A"/>
    <w:rsid w:val="00532F9F"/>
    <w:rsid w:val="00536019"/>
    <w:rsid w:val="00552ED1"/>
    <w:rsid w:val="00564E93"/>
    <w:rsid w:val="0058291F"/>
    <w:rsid w:val="0058379A"/>
    <w:rsid w:val="0058439D"/>
    <w:rsid w:val="00587273"/>
    <w:rsid w:val="0059010F"/>
    <w:rsid w:val="00596994"/>
    <w:rsid w:val="005A060B"/>
    <w:rsid w:val="005A42AE"/>
    <w:rsid w:val="005A5F3C"/>
    <w:rsid w:val="005C0C02"/>
    <w:rsid w:val="005E2896"/>
    <w:rsid w:val="00611D7E"/>
    <w:rsid w:val="00612B47"/>
    <w:rsid w:val="0062195D"/>
    <w:rsid w:val="0062525C"/>
    <w:rsid w:val="00627DB4"/>
    <w:rsid w:val="00644B36"/>
    <w:rsid w:val="00646FC2"/>
    <w:rsid w:val="0065189A"/>
    <w:rsid w:val="0068160D"/>
    <w:rsid w:val="00685BD1"/>
    <w:rsid w:val="00685BEB"/>
    <w:rsid w:val="006A1A11"/>
    <w:rsid w:val="006B6E50"/>
    <w:rsid w:val="006B7B57"/>
    <w:rsid w:val="006C0AF9"/>
    <w:rsid w:val="006C3DF4"/>
    <w:rsid w:val="00703B4B"/>
    <w:rsid w:val="007109CB"/>
    <w:rsid w:val="007404E7"/>
    <w:rsid w:val="00744C57"/>
    <w:rsid w:val="007501D0"/>
    <w:rsid w:val="0075179C"/>
    <w:rsid w:val="00766FFE"/>
    <w:rsid w:val="00773F4C"/>
    <w:rsid w:val="007822CA"/>
    <w:rsid w:val="007942B2"/>
    <w:rsid w:val="00795EA9"/>
    <w:rsid w:val="007B7E81"/>
    <w:rsid w:val="007C2D05"/>
    <w:rsid w:val="007D2C4A"/>
    <w:rsid w:val="007D47F0"/>
    <w:rsid w:val="007E7B41"/>
    <w:rsid w:val="007F0778"/>
    <w:rsid w:val="007F2323"/>
    <w:rsid w:val="00807DF5"/>
    <w:rsid w:val="00836C49"/>
    <w:rsid w:val="008430C5"/>
    <w:rsid w:val="008447C8"/>
    <w:rsid w:val="00847B4C"/>
    <w:rsid w:val="0085315E"/>
    <w:rsid w:val="00861843"/>
    <w:rsid w:val="008623E7"/>
    <w:rsid w:val="00864546"/>
    <w:rsid w:val="0086499C"/>
    <w:rsid w:val="00873432"/>
    <w:rsid w:val="0087591E"/>
    <w:rsid w:val="0088131A"/>
    <w:rsid w:val="00884BE5"/>
    <w:rsid w:val="0089598C"/>
    <w:rsid w:val="008E04C4"/>
    <w:rsid w:val="008F5F80"/>
    <w:rsid w:val="008F7DC5"/>
    <w:rsid w:val="009050FA"/>
    <w:rsid w:val="00905309"/>
    <w:rsid w:val="00921B8E"/>
    <w:rsid w:val="0092374C"/>
    <w:rsid w:val="00924B43"/>
    <w:rsid w:val="0093448B"/>
    <w:rsid w:val="00945103"/>
    <w:rsid w:val="00954E69"/>
    <w:rsid w:val="0096349E"/>
    <w:rsid w:val="00971206"/>
    <w:rsid w:val="0098089E"/>
    <w:rsid w:val="00981233"/>
    <w:rsid w:val="00984B9D"/>
    <w:rsid w:val="009A1D50"/>
    <w:rsid w:val="009A3740"/>
    <w:rsid w:val="009A4900"/>
    <w:rsid w:val="009B4CF5"/>
    <w:rsid w:val="009D12B0"/>
    <w:rsid w:val="009D7B25"/>
    <w:rsid w:val="009E5941"/>
    <w:rsid w:val="00A00DF5"/>
    <w:rsid w:val="00A1017A"/>
    <w:rsid w:val="00A101B0"/>
    <w:rsid w:val="00A236B4"/>
    <w:rsid w:val="00A237F6"/>
    <w:rsid w:val="00A24CAA"/>
    <w:rsid w:val="00A26193"/>
    <w:rsid w:val="00A33FE7"/>
    <w:rsid w:val="00A425EE"/>
    <w:rsid w:val="00A51741"/>
    <w:rsid w:val="00A644C6"/>
    <w:rsid w:val="00A67764"/>
    <w:rsid w:val="00A701A0"/>
    <w:rsid w:val="00A77F4C"/>
    <w:rsid w:val="00A86A55"/>
    <w:rsid w:val="00A93F27"/>
    <w:rsid w:val="00AA27B3"/>
    <w:rsid w:val="00AA5F2D"/>
    <w:rsid w:val="00AB1A7C"/>
    <w:rsid w:val="00AB3815"/>
    <w:rsid w:val="00AD6A04"/>
    <w:rsid w:val="00AE50E3"/>
    <w:rsid w:val="00AF21A2"/>
    <w:rsid w:val="00B0260B"/>
    <w:rsid w:val="00B06718"/>
    <w:rsid w:val="00B06FCA"/>
    <w:rsid w:val="00B1334E"/>
    <w:rsid w:val="00B21A37"/>
    <w:rsid w:val="00B30158"/>
    <w:rsid w:val="00B31313"/>
    <w:rsid w:val="00B3708E"/>
    <w:rsid w:val="00B37DFE"/>
    <w:rsid w:val="00B432F9"/>
    <w:rsid w:val="00B570BD"/>
    <w:rsid w:val="00B71ECD"/>
    <w:rsid w:val="00B742C0"/>
    <w:rsid w:val="00B74340"/>
    <w:rsid w:val="00B86774"/>
    <w:rsid w:val="00B9528F"/>
    <w:rsid w:val="00BA25D0"/>
    <w:rsid w:val="00BA7A48"/>
    <w:rsid w:val="00BC6A7A"/>
    <w:rsid w:val="00BD27FF"/>
    <w:rsid w:val="00BD6261"/>
    <w:rsid w:val="00BE6A6B"/>
    <w:rsid w:val="00BE7438"/>
    <w:rsid w:val="00BF5BB2"/>
    <w:rsid w:val="00C017B5"/>
    <w:rsid w:val="00C10DC5"/>
    <w:rsid w:val="00C279F3"/>
    <w:rsid w:val="00C35870"/>
    <w:rsid w:val="00C472B7"/>
    <w:rsid w:val="00C7192B"/>
    <w:rsid w:val="00C724A8"/>
    <w:rsid w:val="00C745BA"/>
    <w:rsid w:val="00C74A61"/>
    <w:rsid w:val="00C879C5"/>
    <w:rsid w:val="00C91831"/>
    <w:rsid w:val="00CA02D4"/>
    <w:rsid w:val="00CA2BA8"/>
    <w:rsid w:val="00CB2E89"/>
    <w:rsid w:val="00CC6D68"/>
    <w:rsid w:val="00CC7B04"/>
    <w:rsid w:val="00CD51D3"/>
    <w:rsid w:val="00CF7B8F"/>
    <w:rsid w:val="00D13EB7"/>
    <w:rsid w:val="00D23C5E"/>
    <w:rsid w:val="00D2537E"/>
    <w:rsid w:val="00D26F27"/>
    <w:rsid w:val="00D41C9C"/>
    <w:rsid w:val="00D6410C"/>
    <w:rsid w:val="00D72A27"/>
    <w:rsid w:val="00D757D1"/>
    <w:rsid w:val="00D81F7C"/>
    <w:rsid w:val="00D84082"/>
    <w:rsid w:val="00D8707D"/>
    <w:rsid w:val="00D902EC"/>
    <w:rsid w:val="00DA6F2D"/>
    <w:rsid w:val="00DC5593"/>
    <w:rsid w:val="00DE3A7C"/>
    <w:rsid w:val="00DE3AC4"/>
    <w:rsid w:val="00DF5998"/>
    <w:rsid w:val="00DF71F9"/>
    <w:rsid w:val="00DF723F"/>
    <w:rsid w:val="00DF771F"/>
    <w:rsid w:val="00E178CD"/>
    <w:rsid w:val="00E2152E"/>
    <w:rsid w:val="00E25D7B"/>
    <w:rsid w:val="00E34C1A"/>
    <w:rsid w:val="00E40DB3"/>
    <w:rsid w:val="00E57FEC"/>
    <w:rsid w:val="00E71FF1"/>
    <w:rsid w:val="00E8096E"/>
    <w:rsid w:val="00E86CF4"/>
    <w:rsid w:val="00E877EF"/>
    <w:rsid w:val="00E930E4"/>
    <w:rsid w:val="00E97936"/>
    <w:rsid w:val="00EA412B"/>
    <w:rsid w:val="00EB3B20"/>
    <w:rsid w:val="00EB60BA"/>
    <w:rsid w:val="00ED5615"/>
    <w:rsid w:val="00EE244B"/>
    <w:rsid w:val="00EF40DD"/>
    <w:rsid w:val="00EF5B12"/>
    <w:rsid w:val="00F010A5"/>
    <w:rsid w:val="00F1435B"/>
    <w:rsid w:val="00F1724D"/>
    <w:rsid w:val="00F23DFA"/>
    <w:rsid w:val="00F24463"/>
    <w:rsid w:val="00F43FAE"/>
    <w:rsid w:val="00F457F3"/>
    <w:rsid w:val="00F52015"/>
    <w:rsid w:val="00F5397F"/>
    <w:rsid w:val="00F544C5"/>
    <w:rsid w:val="00F62100"/>
    <w:rsid w:val="00F658B9"/>
    <w:rsid w:val="00F7165A"/>
    <w:rsid w:val="00F835BE"/>
    <w:rsid w:val="00F84BA0"/>
    <w:rsid w:val="00F92647"/>
    <w:rsid w:val="00F974C6"/>
    <w:rsid w:val="00FB7BF4"/>
    <w:rsid w:val="00FC436A"/>
    <w:rsid w:val="00FD6311"/>
    <w:rsid w:val="00FD72ED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1575F-5266-4C79-A245-7F2E584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EAA-E3AA-4564-BDA1-5F77255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竜男</dc:creator>
  <cp:keywords/>
  <dc:description/>
  <cp:lastModifiedBy>橋本　竜男</cp:lastModifiedBy>
  <cp:revision>2</cp:revision>
  <cp:lastPrinted>2023-04-03T23:40:00Z</cp:lastPrinted>
  <dcterms:created xsi:type="dcterms:W3CDTF">2023-04-04T00:04:00Z</dcterms:created>
  <dcterms:modified xsi:type="dcterms:W3CDTF">2023-04-04T00:04:00Z</dcterms:modified>
</cp:coreProperties>
</file>