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313" w:rsidRPr="00D53B88" w:rsidRDefault="00564E93" w:rsidP="007B6F0B">
      <w:pPr>
        <w:wordWrap w:val="0"/>
        <w:autoSpaceDE/>
        <w:autoSpaceDN/>
        <w:rPr>
          <w:color w:val="auto"/>
          <w:kern w:val="2"/>
        </w:rPr>
      </w:pPr>
      <w:bookmarkStart w:id="0" w:name="_GoBack"/>
      <w:bookmarkEnd w:id="0"/>
      <w:r w:rsidRPr="00D53B88">
        <w:rPr>
          <w:rFonts w:hint="eastAsia"/>
          <w:color w:val="auto"/>
          <w:kern w:val="2"/>
        </w:rPr>
        <w:t>様式第１号（第５条関係）</w:t>
      </w:r>
    </w:p>
    <w:p w:rsidR="00564E93" w:rsidRPr="00D53B88" w:rsidRDefault="00564E93" w:rsidP="00564E93">
      <w:pPr>
        <w:ind w:leftChars="100" w:left="267"/>
        <w:rPr>
          <w:color w:val="auto"/>
          <w:sz w:val="21"/>
          <w:szCs w:val="21"/>
        </w:rPr>
      </w:pPr>
    </w:p>
    <w:p w:rsidR="00564E93" w:rsidRPr="00D53B88" w:rsidRDefault="00564E93" w:rsidP="00564E93">
      <w:pPr>
        <w:ind w:leftChars="100" w:left="267"/>
        <w:jc w:val="center"/>
        <w:rPr>
          <w:color w:val="auto"/>
        </w:rPr>
      </w:pPr>
      <w:r w:rsidRPr="00D53B88">
        <w:rPr>
          <w:rFonts w:hint="eastAsia"/>
          <w:color w:val="auto"/>
        </w:rPr>
        <w:t>介護保険認定関係情報</w:t>
      </w:r>
      <w:r w:rsidR="001F7944" w:rsidRPr="00D53B88">
        <w:rPr>
          <w:rFonts w:hint="eastAsia"/>
          <w:color w:val="auto"/>
        </w:rPr>
        <w:t>提供</w:t>
      </w:r>
      <w:r w:rsidRPr="00D53B88">
        <w:rPr>
          <w:rFonts w:hint="eastAsia"/>
          <w:color w:val="auto"/>
        </w:rPr>
        <w:t>請求書</w:t>
      </w:r>
    </w:p>
    <w:p w:rsidR="00564E93" w:rsidRPr="00D53B88" w:rsidRDefault="00564E93" w:rsidP="00564E93">
      <w:pPr>
        <w:ind w:leftChars="100" w:left="267"/>
        <w:rPr>
          <w:color w:val="auto"/>
          <w:sz w:val="21"/>
          <w:szCs w:val="21"/>
        </w:rPr>
      </w:pPr>
    </w:p>
    <w:p w:rsidR="00564E93" w:rsidRPr="00D53B88" w:rsidRDefault="00564E93" w:rsidP="00564E93">
      <w:pPr>
        <w:ind w:leftChars="100" w:left="267" w:rightChars="100" w:right="267"/>
        <w:jc w:val="right"/>
        <w:rPr>
          <w:color w:val="auto"/>
          <w:sz w:val="21"/>
          <w:szCs w:val="21"/>
        </w:rPr>
      </w:pPr>
      <w:r w:rsidRPr="00D53B88">
        <w:rPr>
          <w:rFonts w:hint="eastAsia"/>
          <w:color w:val="auto"/>
          <w:sz w:val="21"/>
          <w:szCs w:val="21"/>
        </w:rPr>
        <w:t xml:space="preserve">年　</w:t>
      </w:r>
      <w:r w:rsidR="004C773F">
        <w:rPr>
          <w:rFonts w:hint="eastAsia"/>
          <w:color w:val="auto"/>
          <w:sz w:val="21"/>
          <w:szCs w:val="21"/>
        </w:rPr>
        <w:t xml:space="preserve">　</w:t>
      </w:r>
      <w:r w:rsidRPr="00D53B88">
        <w:rPr>
          <w:rFonts w:hint="eastAsia"/>
          <w:color w:val="auto"/>
          <w:sz w:val="21"/>
          <w:szCs w:val="21"/>
        </w:rPr>
        <w:t xml:space="preserve">　月　　</w:t>
      </w:r>
      <w:r w:rsidR="004C773F">
        <w:rPr>
          <w:rFonts w:hint="eastAsia"/>
          <w:color w:val="auto"/>
          <w:sz w:val="21"/>
          <w:szCs w:val="21"/>
        </w:rPr>
        <w:t xml:space="preserve">　</w:t>
      </w:r>
      <w:r w:rsidRPr="00D53B88">
        <w:rPr>
          <w:rFonts w:hint="eastAsia"/>
          <w:color w:val="auto"/>
          <w:sz w:val="21"/>
          <w:szCs w:val="21"/>
        </w:rPr>
        <w:t xml:space="preserve">日　</w:t>
      </w:r>
    </w:p>
    <w:p w:rsidR="00564E93" w:rsidRPr="00D53B88" w:rsidRDefault="00564E93" w:rsidP="00564E93">
      <w:pPr>
        <w:ind w:leftChars="100" w:left="267"/>
        <w:rPr>
          <w:color w:val="auto"/>
          <w:sz w:val="21"/>
          <w:szCs w:val="21"/>
        </w:rPr>
      </w:pPr>
    </w:p>
    <w:p w:rsidR="00564E93" w:rsidRPr="00D53B88" w:rsidRDefault="00564E93" w:rsidP="00564E93">
      <w:pPr>
        <w:ind w:leftChars="100" w:left="267"/>
        <w:rPr>
          <w:color w:val="auto"/>
          <w:sz w:val="21"/>
          <w:szCs w:val="21"/>
        </w:rPr>
      </w:pPr>
      <w:r w:rsidRPr="00D53B88">
        <w:rPr>
          <w:rFonts w:hint="eastAsia"/>
          <w:color w:val="auto"/>
          <w:sz w:val="21"/>
          <w:szCs w:val="21"/>
        </w:rPr>
        <w:t xml:space="preserve">　古河市長　　宛て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1424"/>
        <w:gridCol w:w="6917"/>
      </w:tblGrid>
      <w:tr w:rsidR="00D53B88" w:rsidRPr="00D53B88" w:rsidTr="004C773F">
        <w:trPr>
          <w:trHeight w:val="789"/>
        </w:trPr>
        <w:tc>
          <w:tcPr>
            <w:tcW w:w="1423" w:type="dxa"/>
            <w:tcBorders>
              <w:bottom w:val="nil"/>
            </w:tcBorders>
          </w:tcPr>
          <w:p w:rsidR="00564E93" w:rsidRPr="00D53B88" w:rsidRDefault="00564E93" w:rsidP="00564E93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564E93" w:rsidRPr="00D53B88" w:rsidRDefault="00564E93" w:rsidP="004C773F">
            <w:pPr>
              <w:jc w:val="center"/>
              <w:rPr>
                <w:color w:val="auto"/>
                <w:sz w:val="21"/>
                <w:szCs w:val="21"/>
              </w:rPr>
            </w:pPr>
            <w:r w:rsidRPr="00D53B88">
              <w:rPr>
                <w:rFonts w:hint="eastAsia"/>
                <w:color w:val="auto"/>
                <w:sz w:val="21"/>
                <w:szCs w:val="21"/>
              </w:rPr>
              <w:t>氏</w:t>
            </w:r>
            <w:r w:rsidR="001A35EB" w:rsidRPr="00D53B88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 w:rsidRPr="00D53B88">
              <w:rPr>
                <w:rFonts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6917" w:type="dxa"/>
            <w:vAlign w:val="center"/>
          </w:tcPr>
          <w:p w:rsidR="00564E93" w:rsidRPr="00D53B88" w:rsidRDefault="00564E93" w:rsidP="004C773F">
            <w:pPr>
              <w:ind w:leftChars="100" w:left="267" w:rightChars="100" w:right="267"/>
              <w:jc w:val="right"/>
              <w:rPr>
                <w:color w:val="auto"/>
                <w:sz w:val="21"/>
                <w:szCs w:val="21"/>
              </w:rPr>
            </w:pPr>
            <w:r w:rsidRPr="00D53B88">
              <w:rPr>
                <w:rFonts w:hint="eastAsia"/>
                <w:color w:val="auto"/>
                <w:sz w:val="21"/>
                <w:szCs w:val="21"/>
              </w:rPr>
              <w:t xml:space="preserve">㊞　</w:t>
            </w:r>
          </w:p>
        </w:tc>
      </w:tr>
      <w:tr w:rsidR="00D53B88" w:rsidRPr="00D53B88" w:rsidTr="004C773F">
        <w:trPr>
          <w:trHeight w:val="699"/>
        </w:trPr>
        <w:tc>
          <w:tcPr>
            <w:tcW w:w="1423" w:type="dxa"/>
            <w:tcBorders>
              <w:top w:val="nil"/>
              <w:bottom w:val="nil"/>
            </w:tcBorders>
          </w:tcPr>
          <w:p w:rsidR="00564E93" w:rsidRPr="00D53B88" w:rsidRDefault="00564E93" w:rsidP="00564E93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564E93" w:rsidRPr="00D53B88" w:rsidRDefault="00564E93" w:rsidP="004C773F">
            <w:pPr>
              <w:jc w:val="center"/>
              <w:rPr>
                <w:color w:val="auto"/>
                <w:sz w:val="21"/>
                <w:szCs w:val="21"/>
              </w:rPr>
            </w:pPr>
            <w:r w:rsidRPr="00D53B88">
              <w:rPr>
                <w:rFonts w:hint="eastAsia"/>
                <w:color w:val="auto"/>
                <w:sz w:val="21"/>
                <w:szCs w:val="21"/>
              </w:rPr>
              <w:t>生年月日</w:t>
            </w:r>
          </w:p>
        </w:tc>
        <w:tc>
          <w:tcPr>
            <w:tcW w:w="6917" w:type="dxa"/>
            <w:vAlign w:val="center"/>
          </w:tcPr>
          <w:p w:rsidR="00564E93" w:rsidRPr="00D53B88" w:rsidRDefault="00564E93" w:rsidP="004C773F">
            <w:pPr>
              <w:ind w:leftChars="100" w:left="267" w:rightChars="100" w:right="267"/>
              <w:jc w:val="right"/>
              <w:rPr>
                <w:color w:val="auto"/>
                <w:sz w:val="21"/>
                <w:szCs w:val="21"/>
              </w:rPr>
            </w:pPr>
            <w:r w:rsidRPr="00D53B88">
              <w:rPr>
                <w:rFonts w:hint="eastAsia"/>
                <w:color w:val="auto"/>
                <w:sz w:val="21"/>
                <w:szCs w:val="21"/>
              </w:rPr>
              <w:t xml:space="preserve">年　　　月　　　日生　</w:t>
            </w:r>
          </w:p>
        </w:tc>
      </w:tr>
      <w:tr w:rsidR="00D53B88" w:rsidRPr="00D53B88" w:rsidTr="004C773F">
        <w:trPr>
          <w:trHeight w:val="1131"/>
        </w:trPr>
        <w:tc>
          <w:tcPr>
            <w:tcW w:w="1423" w:type="dxa"/>
            <w:tcBorders>
              <w:top w:val="nil"/>
              <w:bottom w:val="nil"/>
            </w:tcBorders>
            <w:vAlign w:val="center"/>
          </w:tcPr>
          <w:p w:rsidR="00564E93" w:rsidRPr="00D53B88" w:rsidRDefault="00564E93" w:rsidP="00A26193">
            <w:pPr>
              <w:jc w:val="center"/>
              <w:rPr>
                <w:color w:val="auto"/>
                <w:sz w:val="21"/>
                <w:szCs w:val="21"/>
              </w:rPr>
            </w:pPr>
            <w:r w:rsidRPr="00D53B88">
              <w:rPr>
                <w:rFonts w:hint="eastAsia"/>
                <w:color w:val="auto"/>
                <w:spacing w:val="75"/>
                <w:sz w:val="21"/>
                <w:szCs w:val="21"/>
                <w:fitText w:val="948" w:id="-1264407040"/>
              </w:rPr>
              <w:t>請求</w:t>
            </w:r>
            <w:r w:rsidRPr="00D53B88">
              <w:rPr>
                <w:rFonts w:hint="eastAsia"/>
                <w:color w:val="auto"/>
                <w:spacing w:val="7"/>
                <w:sz w:val="21"/>
                <w:szCs w:val="21"/>
                <w:fitText w:val="948" w:id="-1264407040"/>
              </w:rPr>
              <w:t>者</w:t>
            </w:r>
          </w:p>
        </w:tc>
        <w:tc>
          <w:tcPr>
            <w:tcW w:w="1424" w:type="dxa"/>
            <w:vAlign w:val="center"/>
          </w:tcPr>
          <w:p w:rsidR="00564E93" w:rsidRPr="00D53B88" w:rsidRDefault="00564E93" w:rsidP="004C773F">
            <w:pPr>
              <w:jc w:val="center"/>
              <w:rPr>
                <w:color w:val="auto"/>
                <w:sz w:val="21"/>
                <w:szCs w:val="21"/>
              </w:rPr>
            </w:pPr>
            <w:r w:rsidRPr="00D53B88">
              <w:rPr>
                <w:rFonts w:hint="eastAsia"/>
                <w:color w:val="auto"/>
                <w:sz w:val="21"/>
                <w:szCs w:val="21"/>
              </w:rPr>
              <w:t>被保険者</w:t>
            </w:r>
          </w:p>
          <w:p w:rsidR="00564E93" w:rsidRPr="00D53B88" w:rsidRDefault="00564E93" w:rsidP="004C773F">
            <w:pPr>
              <w:jc w:val="center"/>
              <w:rPr>
                <w:color w:val="auto"/>
                <w:sz w:val="21"/>
                <w:szCs w:val="21"/>
              </w:rPr>
            </w:pPr>
            <w:r w:rsidRPr="00D53B88">
              <w:rPr>
                <w:rFonts w:hint="eastAsia"/>
                <w:color w:val="auto"/>
                <w:sz w:val="21"/>
                <w:szCs w:val="21"/>
              </w:rPr>
              <w:t>との関係</w:t>
            </w:r>
          </w:p>
        </w:tc>
        <w:tc>
          <w:tcPr>
            <w:tcW w:w="6917" w:type="dxa"/>
            <w:vAlign w:val="center"/>
          </w:tcPr>
          <w:p w:rsidR="00564E93" w:rsidRPr="00D53B88" w:rsidRDefault="00564E93" w:rsidP="004C773F">
            <w:pPr>
              <w:rPr>
                <w:color w:val="auto"/>
                <w:sz w:val="21"/>
                <w:szCs w:val="21"/>
              </w:rPr>
            </w:pPr>
            <w:r w:rsidRPr="00D53B88">
              <w:rPr>
                <w:rFonts w:hint="eastAsia"/>
                <w:color w:val="auto"/>
                <w:sz w:val="21"/>
                <w:szCs w:val="21"/>
              </w:rPr>
              <w:t xml:space="preserve">☐　</w:t>
            </w:r>
            <w:r w:rsidR="0084677C" w:rsidRPr="00D53B88">
              <w:rPr>
                <w:rFonts w:hint="eastAsia"/>
                <w:color w:val="auto"/>
                <w:sz w:val="21"/>
                <w:szCs w:val="21"/>
              </w:rPr>
              <w:t>本人</w:t>
            </w:r>
            <w:r w:rsidRPr="00D53B88">
              <w:rPr>
                <w:rFonts w:hint="eastAsia"/>
                <w:color w:val="auto"/>
                <w:sz w:val="21"/>
                <w:szCs w:val="21"/>
              </w:rPr>
              <w:t xml:space="preserve">　　　　　</w:t>
            </w:r>
            <w:r w:rsidR="00DE3AC4" w:rsidRPr="00D53B88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D53B88">
              <w:rPr>
                <w:rFonts w:hint="eastAsia"/>
                <w:color w:val="auto"/>
                <w:sz w:val="21"/>
                <w:szCs w:val="21"/>
              </w:rPr>
              <w:t>☐　法定代理人</w:t>
            </w:r>
          </w:p>
          <w:p w:rsidR="00564E93" w:rsidRPr="004C773F" w:rsidRDefault="00564E93" w:rsidP="004C773F">
            <w:pPr>
              <w:rPr>
                <w:rFonts w:cs="ＭＳ 明朝"/>
                <w:color w:val="auto"/>
                <w:sz w:val="21"/>
                <w:szCs w:val="21"/>
              </w:rPr>
            </w:pPr>
            <w:r w:rsidRPr="00D53B88">
              <w:rPr>
                <w:rFonts w:hint="eastAsia"/>
                <w:color w:val="auto"/>
                <w:sz w:val="21"/>
                <w:szCs w:val="21"/>
              </w:rPr>
              <w:t xml:space="preserve">☐　</w:t>
            </w:r>
            <w:r w:rsidR="00F339FE" w:rsidRPr="00D53B88">
              <w:rPr>
                <w:rFonts w:cs="ＭＳ 明朝" w:hint="eastAsia"/>
                <w:color w:val="auto"/>
                <w:sz w:val="21"/>
                <w:szCs w:val="21"/>
              </w:rPr>
              <w:t>任意代理人</w:t>
            </w:r>
          </w:p>
        </w:tc>
      </w:tr>
      <w:tr w:rsidR="00D53B88" w:rsidRPr="00D53B88" w:rsidTr="004C773F">
        <w:trPr>
          <w:trHeight w:val="595"/>
        </w:trPr>
        <w:tc>
          <w:tcPr>
            <w:tcW w:w="1423" w:type="dxa"/>
            <w:tcBorders>
              <w:top w:val="nil"/>
              <w:bottom w:val="nil"/>
            </w:tcBorders>
          </w:tcPr>
          <w:p w:rsidR="00564E93" w:rsidRPr="00D53B88" w:rsidRDefault="00564E93" w:rsidP="00564E93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564E93" w:rsidRPr="00D53B88" w:rsidRDefault="00564E93" w:rsidP="004C773F">
            <w:pPr>
              <w:jc w:val="center"/>
              <w:rPr>
                <w:color w:val="auto"/>
                <w:sz w:val="21"/>
                <w:szCs w:val="21"/>
              </w:rPr>
            </w:pPr>
            <w:r w:rsidRPr="00D53B88">
              <w:rPr>
                <w:rFonts w:hint="eastAsia"/>
                <w:color w:val="auto"/>
                <w:sz w:val="21"/>
                <w:szCs w:val="21"/>
              </w:rPr>
              <w:t>住</w:t>
            </w:r>
            <w:r w:rsidR="001A35EB" w:rsidRPr="00D53B88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 w:rsidRPr="00D53B88">
              <w:rPr>
                <w:rFonts w:hint="eastAsia"/>
                <w:color w:val="auto"/>
                <w:sz w:val="21"/>
                <w:szCs w:val="21"/>
              </w:rPr>
              <w:t>所</w:t>
            </w:r>
          </w:p>
        </w:tc>
        <w:tc>
          <w:tcPr>
            <w:tcW w:w="6917" w:type="dxa"/>
          </w:tcPr>
          <w:p w:rsidR="00564E93" w:rsidRPr="00D53B88" w:rsidRDefault="00564E93" w:rsidP="00564E93">
            <w:pPr>
              <w:rPr>
                <w:color w:val="auto"/>
                <w:sz w:val="21"/>
                <w:szCs w:val="21"/>
              </w:rPr>
            </w:pPr>
          </w:p>
        </w:tc>
      </w:tr>
      <w:tr w:rsidR="00D53B88" w:rsidRPr="00D53B88" w:rsidTr="004C773F">
        <w:trPr>
          <w:trHeight w:val="561"/>
        </w:trPr>
        <w:tc>
          <w:tcPr>
            <w:tcW w:w="1423" w:type="dxa"/>
            <w:tcBorders>
              <w:top w:val="nil"/>
            </w:tcBorders>
          </w:tcPr>
          <w:p w:rsidR="00564E93" w:rsidRPr="00D53B88" w:rsidRDefault="00564E93" w:rsidP="00564E93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564E93" w:rsidRPr="00D53B88" w:rsidRDefault="00564E93" w:rsidP="004C773F">
            <w:pPr>
              <w:jc w:val="center"/>
              <w:rPr>
                <w:color w:val="auto"/>
                <w:sz w:val="21"/>
                <w:szCs w:val="21"/>
              </w:rPr>
            </w:pPr>
            <w:r w:rsidRPr="00D53B88">
              <w:rPr>
                <w:rFonts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6917" w:type="dxa"/>
          </w:tcPr>
          <w:p w:rsidR="00564E93" w:rsidRPr="00D53B88" w:rsidRDefault="00564E93" w:rsidP="00564E93">
            <w:pPr>
              <w:rPr>
                <w:color w:val="auto"/>
                <w:sz w:val="21"/>
                <w:szCs w:val="21"/>
              </w:rPr>
            </w:pPr>
          </w:p>
        </w:tc>
      </w:tr>
      <w:tr w:rsidR="00D53B88" w:rsidRPr="00D53B88" w:rsidTr="007077F8">
        <w:tc>
          <w:tcPr>
            <w:tcW w:w="9764" w:type="dxa"/>
            <w:gridSpan w:val="3"/>
            <w:tcBorders>
              <w:left w:val="nil"/>
              <w:right w:val="nil"/>
            </w:tcBorders>
          </w:tcPr>
          <w:p w:rsidR="00DE3AC4" w:rsidRPr="00D53B88" w:rsidRDefault="00157678" w:rsidP="0084677C">
            <w:pPr>
              <w:rPr>
                <w:color w:val="auto"/>
                <w:sz w:val="21"/>
                <w:szCs w:val="21"/>
              </w:rPr>
            </w:pPr>
            <w:r w:rsidRPr="00D53B88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DE3AC4" w:rsidRPr="00D53B88">
              <w:rPr>
                <w:rFonts w:hint="eastAsia"/>
                <w:color w:val="auto"/>
                <w:sz w:val="21"/>
                <w:szCs w:val="21"/>
              </w:rPr>
              <w:t>次の被保険者の介護保険認定関係情報の</w:t>
            </w:r>
            <w:r w:rsidR="0063353E" w:rsidRPr="00D53B88">
              <w:rPr>
                <w:rFonts w:hint="eastAsia"/>
                <w:color w:val="auto"/>
                <w:sz w:val="21"/>
                <w:szCs w:val="21"/>
              </w:rPr>
              <w:t>提供</w:t>
            </w:r>
            <w:r w:rsidR="00DE3AC4" w:rsidRPr="00D53B88">
              <w:rPr>
                <w:rFonts w:hint="eastAsia"/>
                <w:color w:val="auto"/>
                <w:sz w:val="21"/>
                <w:szCs w:val="21"/>
              </w:rPr>
              <w:t>（</w:t>
            </w:r>
            <w:r w:rsidRPr="00D53B88">
              <w:rPr>
                <w:rFonts w:hint="eastAsia"/>
                <w:color w:val="auto"/>
                <w:sz w:val="21"/>
                <w:szCs w:val="21"/>
              </w:rPr>
              <w:t>☐</w:t>
            </w:r>
            <w:r w:rsidR="00DE3AC4" w:rsidRPr="00D53B88">
              <w:rPr>
                <w:rFonts w:hint="eastAsia"/>
                <w:color w:val="auto"/>
                <w:sz w:val="21"/>
                <w:szCs w:val="21"/>
              </w:rPr>
              <w:t>写しの交付</w:t>
            </w:r>
            <w:r w:rsidR="00F339FE" w:rsidRPr="00D53B88">
              <w:rPr>
                <w:rFonts w:hint="eastAsia"/>
                <w:color w:val="auto"/>
                <w:sz w:val="21"/>
                <w:szCs w:val="21"/>
              </w:rPr>
              <w:t xml:space="preserve">　□写しの交付郵送</w:t>
            </w:r>
            <w:r w:rsidR="00DE3AC4" w:rsidRPr="00D53B88">
              <w:rPr>
                <w:rFonts w:hint="eastAsia"/>
                <w:color w:val="auto"/>
                <w:sz w:val="21"/>
                <w:szCs w:val="21"/>
              </w:rPr>
              <w:t>）を請求します。</w:t>
            </w:r>
          </w:p>
        </w:tc>
      </w:tr>
      <w:tr w:rsidR="00D53B88" w:rsidRPr="00D53B88" w:rsidTr="004C773F">
        <w:trPr>
          <w:trHeight w:val="725"/>
        </w:trPr>
        <w:tc>
          <w:tcPr>
            <w:tcW w:w="1423" w:type="dxa"/>
            <w:tcBorders>
              <w:bottom w:val="nil"/>
            </w:tcBorders>
          </w:tcPr>
          <w:p w:rsidR="00DE3AC4" w:rsidRPr="00D53B88" w:rsidRDefault="00DE3AC4" w:rsidP="00564E93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DE3AC4" w:rsidRPr="00D53B88" w:rsidRDefault="00DE3AC4" w:rsidP="004C773F">
            <w:pPr>
              <w:jc w:val="center"/>
              <w:rPr>
                <w:color w:val="auto"/>
                <w:sz w:val="21"/>
                <w:szCs w:val="21"/>
              </w:rPr>
            </w:pPr>
            <w:r w:rsidRPr="00D53B88">
              <w:rPr>
                <w:rFonts w:hint="eastAsia"/>
                <w:color w:val="auto"/>
                <w:sz w:val="21"/>
                <w:szCs w:val="21"/>
              </w:rPr>
              <w:t>住</w:t>
            </w:r>
            <w:r w:rsidR="001A35EB" w:rsidRPr="00D53B88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 w:rsidRPr="00D53B88">
              <w:rPr>
                <w:rFonts w:hint="eastAsia"/>
                <w:color w:val="auto"/>
                <w:sz w:val="21"/>
                <w:szCs w:val="21"/>
              </w:rPr>
              <w:t>所</w:t>
            </w:r>
          </w:p>
        </w:tc>
        <w:tc>
          <w:tcPr>
            <w:tcW w:w="6917" w:type="dxa"/>
          </w:tcPr>
          <w:p w:rsidR="00DE3AC4" w:rsidRPr="00D53B88" w:rsidRDefault="00DE3AC4" w:rsidP="00564E93">
            <w:pPr>
              <w:rPr>
                <w:color w:val="auto"/>
                <w:sz w:val="21"/>
                <w:szCs w:val="21"/>
              </w:rPr>
            </w:pPr>
          </w:p>
        </w:tc>
      </w:tr>
      <w:tr w:rsidR="00D53B88" w:rsidRPr="00D53B88" w:rsidTr="004C773F">
        <w:trPr>
          <w:trHeight w:val="693"/>
        </w:trPr>
        <w:tc>
          <w:tcPr>
            <w:tcW w:w="1423" w:type="dxa"/>
            <w:tcBorders>
              <w:top w:val="nil"/>
              <w:bottom w:val="nil"/>
            </w:tcBorders>
            <w:vAlign w:val="center"/>
          </w:tcPr>
          <w:p w:rsidR="00DE3AC4" w:rsidRPr="00D53B88" w:rsidRDefault="00DE3AC4" w:rsidP="004C773F">
            <w:pPr>
              <w:jc w:val="center"/>
              <w:rPr>
                <w:color w:val="auto"/>
                <w:sz w:val="21"/>
                <w:szCs w:val="21"/>
              </w:rPr>
            </w:pPr>
            <w:r w:rsidRPr="00D53B88">
              <w:rPr>
                <w:rFonts w:hint="eastAsia"/>
                <w:color w:val="auto"/>
                <w:sz w:val="21"/>
                <w:szCs w:val="21"/>
              </w:rPr>
              <w:t>被保険者</w:t>
            </w:r>
          </w:p>
        </w:tc>
        <w:tc>
          <w:tcPr>
            <w:tcW w:w="1424" w:type="dxa"/>
            <w:vAlign w:val="center"/>
          </w:tcPr>
          <w:p w:rsidR="00DE3AC4" w:rsidRPr="00D53B88" w:rsidRDefault="00DE3AC4" w:rsidP="004C773F">
            <w:pPr>
              <w:jc w:val="center"/>
              <w:rPr>
                <w:color w:val="auto"/>
                <w:sz w:val="21"/>
                <w:szCs w:val="21"/>
              </w:rPr>
            </w:pPr>
            <w:r w:rsidRPr="00D53B88">
              <w:rPr>
                <w:rFonts w:hint="eastAsia"/>
                <w:color w:val="auto"/>
                <w:sz w:val="21"/>
                <w:szCs w:val="21"/>
              </w:rPr>
              <w:t>氏</w:t>
            </w:r>
            <w:r w:rsidR="001A35EB" w:rsidRPr="00D53B88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 w:rsidRPr="00D53B88">
              <w:rPr>
                <w:rFonts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6917" w:type="dxa"/>
          </w:tcPr>
          <w:p w:rsidR="00DE3AC4" w:rsidRPr="00D53B88" w:rsidRDefault="00DE3AC4" w:rsidP="00564E93">
            <w:pPr>
              <w:rPr>
                <w:color w:val="auto"/>
                <w:sz w:val="21"/>
                <w:szCs w:val="21"/>
              </w:rPr>
            </w:pPr>
          </w:p>
        </w:tc>
      </w:tr>
      <w:tr w:rsidR="00D53B88" w:rsidRPr="00D53B88" w:rsidTr="004C773F">
        <w:trPr>
          <w:trHeight w:val="699"/>
        </w:trPr>
        <w:tc>
          <w:tcPr>
            <w:tcW w:w="1423" w:type="dxa"/>
            <w:tcBorders>
              <w:top w:val="nil"/>
            </w:tcBorders>
          </w:tcPr>
          <w:p w:rsidR="00DE3AC4" w:rsidRPr="00D53B88" w:rsidRDefault="00DE3AC4" w:rsidP="001A35EB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DE3AC4" w:rsidRPr="00D53B88" w:rsidRDefault="00DE3AC4" w:rsidP="004C773F">
            <w:pPr>
              <w:jc w:val="center"/>
              <w:rPr>
                <w:color w:val="auto"/>
                <w:sz w:val="21"/>
                <w:szCs w:val="21"/>
              </w:rPr>
            </w:pPr>
            <w:r w:rsidRPr="00D53B88">
              <w:rPr>
                <w:rFonts w:hint="eastAsia"/>
                <w:color w:val="auto"/>
                <w:sz w:val="21"/>
                <w:szCs w:val="21"/>
              </w:rPr>
              <w:t>生年月日</w:t>
            </w:r>
          </w:p>
        </w:tc>
        <w:tc>
          <w:tcPr>
            <w:tcW w:w="6917" w:type="dxa"/>
            <w:vAlign w:val="center"/>
          </w:tcPr>
          <w:p w:rsidR="00DE3AC4" w:rsidRPr="00D53B88" w:rsidRDefault="00DE3AC4" w:rsidP="004C773F">
            <w:pPr>
              <w:ind w:leftChars="100" w:left="267" w:rightChars="100" w:right="267"/>
              <w:jc w:val="right"/>
              <w:rPr>
                <w:color w:val="auto"/>
                <w:sz w:val="21"/>
                <w:szCs w:val="21"/>
              </w:rPr>
            </w:pPr>
            <w:r w:rsidRPr="00D53B88">
              <w:rPr>
                <w:rFonts w:hint="eastAsia"/>
                <w:color w:val="auto"/>
                <w:sz w:val="21"/>
                <w:szCs w:val="21"/>
              </w:rPr>
              <w:t xml:space="preserve">年　　　月　　　日生　</w:t>
            </w:r>
          </w:p>
        </w:tc>
      </w:tr>
      <w:tr w:rsidR="00D53B88" w:rsidRPr="00D53B88" w:rsidTr="004C773F">
        <w:trPr>
          <w:trHeight w:val="1398"/>
        </w:trPr>
        <w:tc>
          <w:tcPr>
            <w:tcW w:w="1423" w:type="dxa"/>
            <w:vAlign w:val="center"/>
          </w:tcPr>
          <w:p w:rsidR="00DE3AC4" w:rsidRPr="00D53B88" w:rsidRDefault="0084677C" w:rsidP="00A26193">
            <w:pPr>
              <w:jc w:val="center"/>
              <w:rPr>
                <w:color w:val="auto"/>
                <w:sz w:val="21"/>
                <w:szCs w:val="21"/>
              </w:rPr>
            </w:pPr>
            <w:r w:rsidRPr="00D53B88">
              <w:rPr>
                <w:rFonts w:hint="eastAsia"/>
                <w:color w:val="auto"/>
                <w:sz w:val="21"/>
                <w:szCs w:val="21"/>
              </w:rPr>
              <w:t>提供</w:t>
            </w:r>
            <w:r w:rsidR="00DE3AC4" w:rsidRPr="00D53B88">
              <w:rPr>
                <w:rFonts w:hint="eastAsia"/>
                <w:color w:val="auto"/>
                <w:sz w:val="21"/>
                <w:szCs w:val="21"/>
              </w:rPr>
              <w:t>事項</w:t>
            </w:r>
          </w:p>
        </w:tc>
        <w:tc>
          <w:tcPr>
            <w:tcW w:w="8341" w:type="dxa"/>
            <w:gridSpan w:val="2"/>
            <w:vAlign w:val="center"/>
          </w:tcPr>
          <w:p w:rsidR="00DE3AC4" w:rsidRPr="00D53B88" w:rsidRDefault="00DE3AC4" w:rsidP="004C773F">
            <w:pPr>
              <w:rPr>
                <w:color w:val="auto"/>
                <w:sz w:val="21"/>
                <w:szCs w:val="21"/>
              </w:rPr>
            </w:pPr>
            <w:r w:rsidRPr="00D53B88">
              <w:rPr>
                <w:rFonts w:hint="eastAsia"/>
                <w:color w:val="auto"/>
                <w:sz w:val="21"/>
                <w:szCs w:val="21"/>
              </w:rPr>
              <w:t>☐　認定調査票（概況調査・基本調査）</w:t>
            </w:r>
          </w:p>
          <w:p w:rsidR="00DE3AC4" w:rsidRPr="00D53B88" w:rsidRDefault="00DE3AC4" w:rsidP="004C773F">
            <w:pPr>
              <w:rPr>
                <w:color w:val="auto"/>
                <w:sz w:val="21"/>
                <w:szCs w:val="21"/>
              </w:rPr>
            </w:pPr>
            <w:r w:rsidRPr="00D53B88">
              <w:rPr>
                <w:rFonts w:hint="eastAsia"/>
                <w:color w:val="auto"/>
                <w:sz w:val="21"/>
                <w:szCs w:val="21"/>
              </w:rPr>
              <w:t>☐　認定調査票（特記事項）</w:t>
            </w:r>
          </w:p>
          <w:p w:rsidR="00DE3AC4" w:rsidRPr="00D53B88" w:rsidRDefault="00DE3AC4" w:rsidP="004C773F">
            <w:pPr>
              <w:rPr>
                <w:color w:val="auto"/>
                <w:sz w:val="21"/>
                <w:szCs w:val="21"/>
              </w:rPr>
            </w:pPr>
            <w:r w:rsidRPr="00D53B88">
              <w:rPr>
                <w:rFonts w:hint="eastAsia"/>
                <w:color w:val="auto"/>
                <w:sz w:val="21"/>
                <w:szCs w:val="21"/>
              </w:rPr>
              <w:t>☐　主治医意見書</w:t>
            </w:r>
          </w:p>
        </w:tc>
      </w:tr>
      <w:tr w:rsidR="00DE3AC4" w:rsidRPr="00D53B88" w:rsidTr="004C773F">
        <w:trPr>
          <w:trHeight w:val="1091"/>
        </w:trPr>
        <w:tc>
          <w:tcPr>
            <w:tcW w:w="1423" w:type="dxa"/>
            <w:vAlign w:val="center"/>
          </w:tcPr>
          <w:p w:rsidR="00DE3AC4" w:rsidRPr="00D53B88" w:rsidRDefault="0084677C" w:rsidP="00A26193">
            <w:pPr>
              <w:jc w:val="center"/>
              <w:rPr>
                <w:color w:val="auto"/>
                <w:sz w:val="21"/>
                <w:szCs w:val="21"/>
              </w:rPr>
            </w:pPr>
            <w:r w:rsidRPr="00D53B88">
              <w:rPr>
                <w:rFonts w:hint="eastAsia"/>
                <w:color w:val="auto"/>
                <w:sz w:val="21"/>
                <w:szCs w:val="21"/>
              </w:rPr>
              <w:t>提供</w:t>
            </w:r>
            <w:r w:rsidR="00DE3AC4" w:rsidRPr="00D53B88">
              <w:rPr>
                <w:rFonts w:hint="eastAsia"/>
                <w:color w:val="auto"/>
                <w:sz w:val="21"/>
                <w:szCs w:val="21"/>
              </w:rPr>
              <w:t>目的</w:t>
            </w:r>
          </w:p>
        </w:tc>
        <w:tc>
          <w:tcPr>
            <w:tcW w:w="8341" w:type="dxa"/>
            <w:gridSpan w:val="2"/>
            <w:vAlign w:val="center"/>
          </w:tcPr>
          <w:p w:rsidR="00DE3AC4" w:rsidRPr="00D53B88" w:rsidRDefault="00DE3AC4" w:rsidP="004C773F">
            <w:pPr>
              <w:rPr>
                <w:color w:val="auto"/>
                <w:sz w:val="21"/>
                <w:szCs w:val="21"/>
              </w:rPr>
            </w:pPr>
            <w:r w:rsidRPr="00D53B88">
              <w:rPr>
                <w:rFonts w:hint="eastAsia"/>
                <w:color w:val="auto"/>
                <w:sz w:val="21"/>
                <w:szCs w:val="21"/>
              </w:rPr>
              <w:t xml:space="preserve">☐　</w:t>
            </w:r>
            <w:r w:rsidR="00D356F0">
              <w:rPr>
                <w:rFonts w:hint="eastAsia"/>
                <w:color w:val="auto"/>
                <w:sz w:val="21"/>
                <w:szCs w:val="21"/>
              </w:rPr>
              <w:t>介護</w:t>
            </w:r>
            <w:r w:rsidRPr="00D53B88">
              <w:rPr>
                <w:rFonts w:hint="eastAsia"/>
                <w:color w:val="auto"/>
                <w:sz w:val="21"/>
                <w:szCs w:val="21"/>
              </w:rPr>
              <w:t>サービス計画又は</w:t>
            </w:r>
            <w:r w:rsidR="00D356F0">
              <w:rPr>
                <w:rFonts w:hint="eastAsia"/>
                <w:color w:val="auto"/>
                <w:sz w:val="21"/>
                <w:szCs w:val="21"/>
              </w:rPr>
              <w:t>介護予防</w:t>
            </w:r>
            <w:r w:rsidRPr="00D53B88">
              <w:rPr>
                <w:rFonts w:hint="eastAsia"/>
                <w:color w:val="auto"/>
                <w:sz w:val="21"/>
                <w:szCs w:val="21"/>
              </w:rPr>
              <w:t>サービス計画作成のため。</w:t>
            </w:r>
          </w:p>
          <w:p w:rsidR="00DE3AC4" w:rsidRPr="00D53B88" w:rsidRDefault="00DE3AC4" w:rsidP="004C773F">
            <w:pPr>
              <w:rPr>
                <w:strike/>
                <w:color w:val="auto"/>
                <w:sz w:val="21"/>
                <w:szCs w:val="21"/>
              </w:rPr>
            </w:pPr>
            <w:r w:rsidRPr="00D53B88">
              <w:rPr>
                <w:rFonts w:hint="eastAsia"/>
                <w:color w:val="auto"/>
                <w:sz w:val="21"/>
                <w:szCs w:val="21"/>
              </w:rPr>
              <w:t>☐　施設入所申込みのため。</w:t>
            </w:r>
          </w:p>
        </w:tc>
      </w:tr>
    </w:tbl>
    <w:p w:rsidR="0084677C" w:rsidRPr="00D53B88" w:rsidRDefault="004C773F" w:rsidP="00A77F4C">
      <w:pPr>
        <w:ind w:leftChars="100" w:left="504" w:hangingChars="100" w:hanging="237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※</w:t>
      </w:r>
      <w:r w:rsidR="00BF5BB2" w:rsidRPr="00D53B88">
        <w:rPr>
          <w:rFonts w:hint="eastAsia"/>
          <w:color w:val="auto"/>
          <w:sz w:val="21"/>
          <w:szCs w:val="21"/>
        </w:rPr>
        <w:t>請求</w:t>
      </w:r>
      <w:r w:rsidR="00A77F4C" w:rsidRPr="00D53B88">
        <w:rPr>
          <w:rFonts w:hint="eastAsia"/>
          <w:color w:val="auto"/>
          <w:sz w:val="21"/>
          <w:szCs w:val="21"/>
        </w:rPr>
        <w:t>の際は、</w:t>
      </w:r>
      <w:r w:rsidR="00BF5BB2" w:rsidRPr="00D53B88">
        <w:rPr>
          <w:rFonts w:hint="eastAsia"/>
          <w:color w:val="auto"/>
          <w:sz w:val="21"/>
          <w:szCs w:val="21"/>
        </w:rPr>
        <w:t>請求者</w:t>
      </w:r>
      <w:r w:rsidR="00A77F4C" w:rsidRPr="00D53B88">
        <w:rPr>
          <w:rFonts w:hint="eastAsia"/>
          <w:color w:val="auto"/>
          <w:sz w:val="21"/>
          <w:szCs w:val="21"/>
        </w:rPr>
        <w:t>本人の本人確認書類（運転免許証等）及び被保険者</w:t>
      </w:r>
      <w:r w:rsidR="0084677C" w:rsidRPr="00D53B88">
        <w:rPr>
          <w:rFonts w:hint="eastAsia"/>
          <w:color w:val="auto"/>
          <w:sz w:val="21"/>
          <w:szCs w:val="21"/>
        </w:rPr>
        <w:t>との関係を証する</w:t>
      </w:r>
    </w:p>
    <w:p w:rsidR="00A77F4C" w:rsidRPr="00D53B88" w:rsidRDefault="00A77F4C" w:rsidP="004C773F">
      <w:pPr>
        <w:ind w:leftChars="200" w:left="534"/>
        <w:rPr>
          <w:color w:val="auto"/>
          <w:sz w:val="21"/>
          <w:szCs w:val="21"/>
        </w:rPr>
      </w:pPr>
      <w:r w:rsidRPr="00D53B88">
        <w:rPr>
          <w:rFonts w:hint="eastAsia"/>
          <w:color w:val="auto"/>
          <w:sz w:val="21"/>
          <w:szCs w:val="21"/>
        </w:rPr>
        <w:t>書類を提示し、又は提出してください。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904"/>
        <w:gridCol w:w="7201"/>
      </w:tblGrid>
      <w:tr w:rsidR="00B86774" w:rsidRPr="00D53B88" w:rsidTr="007077F8">
        <w:tc>
          <w:tcPr>
            <w:tcW w:w="659" w:type="dxa"/>
            <w:vMerge w:val="restart"/>
            <w:textDirection w:val="tbRlV"/>
          </w:tcPr>
          <w:p w:rsidR="00A77F4C" w:rsidRPr="00D53B88" w:rsidRDefault="00A77F4C" w:rsidP="00A26193">
            <w:pPr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D53B88">
              <w:rPr>
                <w:rFonts w:hint="eastAsia"/>
                <w:color w:val="auto"/>
                <w:sz w:val="18"/>
                <w:szCs w:val="18"/>
              </w:rPr>
              <w:t>確認欄</w:t>
            </w:r>
          </w:p>
        </w:tc>
        <w:tc>
          <w:tcPr>
            <w:tcW w:w="1904" w:type="dxa"/>
          </w:tcPr>
          <w:p w:rsidR="00A77F4C" w:rsidRPr="00D53B88" w:rsidRDefault="00A77F4C" w:rsidP="00A77F4C">
            <w:pPr>
              <w:rPr>
                <w:color w:val="auto"/>
                <w:sz w:val="18"/>
                <w:szCs w:val="18"/>
              </w:rPr>
            </w:pPr>
            <w:r w:rsidRPr="00D53B88">
              <w:rPr>
                <w:rFonts w:hint="eastAsia"/>
                <w:color w:val="auto"/>
                <w:sz w:val="18"/>
                <w:szCs w:val="18"/>
              </w:rPr>
              <w:t>請求者確認</w:t>
            </w:r>
          </w:p>
        </w:tc>
        <w:tc>
          <w:tcPr>
            <w:tcW w:w="7201" w:type="dxa"/>
          </w:tcPr>
          <w:p w:rsidR="00A77F4C" w:rsidRPr="00D53B88" w:rsidRDefault="00A77F4C" w:rsidP="00242715">
            <w:pPr>
              <w:rPr>
                <w:color w:val="auto"/>
                <w:sz w:val="18"/>
                <w:szCs w:val="18"/>
              </w:rPr>
            </w:pPr>
            <w:r w:rsidRPr="00D53B88">
              <w:rPr>
                <w:rFonts w:hint="eastAsia"/>
                <w:color w:val="auto"/>
                <w:sz w:val="18"/>
                <w:szCs w:val="18"/>
              </w:rPr>
              <w:t>☐</w:t>
            </w:r>
            <w:r w:rsidR="00082D0D" w:rsidRPr="00D53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Pr="00D53B88">
              <w:rPr>
                <w:rFonts w:hint="eastAsia"/>
                <w:color w:val="auto"/>
                <w:sz w:val="18"/>
                <w:szCs w:val="18"/>
              </w:rPr>
              <w:t>身分証明書　☐</w:t>
            </w:r>
            <w:r w:rsidR="00082D0D" w:rsidRPr="00D53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Pr="00D53B88">
              <w:rPr>
                <w:rFonts w:hint="eastAsia"/>
                <w:color w:val="auto"/>
                <w:sz w:val="18"/>
                <w:szCs w:val="18"/>
              </w:rPr>
              <w:t>続柄確認の提示　☐</w:t>
            </w:r>
            <w:r w:rsidR="00082D0D" w:rsidRPr="00D53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Pr="00D53B88">
              <w:rPr>
                <w:rFonts w:hint="eastAsia"/>
                <w:color w:val="auto"/>
                <w:sz w:val="18"/>
                <w:szCs w:val="18"/>
              </w:rPr>
              <w:t xml:space="preserve">その他（　</w:t>
            </w:r>
            <w:r w:rsidR="00082D0D" w:rsidRPr="00D53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="00D2537E" w:rsidRPr="00D53B88">
              <w:rPr>
                <w:rFonts w:hint="eastAsia"/>
                <w:color w:val="auto"/>
                <w:sz w:val="18"/>
                <w:szCs w:val="18"/>
              </w:rPr>
              <w:t xml:space="preserve">　　</w:t>
            </w:r>
            <w:r w:rsidRPr="00D53B88">
              <w:rPr>
                <w:rFonts w:hint="eastAsia"/>
                <w:color w:val="auto"/>
                <w:sz w:val="18"/>
                <w:szCs w:val="18"/>
              </w:rPr>
              <w:t xml:space="preserve">　）</w:t>
            </w:r>
          </w:p>
        </w:tc>
      </w:tr>
      <w:tr w:rsidR="00B86774" w:rsidRPr="00D53B88" w:rsidTr="007077F8">
        <w:tc>
          <w:tcPr>
            <w:tcW w:w="659" w:type="dxa"/>
            <w:vMerge/>
          </w:tcPr>
          <w:p w:rsidR="00A77F4C" w:rsidRPr="00D53B88" w:rsidRDefault="00A77F4C" w:rsidP="00A26193">
            <w:pPr>
              <w:jc w:val="distribute"/>
              <w:rPr>
                <w:color w:val="auto"/>
                <w:sz w:val="18"/>
                <w:szCs w:val="18"/>
              </w:rPr>
            </w:pPr>
          </w:p>
        </w:tc>
        <w:tc>
          <w:tcPr>
            <w:tcW w:w="1904" w:type="dxa"/>
          </w:tcPr>
          <w:p w:rsidR="00A77F4C" w:rsidRPr="00D53B88" w:rsidRDefault="00A77F4C" w:rsidP="00A77F4C">
            <w:pPr>
              <w:rPr>
                <w:color w:val="auto"/>
                <w:sz w:val="18"/>
                <w:szCs w:val="18"/>
              </w:rPr>
            </w:pPr>
            <w:r w:rsidRPr="00D53B88">
              <w:rPr>
                <w:rFonts w:hint="eastAsia"/>
                <w:color w:val="auto"/>
                <w:sz w:val="18"/>
                <w:szCs w:val="18"/>
              </w:rPr>
              <w:t>本人同意</w:t>
            </w:r>
          </w:p>
        </w:tc>
        <w:tc>
          <w:tcPr>
            <w:tcW w:w="7201" w:type="dxa"/>
          </w:tcPr>
          <w:p w:rsidR="00A77F4C" w:rsidRPr="00D53B88" w:rsidRDefault="00A77F4C" w:rsidP="00A77F4C">
            <w:pPr>
              <w:rPr>
                <w:color w:val="auto"/>
                <w:sz w:val="18"/>
                <w:szCs w:val="18"/>
              </w:rPr>
            </w:pPr>
            <w:r w:rsidRPr="00D53B88">
              <w:rPr>
                <w:rFonts w:hint="eastAsia"/>
                <w:color w:val="auto"/>
                <w:sz w:val="18"/>
                <w:szCs w:val="18"/>
              </w:rPr>
              <w:t>☐</w:t>
            </w:r>
            <w:r w:rsidR="00082D0D" w:rsidRPr="00D53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Pr="00D53B88">
              <w:rPr>
                <w:rFonts w:hint="eastAsia"/>
                <w:color w:val="auto"/>
                <w:sz w:val="18"/>
                <w:szCs w:val="18"/>
              </w:rPr>
              <w:t>あり　　　☐</w:t>
            </w:r>
            <w:r w:rsidR="00082D0D" w:rsidRPr="00D53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Pr="00D53B88">
              <w:rPr>
                <w:rFonts w:hint="eastAsia"/>
                <w:color w:val="auto"/>
                <w:sz w:val="18"/>
                <w:szCs w:val="18"/>
              </w:rPr>
              <w:t>なし</w:t>
            </w:r>
          </w:p>
        </w:tc>
      </w:tr>
      <w:tr w:rsidR="007B6F0B" w:rsidRPr="00D53B88" w:rsidTr="007077F8">
        <w:tc>
          <w:tcPr>
            <w:tcW w:w="659" w:type="dxa"/>
            <w:vMerge/>
          </w:tcPr>
          <w:p w:rsidR="00A77F4C" w:rsidRPr="00D53B88" w:rsidRDefault="00A77F4C" w:rsidP="0024271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04" w:type="dxa"/>
          </w:tcPr>
          <w:p w:rsidR="00A77F4C" w:rsidRPr="00D53B88" w:rsidRDefault="00A77F4C" w:rsidP="00A77F4C">
            <w:pPr>
              <w:rPr>
                <w:color w:val="auto"/>
                <w:sz w:val="18"/>
                <w:szCs w:val="18"/>
              </w:rPr>
            </w:pPr>
            <w:r w:rsidRPr="00D53B88">
              <w:rPr>
                <w:rFonts w:hint="eastAsia"/>
                <w:color w:val="auto"/>
                <w:sz w:val="18"/>
                <w:szCs w:val="18"/>
              </w:rPr>
              <w:t>主治医意見書同意</w:t>
            </w:r>
          </w:p>
        </w:tc>
        <w:tc>
          <w:tcPr>
            <w:tcW w:w="7201" w:type="dxa"/>
          </w:tcPr>
          <w:p w:rsidR="00A77F4C" w:rsidRPr="00D53B88" w:rsidRDefault="00A77F4C" w:rsidP="00A77F4C">
            <w:pPr>
              <w:rPr>
                <w:color w:val="auto"/>
                <w:sz w:val="18"/>
                <w:szCs w:val="18"/>
              </w:rPr>
            </w:pPr>
            <w:r w:rsidRPr="00D53B88">
              <w:rPr>
                <w:rFonts w:hint="eastAsia"/>
                <w:color w:val="auto"/>
                <w:sz w:val="18"/>
                <w:szCs w:val="18"/>
              </w:rPr>
              <w:t>☐</w:t>
            </w:r>
            <w:r w:rsidR="00082D0D" w:rsidRPr="00D53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Pr="00D53B88">
              <w:rPr>
                <w:rFonts w:hint="eastAsia"/>
                <w:color w:val="auto"/>
                <w:sz w:val="18"/>
                <w:szCs w:val="18"/>
              </w:rPr>
              <w:t>あり　　　☐</w:t>
            </w:r>
            <w:r w:rsidR="00082D0D" w:rsidRPr="00D53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Pr="00D53B88">
              <w:rPr>
                <w:rFonts w:hint="eastAsia"/>
                <w:color w:val="auto"/>
                <w:sz w:val="18"/>
                <w:szCs w:val="18"/>
              </w:rPr>
              <w:t>なし</w:t>
            </w:r>
          </w:p>
        </w:tc>
      </w:tr>
    </w:tbl>
    <w:p w:rsidR="007D7AC1" w:rsidRDefault="00A77F4C" w:rsidP="004C773F">
      <w:pPr>
        <w:ind w:leftChars="100" w:left="267" w:right="414"/>
        <w:jc w:val="right"/>
        <w:rPr>
          <w:color w:val="auto"/>
          <w:sz w:val="18"/>
          <w:szCs w:val="18"/>
        </w:rPr>
      </w:pPr>
      <w:r w:rsidRPr="00D53B88">
        <w:rPr>
          <w:rFonts w:hint="eastAsia"/>
          <w:color w:val="auto"/>
          <w:sz w:val="18"/>
          <w:szCs w:val="18"/>
        </w:rPr>
        <w:t xml:space="preserve">担当者（　　　</w:t>
      </w:r>
      <w:r w:rsidR="00D2537E" w:rsidRPr="00D53B88">
        <w:rPr>
          <w:rFonts w:hint="eastAsia"/>
          <w:color w:val="auto"/>
          <w:sz w:val="18"/>
          <w:szCs w:val="18"/>
        </w:rPr>
        <w:t xml:space="preserve">　　</w:t>
      </w:r>
      <w:r w:rsidRPr="00B86774">
        <w:rPr>
          <w:rFonts w:hint="eastAsia"/>
          <w:color w:val="auto"/>
          <w:sz w:val="18"/>
          <w:szCs w:val="18"/>
        </w:rPr>
        <w:t xml:space="preserve">　　　　　）</w:t>
      </w:r>
    </w:p>
    <w:sectPr w:rsidR="007D7AC1" w:rsidSect="007077F8">
      <w:pgSz w:w="11906" w:h="16838" w:code="9"/>
      <w:pgMar w:top="720" w:right="720" w:bottom="720" w:left="720" w:header="851" w:footer="992" w:gutter="0"/>
      <w:paperSrc w:first="1" w:other="1"/>
      <w:cols w:space="480"/>
      <w:docGrid w:type="linesAndChars" w:linePitch="411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E88" w:rsidRDefault="006D4E88" w:rsidP="00971206">
      <w:pPr>
        <w:ind w:left="480" w:hanging="480"/>
      </w:pPr>
      <w:r>
        <w:separator/>
      </w:r>
    </w:p>
  </w:endnote>
  <w:endnote w:type="continuationSeparator" w:id="0">
    <w:p w:rsidR="006D4E88" w:rsidRDefault="006D4E88" w:rsidP="00971206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E88" w:rsidRDefault="006D4E88" w:rsidP="00971206">
      <w:pPr>
        <w:ind w:left="480" w:hanging="480"/>
      </w:pPr>
      <w:r>
        <w:separator/>
      </w:r>
    </w:p>
  </w:footnote>
  <w:footnote w:type="continuationSeparator" w:id="0">
    <w:p w:rsidR="006D4E88" w:rsidRDefault="006D4E88" w:rsidP="00971206">
      <w:pPr>
        <w:ind w:left="480" w:hanging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840"/>
  <w:drawingGridHorizontalSpacing w:val="267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33"/>
    <w:rsid w:val="000003E5"/>
    <w:rsid w:val="00013B07"/>
    <w:rsid w:val="00020247"/>
    <w:rsid w:val="00026B65"/>
    <w:rsid w:val="00027E85"/>
    <w:rsid w:val="00054326"/>
    <w:rsid w:val="00054AC3"/>
    <w:rsid w:val="0007716A"/>
    <w:rsid w:val="00082D0D"/>
    <w:rsid w:val="00094816"/>
    <w:rsid w:val="000958DD"/>
    <w:rsid w:val="000D658F"/>
    <w:rsid w:val="000E30F8"/>
    <w:rsid w:val="000E7913"/>
    <w:rsid w:val="000F5437"/>
    <w:rsid w:val="000F5CFE"/>
    <w:rsid w:val="0010576E"/>
    <w:rsid w:val="001107F1"/>
    <w:rsid w:val="00114012"/>
    <w:rsid w:val="00121A85"/>
    <w:rsid w:val="00136A96"/>
    <w:rsid w:val="00141501"/>
    <w:rsid w:val="00150079"/>
    <w:rsid w:val="00152592"/>
    <w:rsid w:val="001542F6"/>
    <w:rsid w:val="00157678"/>
    <w:rsid w:val="001725F9"/>
    <w:rsid w:val="001745AC"/>
    <w:rsid w:val="00177183"/>
    <w:rsid w:val="00177EFE"/>
    <w:rsid w:val="00183ACB"/>
    <w:rsid w:val="00193AB2"/>
    <w:rsid w:val="001A35EB"/>
    <w:rsid w:val="001A39D6"/>
    <w:rsid w:val="001D552E"/>
    <w:rsid w:val="001E1506"/>
    <w:rsid w:val="001F199A"/>
    <w:rsid w:val="001F73DB"/>
    <w:rsid w:val="001F7944"/>
    <w:rsid w:val="002108E2"/>
    <w:rsid w:val="0021509B"/>
    <w:rsid w:val="00221692"/>
    <w:rsid w:val="00242715"/>
    <w:rsid w:val="00242728"/>
    <w:rsid w:val="002504D3"/>
    <w:rsid w:val="00255B06"/>
    <w:rsid w:val="0026311B"/>
    <w:rsid w:val="00264A2F"/>
    <w:rsid w:val="0028155E"/>
    <w:rsid w:val="00295D6F"/>
    <w:rsid w:val="002A551D"/>
    <w:rsid w:val="002A6091"/>
    <w:rsid w:val="002B1FCE"/>
    <w:rsid w:val="002B3557"/>
    <w:rsid w:val="002B3566"/>
    <w:rsid w:val="002C29F1"/>
    <w:rsid w:val="002C5EF7"/>
    <w:rsid w:val="002E2C98"/>
    <w:rsid w:val="002F6991"/>
    <w:rsid w:val="0033129F"/>
    <w:rsid w:val="00355417"/>
    <w:rsid w:val="0036560F"/>
    <w:rsid w:val="00380340"/>
    <w:rsid w:val="00391A4C"/>
    <w:rsid w:val="00395DB0"/>
    <w:rsid w:val="00396B63"/>
    <w:rsid w:val="003A2C43"/>
    <w:rsid w:val="003A7E30"/>
    <w:rsid w:val="003B22AF"/>
    <w:rsid w:val="003B77A7"/>
    <w:rsid w:val="003C2833"/>
    <w:rsid w:val="003C2DCC"/>
    <w:rsid w:val="003C7723"/>
    <w:rsid w:val="003D20EF"/>
    <w:rsid w:val="003D3B97"/>
    <w:rsid w:val="003D4B64"/>
    <w:rsid w:val="003F7ED8"/>
    <w:rsid w:val="003F7F2A"/>
    <w:rsid w:val="00403EF6"/>
    <w:rsid w:val="00414C6F"/>
    <w:rsid w:val="004405BF"/>
    <w:rsid w:val="00461262"/>
    <w:rsid w:val="00491737"/>
    <w:rsid w:val="004945AC"/>
    <w:rsid w:val="004A274D"/>
    <w:rsid w:val="004A6AE5"/>
    <w:rsid w:val="004C039B"/>
    <w:rsid w:val="004C1223"/>
    <w:rsid w:val="004C6269"/>
    <w:rsid w:val="004C6C47"/>
    <w:rsid w:val="004C6D91"/>
    <w:rsid w:val="004C773F"/>
    <w:rsid w:val="004E4A1A"/>
    <w:rsid w:val="00532F9F"/>
    <w:rsid w:val="00536019"/>
    <w:rsid w:val="00540993"/>
    <w:rsid w:val="00552ED1"/>
    <w:rsid w:val="0055618A"/>
    <w:rsid w:val="00564E93"/>
    <w:rsid w:val="0058291F"/>
    <w:rsid w:val="0058439D"/>
    <w:rsid w:val="0059010F"/>
    <w:rsid w:val="00596994"/>
    <w:rsid w:val="005A42AE"/>
    <w:rsid w:val="005A5F3C"/>
    <w:rsid w:val="0062525C"/>
    <w:rsid w:val="00627DB4"/>
    <w:rsid w:val="0063353E"/>
    <w:rsid w:val="00644B36"/>
    <w:rsid w:val="00646FC2"/>
    <w:rsid w:val="0065189A"/>
    <w:rsid w:val="0068160D"/>
    <w:rsid w:val="00685BD1"/>
    <w:rsid w:val="00685BEB"/>
    <w:rsid w:val="006A1A11"/>
    <w:rsid w:val="006B6E50"/>
    <w:rsid w:val="006B7B57"/>
    <w:rsid w:val="006C3DF4"/>
    <w:rsid w:val="006D4E88"/>
    <w:rsid w:val="007077F8"/>
    <w:rsid w:val="007109CB"/>
    <w:rsid w:val="007404E7"/>
    <w:rsid w:val="00740ACC"/>
    <w:rsid w:val="00744C57"/>
    <w:rsid w:val="0075179C"/>
    <w:rsid w:val="00766FFE"/>
    <w:rsid w:val="00770BBE"/>
    <w:rsid w:val="00773F4C"/>
    <w:rsid w:val="007822CA"/>
    <w:rsid w:val="007942B2"/>
    <w:rsid w:val="007B6F0B"/>
    <w:rsid w:val="007B7E81"/>
    <w:rsid w:val="007C2D05"/>
    <w:rsid w:val="007D2C4A"/>
    <w:rsid w:val="007D47F0"/>
    <w:rsid w:val="007D7AC1"/>
    <w:rsid w:val="007F0778"/>
    <w:rsid w:val="007F2323"/>
    <w:rsid w:val="00807DF5"/>
    <w:rsid w:val="00811402"/>
    <w:rsid w:val="008430C5"/>
    <w:rsid w:val="008447C8"/>
    <w:rsid w:val="0084677C"/>
    <w:rsid w:val="00847B4C"/>
    <w:rsid w:val="0085315E"/>
    <w:rsid w:val="00861843"/>
    <w:rsid w:val="008623E7"/>
    <w:rsid w:val="00864546"/>
    <w:rsid w:val="0086499C"/>
    <w:rsid w:val="00873432"/>
    <w:rsid w:val="0087591E"/>
    <w:rsid w:val="0088131A"/>
    <w:rsid w:val="00884BE5"/>
    <w:rsid w:val="008859AA"/>
    <w:rsid w:val="0089598C"/>
    <w:rsid w:val="008E04C4"/>
    <w:rsid w:val="008F7DC5"/>
    <w:rsid w:val="00905309"/>
    <w:rsid w:val="00921B8E"/>
    <w:rsid w:val="0092374C"/>
    <w:rsid w:val="00924B43"/>
    <w:rsid w:val="0093448B"/>
    <w:rsid w:val="00945103"/>
    <w:rsid w:val="00954E69"/>
    <w:rsid w:val="0096349E"/>
    <w:rsid w:val="00971206"/>
    <w:rsid w:val="0098089E"/>
    <w:rsid w:val="00981233"/>
    <w:rsid w:val="00984B9D"/>
    <w:rsid w:val="009A1D50"/>
    <w:rsid w:val="009A4900"/>
    <w:rsid w:val="009B4CF5"/>
    <w:rsid w:val="009D12B0"/>
    <w:rsid w:val="009E5941"/>
    <w:rsid w:val="00A00DF5"/>
    <w:rsid w:val="00A1017A"/>
    <w:rsid w:val="00A101B0"/>
    <w:rsid w:val="00A113DA"/>
    <w:rsid w:val="00A236B4"/>
    <w:rsid w:val="00A237F6"/>
    <w:rsid w:val="00A24CAA"/>
    <w:rsid w:val="00A26193"/>
    <w:rsid w:val="00A33FE7"/>
    <w:rsid w:val="00A425EE"/>
    <w:rsid w:val="00A51741"/>
    <w:rsid w:val="00A67764"/>
    <w:rsid w:val="00A701A0"/>
    <w:rsid w:val="00A76928"/>
    <w:rsid w:val="00A77F4C"/>
    <w:rsid w:val="00A8022F"/>
    <w:rsid w:val="00A93F27"/>
    <w:rsid w:val="00AA5F2D"/>
    <w:rsid w:val="00AB3815"/>
    <w:rsid w:val="00AD6A04"/>
    <w:rsid w:val="00AE50E3"/>
    <w:rsid w:val="00AF21A2"/>
    <w:rsid w:val="00B06718"/>
    <w:rsid w:val="00B06FCA"/>
    <w:rsid w:val="00B1334E"/>
    <w:rsid w:val="00B30158"/>
    <w:rsid w:val="00B31313"/>
    <w:rsid w:val="00B3708E"/>
    <w:rsid w:val="00B37DFE"/>
    <w:rsid w:val="00B432F9"/>
    <w:rsid w:val="00B570BD"/>
    <w:rsid w:val="00B65794"/>
    <w:rsid w:val="00B71ECD"/>
    <w:rsid w:val="00B74340"/>
    <w:rsid w:val="00B86774"/>
    <w:rsid w:val="00B9528F"/>
    <w:rsid w:val="00BA25D0"/>
    <w:rsid w:val="00BA7A48"/>
    <w:rsid w:val="00BC6A7A"/>
    <w:rsid w:val="00BD27FF"/>
    <w:rsid w:val="00BD6261"/>
    <w:rsid w:val="00BE6A6B"/>
    <w:rsid w:val="00BF5BB2"/>
    <w:rsid w:val="00C017B5"/>
    <w:rsid w:val="00C10DC5"/>
    <w:rsid w:val="00C279F3"/>
    <w:rsid w:val="00C472B7"/>
    <w:rsid w:val="00C7192B"/>
    <w:rsid w:val="00C724A8"/>
    <w:rsid w:val="00C745BA"/>
    <w:rsid w:val="00C74A61"/>
    <w:rsid w:val="00C861CF"/>
    <w:rsid w:val="00C879C5"/>
    <w:rsid w:val="00C91831"/>
    <w:rsid w:val="00CA02D4"/>
    <w:rsid w:val="00CA2BA8"/>
    <w:rsid w:val="00CB2E89"/>
    <w:rsid w:val="00CC6D68"/>
    <w:rsid w:val="00CC7B04"/>
    <w:rsid w:val="00CD51D3"/>
    <w:rsid w:val="00CF7B8F"/>
    <w:rsid w:val="00D13EB7"/>
    <w:rsid w:val="00D23C5E"/>
    <w:rsid w:val="00D2537E"/>
    <w:rsid w:val="00D26F27"/>
    <w:rsid w:val="00D356F0"/>
    <w:rsid w:val="00D41C9C"/>
    <w:rsid w:val="00D53B88"/>
    <w:rsid w:val="00D6410C"/>
    <w:rsid w:val="00D72A27"/>
    <w:rsid w:val="00D757D1"/>
    <w:rsid w:val="00D81F7C"/>
    <w:rsid w:val="00D84082"/>
    <w:rsid w:val="00D8707D"/>
    <w:rsid w:val="00DA6F2D"/>
    <w:rsid w:val="00DB6B66"/>
    <w:rsid w:val="00DC5593"/>
    <w:rsid w:val="00DE3A7C"/>
    <w:rsid w:val="00DE3AC4"/>
    <w:rsid w:val="00DF5998"/>
    <w:rsid w:val="00DF71F9"/>
    <w:rsid w:val="00DF723F"/>
    <w:rsid w:val="00DF771F"/>
    <w:rsid w:val="00E178CD"/>
    <w:rsid w:val="00E2152E"/>
    <w:rsid w:val="00E25D7B"/>
    <w:rsid w:val="00E34C1A"/>
    <w:rsid w:val="00E40DB3"/>
    <w:rsid w:val="00E57FEC"/>
    <w:rsid w:val="00E8096E"/>
    <w:rsid w:val="00E86CF4"/>
    <w:rsid w:val="00E877EF"/>
    <w:rsid w:val="00E930E4"/>
    <w:rsid w:val="00E97936"/>
    <w:rsid w:val="00EA48FC"/>
    <w:rsid w:val="00EB3B20"/>
    <w:rsid w:val="00EB60BA"/>
    <w:rsid w:val="00ED297A"/>
    <w:rsid w:val="00ED5615"/>
    <w:rsid w:val="00EE244B"/>
    <w:rsid w:val="00EF40DD"/>
    <w:rsid w:val="00F010A5"/>
    <w:rsid w:val="00F1435B"/>
    <w:rsid w:val="00F24463"/>
    <w:rsid w:val="00F339FE"/>
    <w:rsid w:val="00F33F2E"/>
    <w:rsid w:val="00F457F3"/>
    <w:rsid w:val="00F52015"/>
    <w:rsid w:val="00F5397F"/>
    <w:rsid w:val="00F544C5"/>
    <w:rsid w:val="00F62100"/>
    <w:rsid w:val="00F658B9"/>
    <w:rsid w:val="00F7165A"/>
    <w:rsid w:val="00F835BE"/>
    <w:rsid w:val="00F92647"/>
    <w:rsid w:val="00F974C6"/>
    <w:rsid w:val="00FA0952"/>
    <w:rsid w:val="00FB7BF4"/>
    <w:rsid w:val="00FC436A"/>
    <w:rsid w:val="00FD4A6C"/>
    <w:rsid w:val="00FD6311"/>
    <w:rsid w:val="00F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8890A7-C38D-4013-BAA2-E3B064CD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/>
    <w:lsdException w:name="Default Paragraph Font" w:semiHidden="1" w:uiPriority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/>
    <w:lsdException w:name="Emphasis" w:uiPriority="0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EFE"/>
    <w:pPr>
      <w:widowControl w:val="0"/>
      <w:autoSpaceDE w:val="0"/>
      <w:autoSpaceDN w:val="0"/>
      <w:jc w:val="both"/>
    </w:pPr>
    <w:rPr>
      <w:rFonts w:ascii="ＭＳ 明朝" w:hAnsi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20">
    <w:name w:val="見出し 2 (文字)"/>
    <w:basedOn w:val="a0"/>
    <w:link w:val="2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"/>
    <w:locked/>
    <w:rsid w:val="00193AB2"/>
    <w:rPr>
      <w:rFonts w:ascii="Arial" w:eastAsia="ＭＳ ゴシック" w:hAnsi="Arial" w:cs="Times New Roman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3AB2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3AB2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93AB2"/>
    <w:rPr>
      <w:rFonts w:ascii="Arial" w:eastAsia="ＭＳ ゴシック" w:hAnsi="Arial" w:cs="Times New Roman"/>
      <w:sz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locked/>
    <w:rsid w:val="00193AB2"/>
    <w:rPr>
      <w:rFonts w:ascii="ＭＳ 明朝" w:eastAsia="ＭＳ 明朝" w:cs="Times New Roman"/>
    </w:rPr>
  </w:style>
  <w:style w:type="table" w:styleId="ab">
    <w:name w:val="Table Grid"/>
    <w:basedOn w:val="a1"/>
    <w:uiPriority w:val="59"/>
    <w:rsid w:val="0076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34C1A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unhideWhenUsed/>
    <w:rsid w:val="00E34C1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E34C1A"/>
    <w:rPr>
      <w:rFonts w:ascii="ＭＳ 明朝" w:eastAsia="ＭＳ 明朝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4C1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E34C1A"/>
    <w:rPr>
      <w:rFonts w:ascii="ＭＳ 明朝" w:eastAsia="ＭＳ 明朝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69\Desktop\&#30333;&#3202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EE4B0-49B9-42E8-A60F-5A0C950C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白紙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蒔田 八重子</dc:creator>
  <cp:keywords/>
  <dc:description/>
  <cp:lastModifiedBy>佐藤　智美</cp:lastModifiedBy>
  <cp:revision>2</cp:revision>
  <cp:lastPrinted>2023-04-14T01:45:00Z</cp:lastPrinted>
  <dcterms:created xsi:type="dcterms:W3CDTF">2023-04-20T01:46:00Z</dcterms:created>
  <dcterms:modified xsi:type="dcterms:W3CDTF">2023-04-20T01:46:00Z</dcterms:modified>
</cp:coreProperties>
</file>